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831DBD" w:rsidRDefault="00831DBD" w:rsidP="003232C3">
      <w:pPr>
        <w:pStyle w:val="ConsPlusNormal"/>
        <w:spacing w:line="244" w:lineRule="auto"/>
        <w:ind w:right="5809"/>
        <w:rPr>
          <w:rFonts w:ascii="Times New Roman" w:hAnsi="Times New Roman" w:cs="Times New Roman"/>
          <w:b/>
          <w:bCs/>
          <w:sz w:val="28"/>
          <w:szCs w:val="28"/>
        </w:rPr>
      </w:pPr>
    </w:p>
    <w:p w:rsidR="003232C3" w:rsidRPr="003232C3" w:rsidRDefault="003232C3" w:rsidP="003232C3">
      <w:pPr>
        <w:autoSpaceDE w:val="0"/>
        <w:autoSpaceDN w:val="0"/>
        <w:adjustRightInd w:val="0"/>
        <w:ind w:right="5809"/>
        <w:rPr>
          <w:b/>
          <w:bCs/>
          <w:sz w:val="28"/>
          <w:szCs w:val="28"/>
        </w:rPr>
      </w:pPr>
      <w:r w:rsidRPr="003232C3">
        <w:rPr>
          <w:b/>
          <w:bCs/>
          <w:sz w:val="28"/>
          <w:szCs w:val="28"/>
        </w:rPr>
        <w:t xml:space="preserve">О внесении изменений </w:t>
      </w:r>
    </w:p>
    <w:p w:rsidR="003232C3" w:rsidRPr="003232C3" w:rsidRDefault="003232C3" w:rsidP="003232C3">
      <w:pPr>
        <w:autoSpaceDE w:val="0"/>
        <w:autoSpaceDN w:val="0"/>
        <w:adjustRightInd w:val="0"/>
        <w:ind w:right="4675"/>
        <w:rPr>
          <w:b/>
          <w:bCs/>
          <w:sz w:val="28"/>
          <w:szCs w:val="28"/>
        </w:rPr>
      </w:pPr>
      <w:r w:rsidRPr="003232C3">
        <w:rPr>
          <w:b/>
          <w:bCs/>
          <w:sz w:val="28"/>
          <w:szCs w:val="28"/>
        </w:rPr>
        <w:t xml:space="preserve">в постановление </w:t>
      </w:r>
      <w:r>
        <w:rPr>
          <w:b/>
          <w:bCs/>
          <w:sz w:val="28"/>
          <w:szCs w:val="28"/>
        </w:rPr>
        <w:t>П</w:t>
      </w:r>
      <w:r w:rsidRPr="003232C3">
        <w:rPr>
          <w:b/>
          <w:bCs/>
          <w:sz w:val="28"/>
          <w:szCs w:val="28"/>
        </w:rPr>
        <w:t xml:space="preserve">равительства </w:t>
      </w:r>
    </w:p>
    <w:p w:rsidR="003232C3" w:rsidRPr="003232C3" w:rsidRDefault="003232C3" w:rsidP="003232C3">
      <w:pPr>
        <w:autoSpaceDE w:val="0"/>
        <w:autoSpaceDN w:val="0"/>
        <w:adjustRightInd w:val="0"/>
        <w:ind w:right="5809"/>
        <w:rPr>
          <w:b/>
          <w:bCs/>
          <w:sz w:val="28"/>
          <w:szCs w:val="28"/>
        </w:rPr>
      </w:pPr>
      <w:r w:rsidRPr="003232C3">
        <w:rPr>
          <w:b/>
          <w:bCs/>
          <w:sz w:val="28"/>
          <w:szCs w:val="28"/>
        </w:rPr>
        <w:t xml:space="preserve">Саратовской области </w:t>
      </w:r>
    </w:p>
    <w:p w:rsidR="003232C3" w:rsidRPr="003232C3" w:rsidRDefault="003232C3" w:rsidP="003232C3">
      <w:pPr>
        <w:tabs>
          <w:tab w:val="left" w:pos="3828"/>
        </w:tabs>
        <w:autoSpaceDE w:val="0"/>
        <w:autoSpaceDN w:val="0"/>
        <w:adjustRightInd w:val="0"/>
        <w:ind w:right="5526"/>
        <w:rPr>
          <w:b/>
          <w:bCs/>
          <w:sz w:val="28"/>
          <w:szCs w:val="28"/>
        </w:rPr>
      </w:pPr>
      <w:r w:rsidRPr="003232C3">
        <w:rPr>
          <w:b/>
          <w:bCs/>
          <w:sz w:val="28"/>
          <w:szCs w:val="28"/>
        </w:rPr>
        <w:t>от 14 марта 2017 года № 123-П</w:t>
      </w:r>
    </w:p>
    <w:p w:rsidR="003232C3" w:rsidRPr="003232C3" w:rsidRDefault="003232C3" w:rsidP="003232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32C3" w:rsidRPr="003232C3" w:rsidRDefault="003232C3" w:rsidP="00323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2C3">
        <w:rPr>
          <w:sz w:val="28"/>
          <w:szCs w:val="28"/>
        </w:rPr>
        <w:t xml:space="preserve">На основании </w:t>
      </w:r>
      <w:hyperlink r:id="rId9" w:history="1">
        <w:r w:rsidRPr="003232C3">
          <w:rPr>
            <w:color w:val="0000FF"/>
            <w:sz w:val="28"/>
            <w:szCs w:val="28"/>
          </w:rPr>
          <w:t>Устава</w:t>
        </w:r>
      </w:hyperlink>
      <w:r w:rsidRPr="003232C3">
        <w:rPr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3232C3" w:rsidRPr="003232C3" w:rsidRDefault="003232C3" w:rsidP="00323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2C3">
        <w:rPr>
          <w:sz w:val="28"/>
          <w:szCs w:val="28"/>
        </w:rPr>
        <w:t xml:space="preserve">1. </w:t>
      </w:r>
      <w:proofErr w:type="gramStart"/>
      <w:r w:rsidRPr="003232C3">
        <w:rPr>
          <w:sz w:val="28"/>
          <w:szCs w:val="28"/>
        </w:rPr>
        <w:t xml:space="preserve">Внести в </w:t>
      </w:r>
      <w:hyperlink r:id="rId10" w:history="1">
        <w:r w:rsidRPr="003232C3">
          <w:rPr>
            <w:color w:val="0000FF"/>
            <w:sz w:val="28"/>
            <w:szCs w:val="28"/>
          </w:rPr>
          <w:t>постановление</w:t>
        </w:r>
      </w:hyperlink>
      <w:r w:rsidRPr="003232C3">
        <w:rPr>
          <w:sz w:val="28"/>
          <w:szCs w:val="28"/>
        </w:rPr>
        <w:t xml:space="preserve"> Правительства Саратовской области от </w:t>
      </w:r>
      <w:r>
        <w:rPr>
          <w:sz w:val="28"/>
          <w:szCs w:val="28"/>
        </w:rPr>
        <w:t xml:space="preserve">14 </w:t>
      </w:r>
      <w:r w:rsidRPr="003232C3">
        <w:rPr>
          <w:sz w:val="28"/>
          <w:szCs w:val="28"/>
        </w:rPr>
        <w:t>марта 201</w:t>
      </w:r>
      <w:r>
        <w:rPr>
          <w:sz w:val="28"/>
          <w:szCs w:val="28"/>
        </w:rPr>
        <w:t>7</w:t>
      </w:r>
      <w:r w:rsidRPr="003232C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3232C3">
        <w:rPr>
          <w:sz w:val="28"/>
          <w:szCs w:val="28"/>
        </w:rPr>
        <w:t xml:space="preserve"> 1</w:t>
      </w:r>
      <w:r>
        <w:rPr>
          <w:sz w:val="28"/>
          <w:szCs w:val="28"/>
        </w:rPr>
        <w:t>23</w:t>
      </w:r>
      <w:r w:rsidRPr="003232C3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3232C3">
        <w:rPr>
          <w:sz w:val="28"/>
          <w:szCs w:val="28"/>
        </w:rPr>
        <w:t>Об утверждении перечня расходных обязательств муниципальных образований области, возникающих при выполнении полномочий органов местного самоуправления по вопросам местного значения, в целях софинансирования которых в 201</w:t>
      </w:r>
      <w:r>
        <w:rPr>
          <w:sz w:val="28"/>
          <w:szCs w:val="28"/>
        </w:rPr>
        <w:t>7</w:t>
      </w:r>
      <w:r w:rsidRPr="003232C3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3232C3">
        <w:rPr>
          <w:sz w:val="28"/>
          <w:szCs w:val="28"/>
        </w:rPr>
        <w:t xml:space="preserve"> годах предоставляются субсидии из областного бюджета, целевых показателей результативности предоставления субсидий и их значений</w:t>
      </w:r>
      <w:r>
        <w:rPr>
          <w:sz w:val="28"/>
          <w:szCs w:val="28"/>
        </w:rPr>
        <w:t>»</w:t>
      </w:r>
      <w:r w:rsidRPr="003232C3">
        <w:rPr>
          <w:sz w:val="28"/>
          <w:szCs w:val="28"/>
        </w:rPr>
        <w:t xml:space="preserve"> изменение, дополнив </w:t>
      </w:r>
      <w:hyperlink r:id="rId11" w:history="1">
        <w:r w:rsidRPr="003232C3">
          <w:rPr>
            <w:color w:val="0000FF"/>
            <w:sz w:val="28"/>
            <w:szCs w:val="28"/>
          </w:rPr>
          <w:t>таблицу</w:t>
        </w:r>
      </w:hyperlink>
      <w:r w:rsidRPr="003232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32C3">
        <w:rPr>
          <w:sz w:val="28"/>
          <w:szCs w:val="28"/>
        </w:rPr>
        <w:t>Перечень расходных обязательств муниципальных образований</w:t>
      </w:r>
      <w:proofErr w:type="gramEnd"/>
      <w:r w:rsidRPr="003232C3">
        <w:rPr>
          <w:sz w:val="28"/>
          <w:szCs w:val="28"/>
        </w:rPr>
        <w:t xml:space="preserve"> области, возникающих при выполнении полномочий органов местного самоуправления по вопросам местного значения, в целях софинансирования которых в 201</w:t>
      </w:r>
      <w:r>
        <w:rPr>
          <w:sz w:val="28"/>
          <w:szCs w:val="28"/>
        </w:rPr>
        <w:t>7</w:t>
      </w:r>
      <w:r w:rsidRPr="003232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32C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3232C3">
        <w:rPr>
          <w:sz w:val="28"/>
          <w:szCs w:val="28"/>
        </w:rPr>
        <w:t>годах предоставляются субсидии из областного бюджета, целевые показатели результативности предоставления субсидий и их значения</w:t>
      </w:r>
      <w:r>
        <w:rPr>
          <w:sz w:val="28"/>
          <w:szCs w:val="28"/>
        </w:rPr>
        <w:t>»</w:t>
      </w:r>
      <w:r w:rsidRPr="003232C3">
        <w:rPr>
          <w:sz w:val="28"/>
          <w:szCs w:val="28"/>
        </w:rPr>
        <w:t xml:space="preserve"> пунктом следующего содержания: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1985"/>
        <w:gridCol w:w="1559"/>
        <w:gridCol w:w="851"/>
        <w:gridCol w:w="567"/>
        <w:gridCol w:w="282"/>
        <w:gridCol w:w="283"/>
      </w:tblGrid>
      <w:tr w:rsidR="003232C3" w:rsidRPr="003232C3" w:rsidTr="00A91F25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3" w:rsidRPr="003232C3" w:rsidRDefault="003232C3" w:rsidP="003232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232C3">
              <w:rPr>
                <w:sz w:val="22"/>
                <w:szCs w:val="22"/>
              </w:rPr>
              <w:t>4. Министерство молодежной политики, спорта и туризма области</w:t>
            </w:r>
          </w:p>
        </w:tc>
      </w:tr>
      <w:tr w:rsidR="00A91F25" w:rsidRPr="003232C3" w:rsidTr="00A91F25">
        <w:trPr>
          <w:trHeight w:val="4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3232C3" w:rsidRDefault="00A91F25" w:rsidP="00A91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32C3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3232C3" w:rsidRDefault="00A91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B6">
              <w:rPr>
                <w:sz w:val="22"/>
                <w:szCs w:val="22"/>
              </w:rPr>
              <w:t>Обеспечение условий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3232C3" w:rsidRDefault="00A91F25" w:rsidP="00976F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B6">
              <w:rPr>
                <w:sz w:val="22"/>
                <w:szCs w:val="22"/>
              </w:rPr>
              <w:t xml:space="preserve">пункт 26 части 1 статьи 15 Федерального закона от 6 октября 2003 г. </w:t>
            </w:r>
            <w:r>
              <w:rPr>
                <w:sz w:val="22"/>
                <w:szCs w:val="22"/>
              </w:rPr>
              <w:t>№</w:t>
            </w:r>
            <w:r w:rsidRPr="006B13B6">
              <w:rPr>
                <w:sz w:val="22"/>
                <w:szCs w:val="22"/>
              </w:rPr>
              <w:t xml:space="preserve"> 131-ФЗ </w:t>
            </w:r>
            <w:r>
              <w:rPr>
                <w:sz w:val="22"/>
                <w:szCs w:val="22"/>
              </w:rPr>
              <w:t>«</w:t>
            </w:r>
            <w:r w:rsidRPr="006B13B6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6B13B6">
              <w:rPr>
                <w:sz w:val="22"/>
                <w:szCs w:val="22"/>
              </w:rPr>
              <w:t xml:space="preserve">, статья 9 Федерального закона от 4 декабря 2007 г. </w:t>
            </w:r>
            <w:r>
              <w:rPr>
                <w:sz w:val="22"/>
                <w:szCs w:val="22"/>
              </w:rPr>
              <w:t>№</w:t>
            </w:r>
            <w:r w:rsidRPr="006B13B6">
              <w:rPr>
                <w:sz w:val="22"/>
                <w:szCs w:val="22"/>
              </w:rPr>
              <w:t xml:space="preserve"> 329-ФЗ </w:t>
            </w:r>
            <w:r>
              <w:rPr>
                <w:sz w:val="22"/>
                <w:szCs w:val="22"/>
              </w:rPr>
              <w:t>«</w:t>
            </w:r>
            <w:r w:rsidRPr="006B13B6">
              <w:rPr>
                <w:sz w:val="22"/>
                <w:szCs w:val="22"/>
              </w:rPr>
              <w:t>О физической культуре и спорте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976F53" w:rsidRDefault="00F766BF" w:rsidP="003E73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66BF">
              <w:rPr>
                <w:sz w:val="22"/>
                <w:szCs w:val="22"/>
              </w:rPr>
              <w:t>Субсидия бюджетам му</w:t>
            </w:r>
            <w:r w:rsidR="003E7391">
              <w:rPr>
                <w:sz w:val="22"/>
                <w:szCs w:val="22"/>
              </w:rPr>
              <w:t xml:space="preserve">ниципальных районов области на закупку комплектов искусственных покрытий для </w:t>
            </w:r>
            <w:r w:rsidRPr="00F766BF">
              <w:rPr>
                <w:sz w:val="22"/>
                <w:szCs w:val="22"/>
              </w:rPr>
              <w:t xml:space="preserve">футбольных полей </w:t>
            </w:r>
            <w:r w:rsidR="003E7391">
              <w:rPr>
                <w:sz w:val="22"/>
                <w:szCs w:val="22"/>
              </w:rPr>
              <w:t xml:space="preserve">для </w:t>
            </w:r>
            <w:r w:rsidRPr="00F766BF">
              <w:rPr>
                <w:sz w:val="22"/>
                <w:szCs w:val="22"/>
              </w:rPr>
              <w:t xml:space="preserve">спортивных </w:t>
            </w:r>
            <w:r w:rsidR="003E7391">
              <w:rPr>
                <w:sz w:val="22"/>
                <w:szCs w:val="22"/>
              </w:rPr>
              <w:t xml:space="preserve"> детско-юношеских школ  области,  включая их </w:t>
            </w:r>
            <w:r w:rsidRPr="00F766BF">
              <w:rPr>
                <w:sz w:val="22"/>
                <w:szCs w:val="22"/>
              </w:rPr>
              <w:t>доставку и сертификацию  полей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976F53" w:rsidRDefault="00A91F25" w:rsidP="004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53">
              <w:rPr>
                <w:sz w:val="22"/>
                <w:szCs w:val="22"/>
              </w:rPr>
              <w:t xml:space="preserve">доля лиц, занимающихся футболом </w:t>
            </w:r>
            <w:proofErr w:type="gramStart"/>
            <w:r w:rsidRPr="00976F53">
              <w:rPr>
                <w:sz w:val="22"/>
                <w:szCs w:val="22"/>
              </w:rPr>
              <w:t>в</w:t>
            </w:r>
            <w:proofErr w:type="gramEnd"/>
            <w:r w:rsidRPr="00976F53">
              <w:rPr>
                <w:sz w:val="22"/>
                <w:szCs w:val="22"/>
              </w:rPr>
              <w:t xml:space="preserve"> детско-юношеских</w:t>
            </w:r>
          </w:p>
          <w:p w:rsidR="00A91F25" w:rsidRPr="00976F53" w:rsidRDefault="00A91F25" w:rsidP="004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53">
              <w:rPr>
                <w:sz w:val="22"/>
                <w:szCs w:val="22"/>
              </w:rPr>
              <w:t xml:space="preserve">спортивных </w:t>
            </w:r>
            <w:proofErr w:type="gramStart"/>
            <w:r w:rsidRPr="00976F53">
              <w:rPr>
                <w:sz w:val="22"/>
                <w:szCs w:val="22"/>
              </w:rPr>
              <w:t>школах</w:t>
            </w:r>
            <w:proofErr w:type="gramEnd"/>
            <w:r w:rsidRPr="00976F53">
              <w:rPr>
                <w:sz w:val="22"/>
                <w:szCs w:val="22"/>
              </w:rPr>
              <w:t>, в общей численности учащихся, занимающихся</w:t>
            </w:r>
          </w:p>
          <w:p w:rsidR="00A91F25" w:rsidRPr="00976F53" w:rsidRDefault="00A91F25" w:rsidP="00436B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53">
              <w:rPr>
                <w:sz w:val="22"/>
                <w:szCs w:val="22"/>
              </w:rPr>
              <w:t>физической культурой и спортом в регионе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976F53" w:rsidRDefault="00A9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F53">
              <w:rPr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976F53" w:rsidRDefault="00A91F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F53">
              <w:rPr>
                <w:sz w:val="22"/>
                <w:szCs w:val="22"/>
              </w:rPr>
              <w:t>14,5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3232C3" w:rsidRDefault="00A91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5" w:rsidRPr="003232C3" w:rsidRDefault="00A91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2C3" w:rsidRPr="003232C3" w:rsidRDefault="003232C3" w:rsidP="003232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32C3" w:rsidRPr="003232C3" w:rsidRDefault="003232C3" w:rsidP="00323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2C3">
        <w:rPr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91F25" w:rsidRDefault="003232C3" w:rsidP="00A91F25">
      <w:pPr>
        <w:autoSpaceDE w:val="0"/>
        <w:autoSpaceDN w:val="0"/>
        <w:adjustRightInd w:val="0"/>
        <w:ind w:firstLine="540"/>
        <w:jc w:val="both"/>
      </w:pPr>
      <w:r w:rsidRPr="003232C3">
        <w:rPr>
          <w:sz w:val="28"/>
          <w:szCs w:val="28"/>
        </w:rPr>
        <w:t>3. Настоящее постановление вступает в силу со дня его подписания.</w:t>
      </w:r>
      <w:r w:rsidR="007546A0">
        <w:t xml:space="preserve">    </w:t>
      </w:r>
      <w:r w:rsidR="007546A0" w:rsidRPr="00A91F25">
        <w:t xml:space="preserve"> </w:t>
      </w:r>
    </w:p>
    <w:p w:rsidR="001311EC" w:rsidRDefault="00A91F25" w:rsidP="00A91F25">
      <w:pPr>
        <w:pStyle w:val="aa"/>
        <w:jc w:val="both"/>
        <w:rPr>
          <w:b w:val="0"/>
        </w:rPr>
      </w:pPr>
      <w:r w:rsidRPr="00A91F25">
        <w:t>Г</w:t>
      </w:r>
      <w:r w:rsidR="001311EC" w:rsidRPr="00A91F25">
        <w:t>убернатор</w:t>
      </w:r>
      <w:r w:rsidR="001311EC" w:rsidRPr="001311EC">
        <w:t xml:space="preserve">  области</w:t>
      </w:r>
      <w:r w:rsidR="001311EC" w:rsidRPr="001311EC">
        <w:tab/>
      </w:r>
      <w:r w:rsidR="001311EC" w:rsidRPr="001311EC">
        <w:tab/>
      </w:r>
      <w:r w:rsidR="001311EC" w:rsidRPr="001311EC">
        <w:tab/>
      </w:r>
      <w:r w:rsidR="001311EC" w:rsidRPr="001311EC">
        <w:tab/>
      </w:r>
      <w:r w:rsidR="001311EC">
        <w:tab/>
      </w:r>
      <w:r w:rsidR="001311EC">
        <w:tab/>
      </w:r>
      <w:r>
        <w:t xml:space="preserve">        </w:t>
      </w:r>
      <w:r w:rsidR="001311EC">
        <w:t xml:space="preserve">  </w:t>
      </w:r>
      <w:r>
        <w:t xml:space="preserve">           </w:t>
      </w:r>
      <w:r w:rsidR="001311EC">
        <w:t xml:space="preserve"> </w:t>
      </w:r>
      <w:r w:rsidR="001311EC" w:rsidRPr="001311EC">
        <w:t xml:space="preserve">В.В. </w:t>
      </w:r>
      <w:proofErr w:type="spellStart"/>
      <w:r w:rsidR="001311EC" w:rsidRPr="001311EC">
        <w:t>Радаев</w:t>
      </w:r>
      <w:proofErr w:type="spellEnd"/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3232C3" w:rsidRPr="003232C3" w:rsidRDefault="003232C3" w:rsidP="00323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32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5C4299" w:rsidRPr="00AD45A3" w:rsidRDefault="003232C3" w:rsidP="00DD26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32C3">
        <w:rPr>
          <w:rFonts w:ascii="Times New Roman" w:hAnsi="Times New Roman" w:cs="Times New Roman"/>
          <w:b/>
          <w:sz w:val="28"/>
          <w:szCs w:val="28"/>
        </w:rPr>
        <w:t>Саратовской области от 14 марта 2017 года № 123-П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D45A3" w:rsidRPr="00AD45A3" w:rsidRDefault="00AD45A3" w:rsidP="00AD4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D45A3">
        <w:rPr>
          <w:rFonts w:ascii="Times New Roman" w:hAnsi="Times New Roman" w:cs="Times New Roman"/>
          <w:sz w:val="28"/>
          <w:szCs w:val="28"/>
          <w:lang w:eastAsia="ru-RU"/>
        </w:rPr>
        <w:t>ребованиями   пункта 7.1  части 5 статьи 2  Закона Саратовской области от 16.01.2008 года № 3-ЗСО «О бюджетном процессе в Саратовской области» установлено, что перечень расходных обязательств муниципальных образований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целевые показатели результативности предоставления субсидий и их значения устанавливаются правовыми актами правительства</w:t>
      </w:r>
      <w:proofErr w:type="gramEnd"/>
      <w:r w:rsidRPr="00AD45A3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области. </w:t>
      </w:r>
    </w:p>
    <w:p w:rsidR="00AD45A3" w:rsidRDefault="00AD45A3" w:rsidP="00AD45A3">
      <w:pPr>
        <w:ind w:firstLine="708"/>
        <w:jc w:val="both"/>
        <w:rPr>
          <w:sz w:val="28"/>
          <w:szCs w:val="28"/>
        </w:rPr>
      </w:pPr>
      <w:proofErr w:type="gramStart"/>
      <w:r w:rsidRPr="00AD45A3">
        <w:rPr>
          <w:sz w:val="28"/>
          <w:szCs w:val="28"/>
        </w:rPr>
        <w:t xml:space="preserve">Постановлением Правительства Саратовской области  от </w:t>
      </w:r>
      <w:r>
        <w:rPr>
          <w:sz w:val="28"/>
          <w:szCs w:val="28"/>
        </w:rPr>
        <w:t>14</w:t>
      </w:r>
      <w:r w:rsidRPr="00AD45A3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17</w:t>
      </w:r>
      <w:r w:rsidRPr="00AD45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123</w:t>
      </w:r>
      <w:r w:rsidRPr="00AD45A3">
        <w:rPr>
          <w:sz w:val="28"/>
          <w:szCs w:val="28"/>
        </w:rPr>
        <w:t xml:space="preserve">-П «Об утверждении перечня расходных обязательств муниципальных образований области, возникающих при выполнении полномочий органов местного самоуправления по вопросам местного значения, в целях софинансирования которых в </w:t>
      </w:r>
      <w:r>
        <w:rPr>
          <w:sz w:val="28"/>
          <w:szCs w:val="28"/>
        </w:rPr>
        <w:t>2017-2019 годах</w:t>
      </w:r>
      <w:r w:rsidRPr="00AD45A3">
        <w:rPr>
          <w:sz w:val="28"/>
          <w:szCs w:val="28"/>
        </w:rPr>
        <w:t xml:space="preserve"> предоставляются субсидии из областного бюджета, целевых показателей результативности предоставления субсидий и их значений» установлен перечень  расходных обязательств  муниципальных образований области, возникающих при выполнении полномочий</w:t>
      </w:r>
      <w:proofErr w:type="gramEnd"/>
      <w:r w:rsidRPr="00AD45A3">
        <w:rPr>
          <w:sz w:val="28"/>
          <w:szCs w:val="28"/>
        </w:rPr>
        <w:t xml:space="preserve"> органов местного самоуправления по вопросам местного значения, в целях софинансирования которых в 2017-2019 годах</w:t>
      </w:r>
      <w:r>
        <w:rPr>
          <w:sz w:val="28"/>
          <w:szCs w:val="28"/>
        </w:rPr>
        <w:t>.</w:t>
      </w:r>
      <w:r w:rsidRPr="00AD45A3">
        <w:rPr>
          <w:sz w:val="28"/>
          <w:szCs w:val="28"/>
        </w:rPr>
        <w:tab/>
      </w:r>
    </w:p>
    <w:p w:rsidR="00AD45A3" w:rsidRPr="00AD45A3" w:rsidRDefault="00AD45A3" w:rsidP="00AD45A3">
      <w:pPr>
        <w:ind w:firstLine="708"/>
        <w:jc w:val="both"/>
        <w:rPr>
          <w:sz w:val="28"/>
          <w:szCs w:val="28"/>
        </w:rPr>
      </w:pPr>
      <w:proofErr w:type="gramStart"/>
      <w:r w:rsidRPr="00AD45A3">
        <w:rPr>
          <w:sz w:val="28"/>
          <w:szCs w:val="28"/>
        </w:rPr>
        <w:t>Между Правительством Саратовской области и  Министерством спорта Российской Федерации  в 201</w:t>
      </w:r>
      <w:r>
        <w:rPr>
          <w:sz w:val="28"/>
          <w:szCs w:val="28"/>
        </w:rPr>
        <w:t>7</w:t>
      </w:r>
      <w:r w:rsidRPr="00AD45A3">
        <w:rPr>
          <w:sz w:val="28"/>
          <w:szCs w:val="28"/>
        </w:rPr>
        <w:t xml:space="preserve"> году подпис</w:t>
      </w:r>
      <w:r>
        <w:rPr>
          <w:sz w:val="28"/>
          <w:szCs w:val="28"/>
        </w:rPr>
        <w:t>ано</w:t>
      </w:r>
      <w:r w:rsidRPr="00AD45A3">
        <w:rPr>
          <w:sz w:val="28"/>
          <w:szCs w:val="28"/>
        </w:rPr>
        <w:t xml:space="preserve"> соглашение о предоставлении субсидии из федерального бюджета на </w:t>
      </w:r>
      <w:proofErr w:type="spellStart"/>
      <w:r w:rsidR="00DD267E">
        <w:rPr>
          <w:sz w:val="28"/>
          <w:szCs w:val="28"/>
        </w:rPr>
        <w:t>софинансирование</w:t>
      </w:r>
      <w:proofErr w:type="spellEnd"/>
      <w:r w:rsidRPr="00AD45A3">
        <w:rPr>
          <w:sz w:val="28"/>
          <w:szCs w:val="28"/>
        </w:rPr>
        <w:t xml:space="preserve"> государственных программ субъектов Российской Федерации, направленных на цели развития физической культуры и спорта</w:t>
      </w:r>
      <w:r>
        <w:rPr>
          <w:sz w:val="28"/>
          <w:szCs w:val="28"/>
        </w:rPr>
        <w:t xml:space="preserve"> </w:t>
      </w:r>
      <w:r w:rsidRPr="00AD45A3">
        <w:rPr>
          <w:sz w:val="28"/>
          <w:szCs w:val="28"/>
        </w:rPr>
        <w:t xml:space="preserve">  на условиях софинансирования в 201</w:t>
      </w:r>
      <w:r>
        <w:rPr>
          <w:sz w:val="28"/>
          <w:szCs w:val="28"/>
        </w:rPr>
        <w:t>7</w:t>
      </w:r>
      <w:r w:rsidRPr="00AD45A3">
        <w:rPr>
          <w:sz w:val="28"/>
          <w:szCs w:val="28"/>
        </w:rPr>
        <w:t xml:space="preserve"> году из средств местного бюджета органа местного самоуправления  в размере  </w:t>
      </w:r>
      <w:r>
        <w:rPr>
          <w:sz w:val="28"/>
          <w:szCs w:val="28"/>
        </w:rPr>
        <w:t>593</w:t>
      </w:r>
      <w:r w:rsidRPr="00AD45A3">
        <w:rPr>
          <w:sz w:val="28"/>
          <w:szCs w:val="28"/>
        </w:rPr>
        <w:t>,0 тыс. рублей.</w:t>
      </w:r>
      <w:proofErr w:type="gramEnd"/>
    </w:p>
    <w:p w:rsidR="00DD267E" w:rsidRPr="009607EB" w:rsidRDefault="00AD45A3" w:rsidP="00DD26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A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45A3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из федерального бюджета на </w:t>
      </w:r>
      <w:proofErr w:type="spellStart"/>
      <w:r w:rsidRPr="00AD45A3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D45A3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субъекта Российской </w:t>
      </w:r>
      <w:r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D267E"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63A2E" w:rsidRPr="009607EB">
        <w:rPr>
          <w:rFonts w:ascii="Times New Roman" w:hAnsi="Times New Roman" w:cs="Times New Roman"/>
          <w:sz w:val="28"/>
          <w:szCs w:val="28"/>
          <w:lang w:eastAsia="ru-RU"/>
        </w:rPr>
        <w:t>закупку</w:t>
      </w:r>
      <w:r w:rsidR="00C4586A"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искусственного покрытия для футбольных полей профильных спортивных школ, включая его доставку и сертификацию  полей</w:t>
      </w:r>
      <w:r w:rsidR="00DD267E"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поступает по виду расходов </w:t>
      </w:r>
      <w:r w:rsidR="00DD267E" w:rsidRPr="009607EB">
        <w:rPr>
          <w:rFonts w:ascii="Times New Roman" w:hAnsi="Times New Roman" w:cs="Times New Roman"/>
          <w:sz w:val="28"/>
          <w:szCs w:val="28"/>
          <w:lang w:eastAsia="ru-RU"/>
        </w:rPr>
        <w:t>523 в рамках подпрограммы «Развитие физической культуры и массового спорта» государственной программы  Российской Федерации «Развитие физической культуры и спорта»  в соответствии с перечнем мероприятий, в целях софинансирования которых предоставляется</w:t>
      </w:r>
      <w:proofErr w:type="gramEnd"/>
      <w:r w:rsidR="00DD267E"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Субсидия, утвержденным  постановлением Правительства Саратовской области от 3 октября 2013 года № 526-П «О государственной программе Саратовской области «Развитие физической культуры, спорта, туризма и молодежной политики» на 2014 - 2020 годы».</w:t>
      </w:r>
      <w:r w:rsidRPr="00960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45A3" w:rsidRPr="00AD45A3" w:rsidRDefault="00AD45A3" w:rsidP="00DD26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A3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предоставление субсидии бюджетам </w:t>
      </w:r>
      <w:proofErr w:type="gramStart"/>
      <w:r w:rsidRPr="00AD45A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AD45A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 в соответствии с настоящим проектом не носят капитального характера и не относятся к предпринимательской деятельности.</w:t>
      </w:r>
    </w:p>
    <w:p w:rsidR="00A91F25" w:rsidRPr="003B2BB8" w:rsidRDefault="00A91F25" w:rsidP="003B2B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EC" w:rsidRPr="001311EC" w:rsidRDefault="005C4299" w:rsidP="001311E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Первый заместитель м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4479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А.В.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Козлов</w:t>
      </w:r>
    </w:p>
    <w:p w:rsidR="001A0FA0" w:rsidRDefault="001A0FA0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3B2BB8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1311EC" w:rsidRPr="001311EC">
        <w:rPr>
          <w:rFonts w:ascii="Times New Roman" w:hAnsi="Times New Roman" w:cs="Times New Roman"/>
          <w:b/>
          <w:sz w:val="28"/>
          <w:szCs w:val="28"/>
        </w:rPr>
        <w:t>нансово – экономическое обоснование</w:t>
      </w:r>
    </w:p>
    <w:p w:rsidR="00D150EA" w:rsidRPr="001311EC" w:rsidRDefault="00D150EA" w:rsidP="00D150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A91F25" w:rsidRPr="00A91F25" w:rsidRDefault="00A91F25" w:rsidP="00A91F25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2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</w:t>
      </w:r>
    </w:p>
    <w:p w:rsidR="00D150EA" w:rsidRDefault="00A91F25" w:rsidP="00A91F25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25">
        <w:rPr>
          <w:rFonts w:ascii="Times New Roman" w:hAnsi="Times New Roman" w:cs="Times New Roman"/>
          <w:b/>
          <w:sz w:val="28"/>
          <w:szCs w:val="28"/>
        </w:rPr>
        <w:t>Саратовской области от 14 марта 2017 года № 123-П»</w:t>
      </w:r>
    </w:p>
    <w:p w:rsidR="00A91F25" w:rsidRDefault="00A91F25" w:rsidP="00A91F25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25" w:rsidRPr="001311EC" w:rsidRDefault="00A91F25" w:rsidP="00A91F25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1EC" w:rsidRPr="00D67884" w:rsidRDefault="003B1974" w:rsidP="003B1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постановления Правительства области </w:t>
      </w:r>
      <w:r w:rsidR="004E480F">
        <w:rPr>
          <w:sz w:val="28"/>
          <w:szCs w:val="28"/>
        </w:rPr>
        <w:t xml:space="preserve">не </w:t>
      </w:r>
      <w:r w:rsidR="001311EC" w:rsidRPr="001311EC">
        <w:rPr>
          <w:sz w:val="28"/>
          <w:szCs w:val="28"/>
        </w:rPr>
        <w:t>потребует выделения дополнительных средств из</w:t>
      </w:r>
      <w:r>
        <w:rPr>
          <w:sz w:val="28"/>
          <w:szCs w:val="28"/>
        </w:rPr>
        <w:t xml:space="preserve"> областного бюджета на 201</w:t>
      </w:r>
      <w:r w:rsidR="009227F3">
        <w:rPr>
          <w:sz w:val="28"/>
          <w:szCs w:val="28"/>
        </w:rPr>
        <w:t>7</w:t>
      </w:r>
      <w:r>
        <w:rPr>
          <w:sz w:val="28"/>
          <w:szCs w:val="28"/>
        </w:rPr>
        <w:t xml:space="preserve"> год, потребуют внесения изменений в Закон «Об областном бюджете на 201</w:t>
      </w:r>
      <w:r w:rsidR="009227F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227F3">
        <w:rPr>
          <w:sz w:val="28"/>
          <w:szCs w:val="28"/>
        </w:rPr>
        <w:t xml:space="preserve"> и на плановый период 2018-2019 годов</w:t>
      </w:r>
      <w:r>
        <w:rPr>
          <w:sz w:val="28"/>
          <w:szCs w:val="28"/>
        </w:rPr>
        <w:t>»</w:t>
      </w:r>
      <w:r w:rsidR="00076AFF">
        <w:rPr>
          <w:sz w:val="28"/>
          <w:szCs w:val="28"/>
        </w:rPr>
        <w:t xml:space="preserve"> в</w:t>
      </w:r>
      <w:r w:rsidR="00D67884" w:rsidRPr="00D67884">
        <w:rPr>
          <w:sz w:val="28"/>
          <w:szCs w:val="28"/>
        </w:rPr>
        <w:t xml:space="preserve"> </w:t>
      </w:r>
      <w:r w:rsidR="00D67884">
        <w:rPr>
          <w:sz w:val="28"/>
          <w:szCs w:val="28"/>
        </w:rPr>
        <w:t>части внесения изменения в Приложение № 16 к Закону.</w:t>
      </w:r>
    </w:p>
    <w:p w:rsidR="001311EC" w:rsidRPr="001311EC" w:rsidRDefault="001311EC" w:rsidP="001311EC">
      <w:pPr>
        <w:jc w:val="both"/>
        <w:rPr>
          <w:sz w:val="28"/>
          <w:szCs w:val="28"/>
        </w:rPr>
      </w:pPr>
      <w:r w:rsidRPr="001311EC">
        <w:rPr>
          <w:sz w:val="28"/>
          <w:szCs w:val="28"/>
        </w:rPr>
        <w:tab/>
      </w: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1311EC" w:rsidRPr="001311EC" w:rsidRDefault="005C4299" w:rsidP="001311EC">
      <w:pPr>
        <w:autoSpaceDE w:val="0"/>
        <w:autoSpaceDN w:val="0"/>
        <w:adjustRightInd w:val="0"/>
        <w:rPr>
          <w:b/>
          <w:sz w:val="28"/>
          <w:szCs w:val="28"/>
        </w:rPr>
      </w:pPr>
      <w:r w:rsidRPr="005C4299">
        <w:rPr>
          <w:b/>
          <w:sz w:val="28"/>
          <w:szCs w:val="28"/>
        </w:rPr>
        <w:t xml:space="preserve">Первый заместитель министра          </w:t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  <w:t xml:space="preserve">  </w:t>
      </w:r>
      <w:r w:rsidRPr="005C4299">
        <w:rPr>
          <w:b/>
          <w:sz w:val="28"/>
          <w:szCs w:val="28"/>
        </w:rPr>
        <w:tab/>
        <w:t xml:space="preserve">              А.В.  Козлов</w:t>
      </w:r>
    </w:p>
    <w:p w:rsidR="001311EC" w:rsidRPr="001311EC" w:rsidRDefault="001311EC" w:rsidP="00BE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383" w:rsidRPr="001311EC" w:rsidRDefault="008C4383" w:rsidP="001B7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381" w:rsidRPr="001311EC" w:rsidRDefault="00DA6381" w:rsidP="00F2289F">
      <w:pPr>
        <w:pStyle w:val="aa"/>
        <w:jc w:val="both"/>
        <w:rPr>
          <w:b w:val="0"/>
        </w:rPr>
      </w:pPr>
    </w:p>
    <w:p w:rsidR="00D80C80" w:rsidRPr="001311EC" w:rsidRDefault="00D80C80" w:rsidP="00F2289F">
      <w:pPr>
        <w:pStyle w:val="aa"/>
        <w:jc w:val="both"/>
        <w:rPr>
          <w:b w:val="0"/>
        </w:rPr>
      </w:pPr>
    </w:p>
    <w:p w:rsidR="007950CA" w:rsidRPr="001311EC" w:rsidRDefault="007950CA" w:rsidP="00F2289F">
      <w:pPr>
        <w:pStyle w:val="aa"/>
        <w:jc w:val="both"/>
        <w:rPr>
          <w:b w:val="0"/>
        </w:rPr>
      </w:pPr>
      <w:r w:rsidRPr="001311EC">
        <w:rPr>
          <w:b w:val="0"/>
        </w:rPr>
        <w:t xml:space="preserve">       </w:t>
      </w:r>
    </w:p>
    <w:p w:rsidR="00CE1360" w:rsidRPr="001311EC" w:rsidRDefault="00CE1360" w:rsidP="00F2289F">
      <w:pPr>
        <w:pStyle w:val="aa"/>
        <w:jc w:val="both"/>
        <w:rPr>
          <w:b w:val="0"/>
        </w:rPr>
      </w:pPr>
    </w:p>
    <w:p w:rsidR="007546A0" w:rsidRPr="001311EC" w:rsidRDefault="007546A0" w:rsidP="00F2289F">
      <w:pPr>
        <w:pStyle w:val="aa"/>
        <w:jc w:val="both"/>
        <w:rPr>
          <w:b w:val="0"/>
        </w:rPr>
      </w:pPr>
    </w:p>
    <w:p w:rsidR="00F5146E" w:rsidRPr="001311EC" w:rsidRDefault="00F5146E" w:rsidP="00F2289F">
      <w:pPr>
        <w:pStyle w:val="aa"/>
        <w:jc w:val="both"/>
      </w:pPr>
    </w:p>
    <w:p w:rsidR="00F5146E" w:rsidRPr="001311EC" w:rsidRDefault="00F5146E" w:rsidP="00DF1FD8">
      <w:pPr>
        <w:pStyle w:val="aa"/>
        <w:jc w:val="center"/>
      </w:pPr>
    </w:p>
    <w:p w:rsidR="00F5146E" w:rsidRDefault="00F5146E" w:rsidP="00DF1FD8">
      <w:pPr>
        <w:pStyle w:val="aa"/>
        <w:jc w:val="center"/>
      </w:pPr>
    </w:p>
    <w:sectPr w:rsidR="00F5146E" w:rsidSect="00A91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09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97" w:rsidRDefault="00B10E97">
      <w:r>
        <w:separator/>
      </w:r>
    </w:p>
  </w:endnote>
  <w:endnote w:type="continuationSeparator" w:id="0">
    <w:p w:rsidR="00B10E97" w:rsidRDefault="00B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97" w:rsidRDefault="00B10E97">
      <w:r>
        <w:separator/>
      </w:r>
    </w:p>
  </w:footnote>
  <w:footnote w:type="continuationSeparator" w:id="0">
    <w:p w:rsidR="00B10E97" w:rsidRDefault="00B1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126B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880"/>
    <w:multiLevelType w:val="hybridMultilevel"/>
    <w:tmpl w:val="5F5A6044"/>
    <w:lvl w:ilvl="0" w:tplc="4D90E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C1435"/>
    <w:multiLevelType w:val="hybridMultilevel"/>
    <w:tmpl w:val="B7583096"/>
    <w:lvl w:ilvl="0" w:tplc="8B363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82288B"/>
    <w:multiLevelType w:val="hybridMultilevel"/>
    <w:tmpl w:val="D0585B98"/>
    <w:lvl w:ilvl="0" w:tplc="B61E39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020A1"/>
    <w:rsid w:val="000116B7"/>
    <w:rsid w:val="000231A3"/>
    <w:rsid w:val="00046C61"/>
    <w:rsid w:val="00064AE4"/>
    <w:rsid w:val="00074EF9"/>
    <w:rsid w:val="00076AFF"/>
    <w:rsid w:val="000809FB"/>
    <w:rsid w:val="0008205E"/>
    <w:rsid w:val="00093FD3"/>
    <w:rsid w:val="000B0D8F"/>
    <w:rsid w:val="000B6527"/>
    <w:rsid w:val="000D67C7"/>
    <w:rsid w:val="000E13F6"/>
    <w:rsid w:val="000E4F08"/>
    <w:rsid w:val="000E59FE"/>
    <w:rsid w:val="000F420C"/>
    <w:rsid w:val="00104670"/>
    <w:rsid w:val="001056DD"/>
    <w:rsid w:val="0011646D"/>
    <w:rsid w:val="00116837"/>
    <w:rsid w:val="00120D8C"/>
    <w:rsid w:val="00126B33"/>
    <w:rsid w:val="001311EC"/>
    <w:rsid w:val="00140625"/>
    <w:rsid w:val="001422C3"/>
    <w:rsid w:val="0015275C"/>
    <w:rsid w:val="00154F8A"/>
    <w:rsid w:val="00173E49"/>
    <w:rsid w:val="00176042"/>
    <w:rsid w:val="00180381"/>
    <w:rsid w:val="0018399C"/>
    <w:rsid w:val="00185C6C"/>
    <w:rsid w:val="001A0FA0"/>
    <w:rsid w:val="001B7CAD"/>
    <w:rsid w:val="001C1C40"/>
    <w:rsid w:val="001C274D"/>
    <w:rsid w:val="001E38D2"/>
    <w:rsid w:val="001E7305"/>
    <w:rsid w:val="001F0B90"/>
    <w:rsid w:val="001F760E"/>
    <w:rsid w:val="00201D0A"/>
    <w:rsid w:val="0020756D"/>
    <w:rsid w:val="00214A2B"/>
    <w:rsid w:val="00233B35"/>
    <w:rsid w:val="00237DC5"/>
    <w:rsid w:val="002432E0"/>
    <w:rsid w:val="00266F62"/>
    <w:rsid w:val="00274B45"/>
    <w:rsid w:val="00282C5F"/>
    <w:rsid w:val="00292609"/>
    <w:rsid w:val="0029369A"/>
    <w:rsid w:val="00296CEF"/>
    <w:rsid w:val="002A01DB"/>
    <w:rsid w:val="002A671F"/>
    <w:rsid w:val="002B36B4"/>
    <w:rsid w:val="002B448A"/>
    <w:rsid w:val="002B7AE7"/>
    <w:rsid w:val="002C14E0"/>
    <w:rsid w:val="003009E3"/>
    <w:rsid w:val="003232C3"/>
    <w:rsid w:val="0034060F"/>
    <w:rsid w:val="00343043"/>
    <w:rsid w:val="00343935"/>
    <w:rsid w:val="00346678"/>
    <w:rsid w:val="00353992"/>
    <w:rsid w:val="00360DD2"/>
    <w:rsid w:val="003677D7"/>
    <w:rsid w:val="00392B93"/>
    <w:rsid w:val="00396247"/>
    <w:rsid w:val="003A5E19"/>
    <w:rsid w:val="003B1974"/>
    <w:rsid w:val="003B2BB8"/>
    <w:rsid w:val="003E085F"/>
    <w:rsid w:val="003E71AE"/>
    <w:rsid w:val="003E7391"/>
    <w:rsid w:val="003F27AC"/>
    <w:rsid w:val="00402E69"/>
    <w:rsid w:val="0043427A"/>
    <w:rsid w:val="00434E77"/>
    <w:rsid w:val="00436B06"/>
    <w:rsid w:val="004442FD"/>
    <w:rsid w:val="00447974"/>
    <w:rsid w:val="00451918"/>
    <w:rsid w:val="00472271"/>
    <w:rsid w:val="00487E3D"/>
    <w:rsid w:val="004A62A7"/>
    <w:rsid w:val="004B3FE3"/>
    <w:rsid w:val="004B6602"/>
    <w:rsid w:val="004D3216"/>
    <w:rsid w:val="004D6428"/>
    <w:rsid w:val="004E480F"/>
    <w:rsid w:val="004E6B3B"/>
    <w:rsid w:val="004F603B"/>
    <w:rsid w:val="0050131F"/>
    <w:rsid w:val="00502338"/>
    <w:rsid w:val="00502344"/>
    <w:rsid w:val="00505306"/>
    <w:rsid w:val="00516292"/>
    <w:rsid w:val="00527C55"/>
    <w:rsid w:val="00533661"/>
    <w:rsid w:val="005421C6"/>
    <w:rsid w:val="005426B0"/>
    <w:rsid w:val="00546A5E"/>
    <w:rsid w:val="00563F7B"/>
    <w:rsid w:val="00573FEB"/>
    <w:rsid w:val="00576FC2"/>
    <w:rsid w:val="005901E9"/>
    <w:rsid w:val="0059208B"/>
    <w:rsid w:val="005C4299"/>
    <w:rsid w:val="005F26B4"/>
    <w:rsid w:val="0060005A"/>
    <w:rsid w:val="00601ECB"/>
    <w:rsid w:val="0061080F"/>
    <w:rsid w:val="00615021"/>
    <w:rsid w:val="00615643"/>
    <w:rsid w:val="00625103"/>
    <w:rsid w:val="0062545D"/>
    <w:rsid w:val="00637D94"/>
    <w:rsid w:val="006559D1"/>
    <w:rsid w:val="0067000A"/>
    <w:rsid w:val="00682638"/>
    <w:rsid w:val="00686798"/>
    <w:rsid w:val="006961C4"/>
    <w:rsid w:val="00697E65"/>
    <w:rsid w:val="006A27AA"/>
    <w:rsid w:val="006A5479"/>
    <w:rsid w:val="006B13B6"/>
    <w:rsid w:val="006B231E"/>
    <w:rsid w:val="006C25EA"/>
    <w:rsid w:val="006C756E"/>
    <w:rsid w:val="007036C7"/>
    <w:rsid w:val="0070472F"/>
    <w:rsid w:val="00706F06"/>
    <w:rsid w:val="00711C44"/>
    <w:rsid w:val="00721A40"/>
    <w:rsid w:val="007545CB"/>
    <w:rsid w:val="007546A0"/>
    <w:rsid w:val="00773461"/>
    <w:rsid w:val="00773F5B"/>
    <w:rsid w:val="00775EF2"/>
    <w:rsid w:val="00783BAF"/>
    <w:rsid w:val="0079151C"/>
    <w:rsid w:val="007950CA"/>
    <w:rsid w:val="007960EA"/>
    <w:rsid w:val="007A1B4D"/>
    <w:rsid w:val="007A5157"/>
    <w:rsid w:val="007B2D4D"/>
    <w:rsid w:val="007B7B80"/>
    <w:rsid w:val="007C07EF"/>
    <w:rsid w:val="007C19A3"/>
    <w:rsid w:val="007C3B54"/>
    <w:rsid w:val="007C3E59"/>
    <w:rsid w:val="007C63AF"/>
    <w:rsid w:val="007C738D"/>
    <w:rsid w:val="007D1F91"/>
    <w:rsid w:val="007E76BA"/>
    <w:rsid w:val="007F7CD6"/>
    <w:rsid w:val="00805B78"/>
    <w:rsid w:val="00823257"/>
    <w:rsid w:val="00831DBD"/>
    <w:rsid w:val="00837526"/>
    <w:rsid w:val="00853E7B"/>
    <w:rsid w:val="00855981"/>
    <w:rsid w:val="008742C4"/>
    <w:rsid w:val="008775CC"/>
    <w:rsid w:val="00894D4A"/>
    <w:rsid w:val="008A538D"/>
    <w:rsid w:val="008A5A2F"/>
    <w:rsid w:val="008B6F22"/>
    <w:rsid w:val="008C4383"/>
    <w:rsid w:val="008D3ED8"/>
    <w:rsid w:val="008F1382"/>
    <w:rsid w:val="008F3D90"/>
    <w:rsid w:val="00920FB0"/>
    <w:rsid w:val="009227F3"/>
    <w:rsid w:val="009243FB"/>
    <w:rsid w:val="0093094B"/>
    <w:rsid w:val="00932637"/>
    <w:rsid w:val="00951251"/>
    <w:rsid w:val="009607EB"/>
    <w:rsid w:val="00963A2E"/>
    <w:rsid w:val="00973DB0"/>
    <w:rsid w:val="00976F53"/>
    <w:rsid w:val="00995F64"/>
    <w:rsid w:val="00997A39"/>
    <w:rsid w:val="009A700E"/>
    <w:rsid w:val="009B349D"/>
    <w:rsid w:val="009B6613"/>
    <w:rsid w:val="009B77AE"/>
    <w:rsid w:val="009D3DFC"/>
    <w:rsid w:val="009D6BDC"/>
    <w:rsid w:val="009E333B"/>
    <w:rsid w:val="009E54E3"/>
    <w:rsid w:val="00A00B28"/>
    <w:rsid w:val="00A0720A"/>
    <w:rsid w:val="00A160A9"/>
    <w:rsid w:val="00A21561"/>
    <w:rsid w:val="00A232BC"/>
    <w:rsid w:val="00A305D8"/>
    <w:rsid w:val="00A35126"/>
    <w:rsid w:val="00A430EA"/>
    <w:rsid w:val="00A67D86"/>
    <w:rsid w:val="00A803FD"/>
    <w:rsid w:val="00A918AC"/>
    <w:rsid w:val="00A91F25"/>
    <w:rsid w:val="00A963DE"/>
    <w:rsid w:val="00AB5B00"/>
    <w:rsid w:val="00AB6AA9"/>
    <w:rsid w:val="00AD45A3"/>
    <w:rsid w:val="00AE1AC5"/>
    <w:rsid w:val="00AE2B00"/>
    <w:rsid w:val="00B00DB2"/>
    <w:rsid w:val="00B02768"/>
    <w:rsid w:val="00B0542B"/>
    <w:rsid w:val="00B10ACF"/>
    <w:rsid w:val="00B10E97"/>
    <w:rsid w:val="00B1688A"/>
    <w:rsid w:val="00B3125C"/>
    <w:rsid w:val="00B324E3"/>
    <w:rsid w:val="00B45C1D"/>
    <w:rsid w:val="00B47EEC"/>
    <w:rsid w:val="00B51934"/>
    <w:rsid w:val="00B563A1"/>
    <w:rsid w:val="00B57293"/>
    <w:rsid w:val="00B57FCC"/>
    <w:rsid w:val="00B72684"/>
    <w:rsid w:val="00B9552F"/>
    <w:rsid w:val="00BC1F7A"/>
    <w:rsid w:val="00BC6400"/>
    <w:rsid w:val="00BC7B20"/>
    <w:rsid w:val="00BE1FDD"/>
    <w:rsid w:val="00BE4EE8"/>
    <w:rsid w:val="00BE621B"/>
    <w:rsid w:val="00BF7089"/>
    <w:rsid w:val="00C052DD"/>
    <w:rsid w:val="00C055DA"/>
    <w:rsid w:val="00C133C3"/>
    <w:rsid w:val="00C174C6"/>
    <w:rsid w:val="00C214C4"/>
    <w:rsid w:val="00C33B91"/>
    <w:rsid w:val="00C4586A"/>
    <w:rsid w:val="00C83F9E"/>
    <w:rsid w:val="00C95CED"/>
    <w:rsid w:val="00C95FF9"/>
    <w:rsid w:val="00CA74EB"/>
    <w:rsid w:val="00CA7F33"/>
    <w:rsid w:val="00CB0198"/>
    <w:rsid w:val="00CC03F3"/>
    <w:rsid w:val="00CC617E"/>
    <w:rsid w:val="00CC66E6"/>
    <w:rsid w:val="00CD7F03"/>
    <w:rsid w:val="00CE1360"/>
    <w:rsid w:val="00D0031C"/>
    <w:rsid w:val="00D150EA"/>
    <w:rsid w:val="00D21B52"/>
    <w:rsid w:val="00D37837"/>
    <w:rsid w:val="00D4019D"/>
    <w:rsid w:val="00D408D4"/>
    <w:rsid w:val="00D67884"/>
    <w:rsid w:val="00D80C80"/>
    <w:rsid w:val="00D934A4"/>
    <w:rsid w:val="00D94481"/>
    <w:rsid w:val="00DA6381"/>
    <w:rsid w:val="00DC0B02"/>
    <w:rsid w:val="00DC44FA"/>
    <w:rsid w:val="00DD267E"/>
    <w:rsid w:val="00DE3520"/>
    <w:rsid w:val="00DE393F"/>
    <w:rsid w:val="00DF1FD8"/>
    <w:rsid w:val="00DF2C0B"/>
    <w:rsid w:val="00DF6FF4"/>
    <w:rsid w:val="00E0083A"/>
    <w:rsid w:val="00E1250F"/>
    <w:rsid w:val="00E12DEB"/>
    <w:rsid w:val="00E137A8"/>
    <w:rsid w:val="00E27F4B"/>
    <w:rsid w:val="00E31D71"/>
    <w:rsid w:val="00E40ED7"/>
    <w:rsid w:val="00E430CA"/>
    <w:rsid w:val="00E54CE4"/>
    <w:rsid w:val="00E57B68"/>
    <w:rsid w:val="00E71CAD"/>
    <w:rsid w:val="00E93932"/>
    <w:rsid w:val="00E95E91"/>
    <w:rsid w:val="00EB354B"/>
    <w:rsid w:val="00EB7B18"/>
    <w:rsid w:val="00EC06E7"/>
    <w:rsid w:val="00F01E7C"/>
    <w:rsid w:val="00F11A99"/>
    <w:rsid w:val="00F2289F"/>
    <w:rsid w:val="00F27C1A"/>
    <w:rsid w:val="00F37CCD"/>
    <w:rsid w:val="00F44423"/>
    <w:rsid w:val="00F466CE"/>
    <w:rsid w:val="00F5146E"/>
    <w:rsid w:val="00F54AD2"/>
    <w:rsid w:val="00F63FDE"/>
    <w:rsid w:val="00F766BF"/>
    <w:rsid w:val="00FA3E5E"/>
    <w:rsid w:val="00FC1F6A"/>
    <w:rsid w:val="00FC5E4E"/>
    <w:rsid w:val="00FC7013"/>
    <w:rsid w:val="00FD7DAA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D3A38240EE739A2D68B1F73D7AE1BB1D98021BD99809032AADD062C44F8F279E6CD867DA9BCC5C4298DFdFo2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AD3A38240EE739A2D68B1F73D7AE1BB1D98021BD99809032AADD062C44F8F27d9oE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D3A38240EE739A2D68B1F73D7AE1BB1D98021BD8990A0022ADD062C44F8F279E6CD867DA9BCC5C429CDDdFo3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1501-E4DD-44EF-907F-1012132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90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PirkinaLV</cp:lastModifiedBy>
  <cp:revision>22</cp:revision>
  <cp:lastPrinted>2017-03-30T06:58:00Z</cp:lastPrinted>
  <dcterms:created xsi:type="dcterms:W3CDTF">2017-03-21T05:41:00Z</dcterms:created>
  <dcterms:modified xsi:type="dcterms:W3CDTF">2017-03-30T06:58:00Z</dcterms:modified>
</cp:coreProperties>
</file>