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5" w:rsidRPr="00237DC5" w:rsidRDefault="00237DC5" w:rsidP="00237DC5">
      <w:pPr>
        <w:pStyle w:val="a7"/>
        <w:jc w:val="right"/>
        <w:rPr>
          <w:b w:val="0"/>
          <w:szCs w:val="28"/>
        </w:rPr>
      </w:pPr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7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37DC5" w:rsidRDefault="00237DC5" w:rsidP="00396247">
      <w:pPr>
        <w:pStyle w:val="a9"/>
      </w:pPr>
    </w:p>
    <w:p w:rsidR="00C95FF9" w:rsidRDefault="00C95FF9" w:rsidP="00396247">
      <w:pPr>
        <w:pStyle w:val="a9"/>
      </w:pPr>
    </w:p>
    <w:p w:rsidR="00A46043" w:rsidRDefault="00A4604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043" w:rsidRDefault="00A4604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46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постановление</w:t>
      </w:r>
      <w:r w:rsidR="00115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области</w:t>
      </w:r>
    </w:p>
    <w:p w:rsidR="00226446" w:rsidRDefault="005E4BCA" w:rsidP="002264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</w:t>
      </w:r>
      <w:r w:rsidR="00C620A3">
        <w:rPr>
          <w:b/>
          <w:bCs/>
          <w:sz w:val="28"/>
          <w:szCs w:val="28"/>
        </w:rPr>
        <w:t>4</w:t>
      </w:r>
      <w:r w:rsidR="00F746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</w:t>
      </w:r>
      <w:r w:rsidR="00C620A3">
        <w:rPr>
          <w:b/>
          <w:bCs/>
          <w:sz w:val="28"/>
          <w:szCs w:val="28"/>
        </w:rPr>
        <w:t>я</w:t>
      </w:r>
      <w:r w:rsidR="00EB775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07</w:t>
      </w:r>
      <w:r w:rsidR="00865AA3">
        <w:rPr>
          <w:b/>
          <w:bCs/>
          <w:sz w:val="28"/>
          <w:szCs w:val="28"/>
        </w:rPr>
        <w:t xml:space="preserve"> года </w:t>
      </w:r>
      <w:r w:rsidR="0022644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231</w:t>
      </w:r>
      <w:r w:rsidR="00226446">
        <w:rPr>
          <w:b/>
          <w:bCs/>
          <w:sz w:val="28"/>
          <w:szCs w:val="28"/>
        </w:rPr>
        <w:t>-П</w:t>
      </w:r>
    </w:p>
    <w:p w:rsidR="00A46043" w:rsidRDefault="00A4604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043" w:rsidRDefault="00A4604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FBE" w:rsidRDefault="00A85FBE" w:rsidP="0015389F">
      <w:pPr>
        <w:pStyle w:val="ConsPlusNormal"/>
        <w:spacing w:line="244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89F" w:rsidRPr="00E45D90" w:rsidRDefault="0015389F" w:rsidP="0015389F">
      <w:pPr>
        <w:pStyle w:val="ConsPlusNormal"/>
        <w:spacing w:line="244" w:lineRule="auto"/>
        <w:ind w:left="142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5D90">
        <w:rPr>
          <w:rFonts w:ascii="Times New Roman" w:hAnsi="Times New Roman" w:cs="Times New Roman"/>
          <w:sz w:val="28"/>
          <w:szCs w:val="28"/>
        </w:rPr>
        <w:t xml:space="preserve">На </w:t>
      </w:r>
      <w:r w:rsidRPr="00E45D90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hyperlink r:id="rId9" w:history="1">
        <w:r w:rsidRPr="00E45D90">
          <w:rPr>
            <w:rFonts w:ascii="Times New Roman" w:hAnsi="Times New Roman" w:cs="Times New Roman"/>
            <w:spacing w:val="-4"/>
            <w:sz w:val="28"/>
            <w:szCs w:val="28"/>
          </w:rPr>
          <w:t>Устава</w:t>
        </w:r>
      </w:hyperlink>
      <w:r w:rsidRPr="00E45D90">
        <w:rPr>
          <w:rFonts w:ascii="Times New Roman" w:hAnsi="Times New Roman" w:cs="Times New Roman"/>
          <w:spacing w:val="-4"/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15389F" w:rsidRDefault="00225CFC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1. </w:t>
      </w:r>
      <w:r w:rsidR="0015389F" w:rsidRPr="0015389F">
        <w:rPr>
          <w:spacing w:val="-4"/>
          <w:sz w:val="28"/>
          <w:szCs w:val="28"/>
          <w:lang w:eastAsia="en-US"/>
        </w:rPr>
        <w:t xml:space="preserve">Внести в </w:t>
      </w:r>
      <w:hyperlink r:id="rId10" w:history="1">
        <w:r w:rsidR="0015389F" w:rsidRPr="0015389F">
          <w:rPr>
            <w:spacing w:val="-4"/>
            <w:sz w:val="28"/>
            <w:szCs w:val="28"/>
            <w:lang w:eastAsia="en-US"/>
          </w:rPr>
          <w:t>постановление</w:t>
        </w:r>
      </w:hyperlink>
      <w:r w:rsidR="0015389F" w:rsidRPr="0015389F">
        <w:rPr>
          <w:spacing w:val="-4"/>
          <w:sz w:val="28"/>
          <w:szCs w:val="28"/>
          <w:lang w:eastAsia="en-US"/>
        </w:rPr>
        <w:t xml:space="preserve"> Правительства Саратовско</w:t>
      </w:r>
      <w:r w:rsidR="00DD30D3">
        <w:rPr>
          <w:spacing w:val="-4"/>
          <w:sz w:val="28"/>
          <w:szCs w:val="28"/>
          <w:lang w:eastAsia="en-US"/>
        </w:rPr>
        <w:t>й области от 14 июня 2007 года № 231-П «</w:t>
      </w:r>
      <w:r w:rsidR="0015389F" w:rsidRPr="0015389F">
        <w:rPr>
          <w:spacing w:val="-4"/>
          <w:sz w:val="28"/>
          <w:szCs w:val="28"/>
          <w:lang w:eastAsia="en-US"/>
        </w:rPr>
        <w:t>Вопросы министерства молодежной политики и спорта Саратовской области</w:t>
      </w:r>
      <w:r w:rsidR="00DD30D3">
        <w:rPr>
          <w:spacing w:val="-4"/>
          <w:sz w:val="28"/>
          <w:szCs w:val="28"/>
          <w:lang w:eastAsia="en-US"/>
        </w:rPr>
        <w:t>»</w:t>
      </w:r>
      <w:r w:rsidR="00C10CBE">
        <w:rPr>
          <w:spacing w:val="-4"/>
          <w:sz w:val="28"/>
          <w:szCs w:val="28"/>
          <w:lang w:eastAsia="en-US"/>
        </w:rPr>
        <w:t xml:space="preserve"> следующие изменения</w:t>
      </w:r>
      <w:r w:rsidR="0015389F" w:rsidRPr="0015389F">
        <w:rPr>
          <w:spacing w:val="-4"/>
          <w:sz w:val="28"/>
          <w:szCs w:val="28"/>
          <w:lang w:eastAsia="en-US"/>
        </w:rPr>
        <w:t>:</w:t>
      </w:r>
    </w:p>
    <w:p w:rsidR="008F5EC6" w:rsidRDefault="008F5EC6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в приложении №1:</w:t>
      </w:r>
    </w:p>
    <w:p w:rsidR="008F5EC6" w:rsidRDefault="008F5EC6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пункт 8  дополнить подпунктом следующего содержания:</w:t>
      </w:r>
    </w:p>
    <w:p w:rsidR="008F5EC6" w:rsidRDefault="008F5EC6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proofErr w:type="gramStart"/>
      <w:r>
        <w:rPr>
          <w:spacing w:val="-4"/>
          <w:sz w:val="28"/>
          <w:szCs w:val="28"/>
          <w:lang w:eastAsia="en-US"/>
        </w:rPr>
        <w:t>«65) выполняет функции государственного заказчика по приобретению специализированного и технологического оборудования для строящихся объектов за счет средств, поступивших из федерального и областного бюджетов в рамках региональных проектов и программ;»;</w:t>
      </w:r>
      <w:proofErr w:type="gramEnd"/>
    </w:p>
    <w:p w:rsidR="008F5EC6" w:rsidRDefault="008F5EC6" w:rsidP="00225CFC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подпункт 65  читать пунктом 66;</w:t>
      </w:r>
    </w:p>
    <w:p w:rsidR="0050389D" w:rsidRPr="0050389D" w:rsidRDefault="0050389D" w:rsidP="0015389F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в</w:t>
      </w:r>
      <w:r w:rsidRPr="0050389D">
        <w:rPr>
          <w:spacing w:val="-4"/>
          <w:sz w:val="28"/>
          <w:szCs w:val="28"/>
          <w:lang w:eastAsia="en-US"/>
        </w:rPr>
        <w:t xml:space="preserve"> приложении 4:</w:t>
      </w:r>
    </w:p>
    <w:p w:rsidR="0015389F" w:rsidRPr="0015389F" w:rsidRDefault="002C6364" w:rsidP="0015389F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hyperlink r:id="rId11" w:history="1">
        <w:r w:rsidR="0015389F" w:rsidRPr="0015389F">
          <w:rPr>
            <w:spacing w:val="-4"/>
            <w:sz w:val="28"/>
            <w:szCs w:val="28"/>
            <w:lang w:eastAsia="en-US"/>
          </w:rPr>
          <w:t xml:space="preserve">абзац </w:t>
        </w:r>
        <w:r w:rsidR="00B91074">
          <w:rPr>
            <w:spacing w:val="-4"/>
            <w:sz w:val="28"/>
            <w:szCs w:val="28"/>
            <w:lang w:eastAsia="en-US"/>
          </w:rPr>
          <w:t>восемнадцатый</w:t>
        </w:r>
      </w:hyperlink>
      <w:r w:rsidR="0015389F" w:rsidRPr="0015389F">
        <w:rPr>
          <w:spacing w:val="-4"/>
          <w:sz w:val="28"/>
          <w:szCs w:val="28"/>
          <w:lang w:eastAsia="en-US"/>
        </w:rPr>
        <w:t xml:space="preserve"> изложить в следующей редакции:</w:t>
      </w:r>
    </w:p>
    <w:p w:rsidR="005E4BCA" w:rsidRDefault="00DD30D3" w:rsidP="0015389F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«</w:t>
      </w:r>
      <w:r w:rsidR="0015389F" w:rsidRPr="0015389F">
        <w:rPr>
          <w:spacing w:val="-4"/>
          <w:sz w:val="28"/>
          <w:szCs w:val="28"/>
          <w:lang w:eastAsia="en-US"/>
        </w:rPr>
        <w:t xml:space="preserve">государственное бюджетное </w:t>
      </w:r>
      <w:r w:rsidR="005E4BCA">
        <w:rPr>
          <w:spacing w:val="-4"/>
          <w:sz w:val="28"/>
          <w:szCs w:val="28"/>
          <w:lang w:eastAsia="en-US"/>
        </w:rPr>
        <w:t>учреждение Саратовской области «</w:t>
      </w:r>
      <w:r w:rsidR="0015389F" w:rsidRPr="0015389F">
        <w:rPr>
          <w:spacing w:val="-4"/>
          <w:sz w:val="28"/>
          <w:szCs w:val="28"/>
          <w:lang w:eastAsia="en-US"/>
        </w:rPr>
        <w:t xml:space="preserve">Спортивная школа олимпийского резерва </w:t>
      </w:r>
      <w:r w:rsidR="00B91074">
        <w:rPr>
          <w:spacing w:val="-4"/>
          <w:sz w:val="28"/>
          <w:szCs w:val="28"/>
          <w:lang w:eastAsia="en-US"/>
        </w:rPr>
        <w:t>по баскетболу</w:t>
      </w:r>
      <w:r w:rsidR="005E4BCA">
        <w:rPr>
          <w:spacing w:val="-4"/>
          <w:sz w:val="28"/>
          <w:szCs w:val="28"/>
          <w:lang w:eastAsia="en-US"/>
        </w:rPr>
        <w:t>»;</w:t>
      </w:r>
    </w:p>
    <w:p w:rsidR="00B91074" w:rsidRPr="0015389F" w:rsidRDefault="002C6364" w:rsidP="00B91074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hyperlink r:id="rId12" w:history="1">
        <w:r w:rsidR="00B91074" w:rsidRPr="0015389F">
          <w:rPr>
            <w:spacing w:val="-4"/>
            <w:sz w:val="28"/>
            <w:szCs w:val="28"/>
            <w:lang w:eastAsia="en-US"/>
          </w:rPr>
          <w:t xml:space="preserve">абзац </w:t>
        </w:r>
        <w:r w:rsidR="00B91074">
          <w:rPr>
            <w:spacing w:val="-4"/>
            <w:sz w:val="28"/>
            <w:szCs w:val="28"/>
            <w:lang w:eastAsia="en-US"/>
          </w:rPr>
          <w:t>двадцать</w:t>
        </w:r>
      </w:hyperlink>
      <w:r w:rsidR="00B91074" w:rsidRPr="00A85FBE">
        <w:rPr>
          <w:spacing w:val="-4"/>
          <w:sz w:val="28"/>
          <w:szCs w:val="28"/>
          <w:lang w:eastAsia="en-US"/>
        </w:rPr>
        <w:t xml:space="preserve"> второй</w:t>
      </w:r>
      <w:r w:rsidR="00B91074" w:rsidRPr="0015389F">
        <w:rPr>
          <w:spacing w:val="-4"/>
          <w:sz w:val="28"/>
          <w:szCs w:val="28"/>
          <w:lang w:eastAsia="en-US"/>
        </w:rPr>
        <w:t xml:space="preserve"> изложить в следующей редакции:</w:t>
      </w:r>
    </w:p>
    <w:p w:rsidR="00B91074" w:rsidRDefault="00B91074" w:rsidP="00B91074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«</w:t>
      </w:r>
      <w:r w:rsidRPr="0015389F">
        <w:rPr>
          <w:spacing w:val="-4"/>
          <w:sz w:val="28"/>
          <w:szCs w:val="28"/>
          <w:lang w:eastAsia="en-US"/>
        </w:rPr>
        <w:t xml:space="preserve">государственное бюджетное </w:t>
      </w:r>
      <w:r>
        <w:rPr>
          <w:spacing w:val="-4"/>
          <w:sz w:val="28"/>
          <w:szCs w:val="28"/>
          <w:lang w:eastAsia="en-US"/>
        </w:rPr>
        <w:t>учреждение Саратовской области «Спортивный комплекс «Кристалл»;</w:t>
      </w:r>
    </w:p>
    <w:p w:rsidR="0015389F" w:rsidRPr="0015389F" w:rsidRDefault="0015389F" w:rsidP="0015389F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 w:rsidRPr="0015389F">
        <w:rPr>
          <w:spacing w:val="-4"/>
          <w:sz w:val="28"/>
          <w:szCs w:val="28"/>
          <w:lang w:eastAsia="en-US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15389F" w:rsidRPr="0015389F" w:rsidRDefault="0015389F" w:rsidP="0015389F">
      <w:pPr>
        <w:pStyle w:val="af"/>
        <w:autoSpaceDE w:val="0"/>
        <w:autoSpaceDN w:val="0"/>
        <w:adjustRightInd w:val="0"/>
        <w:ind w:left="142" w:firstLine="567"/>
        <w:jc w:val="both"/>
        <w:rPr>
          <w:spacing w:val="-4"/>
          <w:sz w:val="28"/>
          <w:szCs w:val="28"/>
          <w:lang w:eastAsia="en-US"/>
        </w:rPr>
      </w:pPr>
      <w:r w:rsidRPr="0015389F">
        <w:rPr>
          <w:spacing w:val="-4"/>
          <w:sz w:val="28"/>
          <w:szCs w:val="28"/>
          <w:lang w:eastAsia="en-US"/>
        </w:rPr>
        <w:t>3. Настоящее постановление вступает в силу со дня его подписания.</w:t>
      </w:r>
    </w:p>
    <w:p w:rsidR="006B19DE" w:rsidRDefault="006B19DE" w:rsidP="00396247">
      <w:pPr>
        <w:pStyle w:val="aa"/>
      </w:pPr>
    </w:p>
    <w:p w:rsidR="00A607CE" w:rsidRDefault="00A607CE" w:rsidP="00396247">
      <w:pPr>
        <w:pStyle w:val="aa"/>
      </w:pPr>
    </w:p>
    <w:p w:rsidR="006B19DE" w:rsidRDefault="006B19DE" w:rsidP="00396247">
      <w:pPr>
        <w:pStyle w:val="aa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A607CE" w:rsidTr="00A607CE">
        <w:tc>
          <w:tcPr>
            <w:tcW w:w="4742" w:type="dxa"/>
          </w:tcPr>
          <w:p w:rsidR="00A607CE" w:rsidRDefault="00933D8A" w:rsidP="00396247">
            <w:pPr>
              <w:pStyle w:val="aa"/>
            </w:pPr>
            <w:r>
              <w:t>Вице-губернатор Саратовской области – Председатель Правительства Саратовской области</w:t>
            </w:r>
          </w:p>
        </w:tc>
        <w:tc>
          <w:tcPr>
            <w:tcW w:w="4743" w:type="dxa"/>
          </w:tcPr>
          <w:p w:rsidR="00A607CE" w:rsidRDefault="00A607CE" w:rsidP="00A607CE">
            <w:pPr>
              <w:pStyle w:val="aa"/>
              <w:jc w:val="right"/>
            </w:pPr>
          </w:p>
          <w:p w:rsidR="00933D8A" w:rsidRDefault="00933D8A" w:rsidP="00A607CE">
            <w:pPr>
              <w:pStyle w:val="aa"/>
              <w:jc w:val="right"/>
            </w:pPr>
          </w:p>
          <w:p w:rsidR="00933D8A" w:rsidRDefault="00933D8A" w:rsidP="00A607CE">
            <w:pPr>
              <w:pStyle w:val="aa"/>
              <w:jc w:val="right"/>
            </w:pPr>
          </w:p>
          <w:p w:rsidR="00933D8A" w:rsidRDefault="008F5EC6" w:rsidP="00B91074">
            <w:pPr>
              <w:pStyle w:val="aa"/>
              <w:jc w:val="right"/>
            </w:pPr>
            <w:r>
              <w:t xml:space="preserve">  </w:t>
            </w:r>
            <w:r w:rsidR="00A85FBE">
              <w:t xml:space="preserve"> </w:t>
            </w:r>
            <w:r w:rsidR="00B91074">
              <w:t xml:space="preserve">Р.В. </w:t>
            </w:r>
            <w:proofErr w:type="spellStart"/>
            <w:r w:rsidR="00B91074">
              <w:t>Бусаргин</w:t>
            </w:r>
            <w:proofErr w:type="spellEnd"/>
          </w:p>
        </w:tc>
      </w:tr>
    </w:tbl>
    <w:p w:rsidR="00A46043" w:rsidRDefault="00A46043" w:rsidP="00E74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6043" w:rsidRDefault="00A46043" w:rsidP="00E74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6043" w:rsidRDefault="00A46043" w:rsidP="00E74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4C5B" w:rsidRDefault="001F4C5B" w:rsidP="007E0961">
      <w:pPr>
        <w:pStyle w:val="aa"/>
      </w:pPr>
      <w:bookmarkStart w:id="0" w:name="_GoBack"/>
      <w:bookmarkEnd w:id="0"/>
    </w:p>
    <w:sectPr w:rsidR="001F4C5B" w:rsidSect="00DD15C6">
      <w:headerReference w:type="even" r:id="rId13"/>
      <w:footerReference w:type="even" r:id="rId14"/>
      <w:pgSz w:w="11906" w:h="16838" w:code="9"/>
      <w:pgMar w:top="907" w:right="851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2F" w:rsidRDefault="003E462F">
      <w:r>
        <w:separator/>
      </w:r>
    </w:p>
  </w:endnote>
  <w:endnote w:type="continuationSeparator" w:id="0">
    <w:p w:rsidR="003E462F" w:rsidRDefault="003E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21" w:rsidRDefault="0098319F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12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221" w:rsidRDefault="005612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2F" w:rsidRDefault="003E462F">
      <w:r>
        <w:separator/>
      </w:r>
    </w:p>
  </w:footnote>
  <w:footnote w:type="continuationSeparator" w:id="0">
    <w:p w:rsidR="003E462F" w:rsidRDefault="003E4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21" w:rsidRDefault="0098319F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12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221" w:rsidRDefault="005612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8414E"/>
    <w:multiLevelType w:val="hybridMultilevel"/>
    <w:tmpl w:val="336C4012"/>
    <w:lvl w:ilvl="0" w:tplc="7EF61202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062C3"/>
    <w:multiLevelType w:val="hybridMultilevel"/>
    <w:tmpl w:val="E28E0CCC"/>
    <w:lvl w:ilvl="0" w:tplc="CF3CA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5CB"/>
    <w:rsid w:val="00001D91"/>
    <w:rsid w:val="000116B7"/>
    <w:rsid w:val="00014337"/>
    <w:rsid w:val="00020ECE"/>
    <w:rsid w:val="00024E20"/>
    <w:rsid w:val="000374D5"/>
    <w:rsid w:val="00040587"/>
    <w:rsid w:val="00046C61"/>
    <w:rsid w:val="00055881"/>
    <w:rsid w:val="0006016F"/>
    <w:rsid w:val="00064AE4"/>
    <w:rsid w:val="00067149"/>
    <w:rsid w:val="00074EF9"/>
    <w:rsid w:val="000809FB"/>
    <w:rsid w:val="00081908"/>
    <w:rsid w:val="000A0054"/>
    <w:rsid w:val="000A0915"/>
    <w:rsid w:val="000A4473"/>
    <w:rsid w:val="000B0D8F"/>
    <w:rsid w:val="000B6C0A"/>
    <w:rsid w:val="000D3A67"/>
    <w:rsid w:val="000E13F6"/>
    <w:rsid w:val="000E1E5F"/>
    <w:rsid w:val="000E4F08"/>
    <w:rsid w:val="0010313A"/>
    <w:rsid w:val="001056DD"/>
    <w:rsid w:val="00115EAA"/>
    <w:rsid w:val="00116837"/>
    <w:rsid w:val="0011697F"/>
    <w:rsid w:val="00120D8C"/>
    <w:rsid w:val="00126B33"/>
    <w:rsid w:val="00140259"/>
    <w:rsid w:val="00140625"/>
    <w:rsid w:val="00140DD1"/>
    <w:rsid w:val="001422C3"/>
    <w:rsid w:val="0015275C"/>
    <w:rsid w:val="0015389F"/>
    <w:rsid w:val="00154F8A"/>
    <w:rsid w:val="00176042"/>
    <w:rsid w:val="00180381"/>
    <w:rsid w:val="00184CA5"/>
    <w:rsid w:val="00185C6C"/>
    <w:rsid w:val="001A332A"/>
    <w:rsid w:val="001C12C3"/>
    <w:rsid w:val="001C1C40"/>
    <w:rsid w:val="001C274D"/>
    <w:rsid w:val="001D094C"/>
    <w:rsid w:val="001D5534"/>
    <w:rsid w:val="001E0749"/>
    <w:rsid w:val="001F0B90"/>
    <w:rsid w:val="001F4C5B"/>
    <w:rsid w:val="001F760E"/>
    <w:rsid w:val="00200597"/>
    <w:rsid w:val="0021154A"/>
    <w:rsid w:val="00214A2B"/>
    <w:rsid w:val="0021772F"/>
    <w:rsid w:val="00225CFC"/>
    <w:rsid w:val="00226446"/>
    <w:rsid w:val="0022675A"/>
    <w:rsid w:val="00233B35"/>
    <w:rsid w:val="00237DC5"/>
    <w:rsid w:val="00244D14"/>
    <w:rsid w:val="002607FF"/>
    <w:rsid w:val="00266F62"/>
    <w:rsid w:val="00274B45"/>
    <w:rsid w:val="00282C5F"/>
    <w:rsid w:val="0029369A"/>
    <w:rsid w:val="00296D33"/>
    <w:rsid w:val="002A01DB"/>
    <w:rsid w:val="002A3E6C"/>
    <w:rsid w:val="002B182E"/>
    <w:rsid w:val="002B7AE7"/>
    <w:rsid w:val="002C313A"/>
    <w:rsid w:val="002C6364"/>
    <w:rsid w:val="002C65B0"/>
    <w:rsid w:val="002F405A"/>
    <w:rsid w:val="00304DB7"/>
    <w:rsid w:val="003163D5"/>
    <w:rsid w:val="003211FE"/>
    <w:rsid w:val="0032239F"/>
    <w:rsid w:val="003227A6"/>
    <w:rsid w:val="00330F35"/>
    <w:rsid w:val="00333D85"/>
    <w:rsid w:val="00343935"/>
    <w:rsid w:val="00346678"/>
    <w:rsid w:val="00350C4A"/>
    <w:rsid w:val="00351292"/>
    <w:rsid w:val="00352900"/>
    <w:rsid w:val="003677D7"/>
    <w:rsid w:val="00373F85"/>
    <w:rsid w:val="00374E45"/>
    <w:rsid w:val="00396247"/>
    <w:rsid w:val="00397FC2"/>
    <w:rsid w:val="003B6CE2"/>
    <w:rsid w:val="003C3CB9"/>
    <w:rsid w:val="003C62D8"/>
    <w:rsid w:val="003E085F"/>
    <w:rsid w:val="003E462F"/>
    <w:rsid w:val="003E5504"/>
    <w:rsid w:val="003F27AC"/>
    <w:rsid w:val="003F4FA2"/>
    <w:rsid w:val="003F64B9"/>
    <w:rsid w:val="00402E69"/>
    <w:rsid w:val="00410348"/>
    <w:rsid w:val="004171BC"/>
    <w:rsid w:val="0043427A"/>
    <w:rsid w:val="004362EF"/>
    <w:rsid w:val="00440FA4"/>
    <w:rsid w:val="00451918"/>
    <w:rsid w:val="0046189D"/>
    <w:rsid w:val="004708FB"/>
    <w:rsid w:val="00473244"/>
    <w:rsid w:val="00484704"/>
    <w:rsid w:val="00485C5C"/>
    <w:rsid w:val="00487E3D"/>
    <w:rsid w:val="00495AB6"/>
    <w:rsid w:val="004B2551"/>
    <w:rsid w:val="004B3FE3"/>
    <w:rsid w:val="004B423D"/>
    <w:rsid w:val="004D0CE2"/>
    <w:rsid w:val="004D36C5"/>
    <w:rsid w:val="004D6428"/>
    <w:rsid w:val="004E570E"/>
    <w:rsid w:val="004E66B7"/>
    <w:rsid w:val="004F603B"/>
    <w:rsid w:val="0050131F"/>
    <w:rsid w:val="00502338"/>
    <w:rsid w:val="0050389D"/>
    <w:rsid w:val="00511BDE"/>
    <w:rsid w:val="00531CC0"/>
    <w:rsid w:val="005426B0"/>
    <w:rsid w:val="005429D0"/>
    <w:rsid w:val="005455EC"/>
    <w:rsid w:val="005465D3"/>
    <w:rsid w:val="00546A5E"/>
    <w:rsid w:val="00561221"/>
    <w:rsid w:val="005635AA"/>
    <w:rsid w:val="00563F7B"/>
    <w:rsid w:val="00573FEB"/>
    <w:rsid w:val="00576FC2"/>
    <w:rsid w:val="0059208B"/>
    <w:rsid w:val="005A1D0B"/>
    <w:rsid w:val="005E4BCA"/>
    <w:rsid w:val="005F26B4"/>
    <w:rsid w:val="006055E9"/>
    <w:rsid w:val="00605D12"/>
    <w:rsid w:val="00615021"/>
    <w:rsid w:val="00615643"/>
    <w:rsid w:val="006258B6"/>
    <w:rsid w:val="006266FE"/>
    <w:rsid w:val="00633E9F"/>
    <w:rsid w:val="00650200"/>
    <w:rsid w:val="006555B2"/>
    <w:rsid w:val="006559D1"/>
    <w:rsid w:val="006646C4"/>
    <w:rsid w:val="006651DE"/>
    <w:rsid w:val="0067000A"/>
    <w:rsid w:val="00682638"/>
    <w:rsid w:val="00686798"/>
    <w:rsid w:val="0069110A"/>
    <w:rsid w:val="00697E65"/>
    <w:rsid w:val="006B19DE"/>
    <w:rsid w:val="006B231E"/>
    <w:rsid w:val="006B357E"/>
    <w:rsid w:val="006B4BFE"/>
    <w:rsid w:val="006C25EA"/>
    <w:rsid w:val="006F0136"/>
    <w:rsid w:val="0070472F"/>
    <w:rsid w:val="007062C0"/>
    <w:rsid w:val="0071121D"/>
    <w:rsid w:val="00711C44"/>
    <w:rsid w:val="0072656A"/>
    <w:rsid w:val="007364E4"/>
    <w:rsid w:val="00744F29"/>
    <w:rsid w:val="007545CB"/>
    <w:rsid w:val="00771D40"/>
    <w:rsid w:val="00773F5B"/>
    <w:rsid w:val="00775EF2"/>
    <w:rsid w:val="0079151C"/>
    <w:rsid w:val="007960EA"/>
    <w:rsid w:val="007A1B4D"/>
    <w:rsid w:val="007A5157"/>
    <w:rsid w:val="007B2D4D"/>
    <w:rsid w:val="007B7B80"/>
    <w:rsid w:val="007C19A3"/>
    <w:rsid w:val="007C312D"/>
    <w:rsid w:val="007C63AF"/>
    <w:rsid w:val="007C738D"/>
    <w:rsid w:val="007D1F91"/>
    <w:rsid w:val="007D3AE0"/>
    <w:rsid w:val="007E0961"/>
    <w:rsid w:val="007E6C99"/>
    <w:rsid w:val="00800361"/>
    <w:rsid w:val="00801F74"/>
    <w:rsid w:val="00805B78"/>
    <w:rsid w:val="00811DB9"/>
    <w:rsid w:val="00823257"/>
    <w:rsid w:val="00831DAE"/>
    <w:rsid w:val="00841651"/>
    <w:rsid w:val="0084405A"/>
    <w:rsid w:val="00850371"/>
    <w:rsid w:val="0085298D"/>
    <w:rsid w:val="00861450"/>
    <w:rsid w:val="00864DCA"/>
    <w:rsid w:val="00865AA3"/>
    <w:rsid w:val="008701DB"/>
    <w:rsid w:val="008738FD"/>
    <w:rsid w:val="0087477E"/>
    <w:rsid w:val="008775CC"/>
    <w:rsid w:val="00881262"/>
    <w:rsid w:val="00890A8F"/>
    <w:rsid w:val="008913DD"/>
    <w:rsid w:val="00894D4A"/>
    <w:rsid w:val="008A2AA2"/>
    <w:rsid w:val="008B56E1"/>
    <w:rsid w:val="008B6F22"/>
    <w:rsid w:val="008E20C3"/>
    <w:rsid w:val="008E74F6"/>
    <w:rsid w:val="008F1382"/>
    <w:rsid w:val="008F3D90"/>
    <w:rsid w:val="008F5EC6"/>
    <w:rsid w:val="00903B4A"/>
    <w:rsid w:val="009160BA"/>
    <w:rsid w:val="00920C6D"/>
    <w:rsid w:val="00920FB0"/>
    <w:rsid w:val="009243FB"/>
    <w:rsid w:val="0093094B"/>
    <w:rsid w:val="00932637"/>
    <w:rsid w:val="00933D8A"/>
    <w:rsid w:val="009359C1"/>
    <w:rsid w:val="009403FA"/>
    <w:rsid w:val="00941E64"/>
    <w:rsid w:val="0095068C"/>
    <w:rsid w:val="00951251"/>
    <w:rsid w:val="0098210A"/>
    <w:rsid w:val="0098319F"/>
    <w:rsid w:val="009858FF"/>
    <w:rsid w:val="00985D17"/>
    <w:rsid w:val="00986116"/>
    <w:rsid w:val="00994FF2"/>
    <w:rsid w:val="009A3DCA"/>
    <w:rsid w:val="009B349D"/>
    <w:rsid w:val="009D34AE"/>
    <w:rsid w:val="009D3DFC"/>
    <w:rsid w:val="009D46CD"/>
    <w:rsid w:val="00A0720A"/>
    <w:rsid w:val="00A07893"/>
    <w:rsid w:val="00A160A9"/>
    <w:rsid w:val="00A21561"/>
    <w:rsid w:val="00A232BC"/>
    <w:rsid w:val="00A305D8"/>
    <w:rsid w:val="00A34CFC"/>
    <w:rsid w:val="00A35126"/>
    <w:rsid w:val="00A430EA"/>
    <w:rsid w:val="00A46043"/>
    <w:rsid w:val="00A4707D"/>
    <w:rsid w:val="00A53309"/>
    <w:rsid w:val="00A56ADE"/>
    <w:rsid w:val="00A56D77"/>
    <w:rsid w:val="00A607CE"/>
    <w:rsid w:val="00A706F0"/>
    <w:rsid w:val="00A768A7"/>
    <w:rsid w:val="00A77AE9"/>
    <w:rsid w:val="00A803FD"/>
    <w:rsid w:val="00A85FBE"/>
    <w:rsid w:val="00A863B0"/>
    <w:rsid w:val="00A90AB2"/>
    <w:rsid w:val="00A918AC"/>
    <w:rsid w:val="00A92622"/>
    <w:rsid w:val="00A963DE"/>
    <w:rsid w:val="00AA48C3"/>
    <w:rsid w:val="00AB1AA4"/>
    <w:rsid w:val="00AB5B00"/>
    <w:rsid w:val="00AB6AA9"/>
    <w:rsid w:val="00AE2B00"/>
    <w:rsid w:val="00B00826"/>
    <w:rsid w:val="00B00DB2"/>
    <w:rsid w:val="00B02768"/>
    <w:rsid w:val="00B0542B"/>
    <w:rsid w:val="00B10ACF"/>
    <w:rsid w:val="00B24005"/>
    <w:rsid w:val="00B3125C"/>
    <w:rsid w:val="00B41E17"/>
    <w:rsid w:val="00B430B2"/>
    <w:rsid w:val="00B45C1D"/>
    <w:rsid w:val="00B47EEC"/>
    <w:rsid w:val="00B563A1"/>
    <w:rsid w:val="00B57293"/>
    <w:rsid w:val="00B57FCC"/>
    <w:rsid w:val="00B61D36"/>
    <w:rsid w:val="00B72684"/>
    <w:rsid w:val="00B7672F"/>
    <w:rsid w:val="00B8107A"/>
    <w:rsid w:val="00B841C7"/>
    <w:rsid w:val="00B842BC"/>
    <w:rsid w:val="00B91074"/>
    <w:rsid w:val="00BC1F7A"/>
    <w:rsid w:val="00BC7B20"/>
    <w:rsid w:val="00BD3DA6"/>
    <w:rsid w:val="00BE1FDD"/>
    <w:rsid w:val="00BE34BE"/>
    <w:rsid w:val="00BE34C7"/>
    <w:rsid w:val="00BE62DD"/>
    <w:rsid w:val="00C052DD"/>
    <w:rsid w:val="00C055DA"/>
    <w:rsid w:val="00C10CBE"/>
    <w:rsid w:val="00C14E24"/>
    <w:rsid w:val="00C214C4"/>
    <w:rsid w:val="00C55E84"/>
    <w:rsid w:val="00C610DB"/>
    <w:rsid w:val="00C620A3"/>
    <w:rsid w:val="00C62421"/>
    <w:rsid w:val="00C6670D"/>
    <w:rsid w:val="00C72C76"/>
    <w:rsid w:val="00C83F9E"/>
    <w:rsid w:val="00C95CED"/>
    <w:rsid w:val="00C95FF9"/>
    <w:rsid w:val="00C973A2"/>
    <w:rsid w:val="00CA7F33"/>
    <w:rsid w:val="00CB0198"/>
    <w:rsid w:val="00CB1C7E"/>
    <w:rsid w:val="00CC03F3"/>
    <w:rsid w:val="00CC46C0"/>
    <w:rsid w:val="00CC4A6F"/>
    <w:rsid w:val="00CC5FFC"/>
    <w:rsid w:val="00CD342E"/>
    <w:rsid w:val="00CE1852"/>
    <w:rsid w:val="00D0031C"/>
    <w:rsid w:val="00D014F5"/>
    <w:rsid w:val="00D038C3"/>
    <w:rsid w:val="00D12BF2"/>
    <w:rsid w:val="00D15622"/>
    <w:rsid w:val="00D21B52"/>
    <w:rsid w:val="00D34FC0"/>
    <w:rsid w:val="00D40AFC"/>
    <w:rsid w:val="00D52023"/>
    <w:rsid w:val="00D5307B"/>
    <w:rsid w:val="00D63AC6"/>
    <w:rsid w:val="00D94481"/>
    <w:rsid w:val="00DC44FA"/>
    <w:rsid w:val="00DC58A3"/>
    <w:rsid w:val="00DD15C6"/>
    <w:rsid w:val="00DD30D3"/>
    <w:rsid w:val="00DE3520"/>
    <w:rsid w:val="00DE393F"/>
    <w:rsid w:val="00DE77B3"/>
    <w:rsid w:val="00DF07DC"/>
    <w:rsid w:val="00DF1A53"/>
    <w:rsid w:val="00DF2C0B"/>
    <w:rsid w:val="00DF56DE"/>
    <w:rsid w:val="00DF6FF4"/>
    <w:rsid w:val="00DF7C92"/>
    <w:rsid w:val="00E00630"/>
    <w:rsid w:val="00E0083A"/>
    <w:rsid w:val="00E00897"/>
    <w:rsid w:val="00E12DEB"/>
    <w:rsid w:val="00E137A8"/>
    <w:rsid w:val="00E278A5"/>
    <w:rsid w:val="00E31D71"/>
    <w:rsid w:val="00E32499"/>
    <w:rsid w:val="00E40D8A"/>
    <w:rsid w:val="00E440E0"/>
    <w:rsid w:val="00E45D90"/>
    <w:rsid w:val="00E514BA"/>
    <w:rsid w:val="00E60F15"/>
    <w:rsid w:val="00E64599"/>
    <w:rsid w:val="00E71CAD"/>
    <w:rsid w:val="00E74C94"/>
    <w:rsid w:val="00E83C27"/>
    <w:rsid w:val="00E93932"/>
    <w:rsid w:val="00EA08DF"/>
    <w:rsid w:val="00EA35F9"/>
    <w:rsid w:val="00EB2A5C"/>
    <w:rsid w:val="00EB354B"/>
    <w:rsid w:val="00EB7758"/>
    <w:rsid w:val="00EB7B18"/>
    <w:rsid w:val="00EE2A4D"/>
    <w:rsid w:val="00EE7562"/>
    <w:rsid w:val="00EF1686"/>
    <w:rsid w:val="00EF597C"/>
    <w:rsid w:val="00F0119B"/>
    <w:rsid w:val="00F01E7C"/>
    <w:rsid w:val="00F17751"/>
    <w:rsid w:val="00F27C1A"/>
    <w:rsid w:val="00F34FE1"/>
    <w:rsid w:val="00F537A4"/>
    <w:rsid w:val="00F54AD2"/>
    <w:rsid w:val="00F6266C"/>
    <w:rsid w:val="00F63FDE"/>
    <w:rsid w:val="00F74333"/>
    <w:rsid w:val="00F74691"/>
    <w:rsid w:val="00FA010E"/>
    <w:rsid w:val="00FB3DDD"/>
    <w:rsid w:val="00FC1F6A"/>
    <w:rsid w:val="00FC7013"/>
    <w:rsid w:val="00FD2591"/>
    <w:rsid w:val="00FD2B0B"/>
    <w:rsid w:val="00FD7DAA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BE6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AB38807384529534F0EE26FCCB1A7A35D076AAC593DF719E1A5BABF2C969A8CD56E6C34CA822F968EAC636D3D6C8A3D03ECA2497C5CC861641DC9ExCT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AB38807384529534F0EE26FCCB1A7A35D076AAC593DF719E1A5BABF2C969A8CD56E6C34CA822F968EAC636D3D6C8A3D03ECA2497C5CC861641DC9ExCT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AB38807384529534F0EE26FCCB1A7A35D076AAC593DF719E1A5BABF2C969A8CD56E6C35EA87AF569ECD135DFC39EF295x6T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9A5139524B756C842CABFA25C3600E3855808FB9FF822FEB53D087A1BC3F504710E96D836A1ABA7767C9v1z2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B342-52ED-4A55-BBB7-ADEFF7A0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110</TotalTime>
  <Pages>1</Pages>
  <Words>167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Баранова Елена Вячеславовна</cp:lastModifiedBy>
  <cp:revision>6</cp:revision>
  <cp:lastPrinted>2021-07-13T10:21:00Z</cp:lastPrinted>
  <dcterms:created xsi:type="dcterms:W3CDTF">2021-07-13T07:33:00Z</dcterms:created>
  <dcterms:modified xsi:type="dcterms:W3CDTF">2021-08-02T07:53:00Z</dcterms:modified>
</cp:coreProperties>
</file>