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37DC5" w:rsidRDefault="00237DC5" w:rsidP="00396247">
      <w:pPr>
        <w:pStyle w:val="a9"/>
      </w:pPr>
    </w:p>
    <w:p w:rsidR="00A46043" w:rsidRDefault="00A4604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46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8395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</w:t>
      </w:r>
      <w:r w:rsidR="00115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области</w:t>
      </w:r>
    </w:p>
    <w:p w:rsidR="00226446" w:rsidRDefault="00E8395D" w:rsidP="002264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620A3">
        <w:rPr>
          <w:b/>
          <w:bCs/>
          <w:sz w:val="28"/>
          <w:szCs w:val="28"/>
        </w:rPr>
        <w:t>4</w:t>
      </w:r>
      <w:r w:rsidR="00F746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</w:t>
      </w:r>
      <w:r w:rsidR="00C620A3">
        <w:rPr>
          <w:b/>
          <w:bCs/>
          <w:sz w:val="28"/>
          <w:szCs w:val="28"/>
        </w:rPr>
        <w:t>я</w:t>
      </w:r>
      <w:r w:rsidR="00EB7758">
        <w:rPr>
          <w:b/>
          <w:bCs/>
          <w:sz w:val="28"/>
          <w:szCs w:val="28"/>
        </w:rPr>
        <w:t xml:space="preserve"> 20</w:t>
      </w:r>
      <w:r w:rsidR="005E4BCA">
        <w:rPr>
          <w:b/>
          <w:bCs/>
          <w:sz w:val="28"/>
          <w:szCs w:val="28"/>
        </w:rPr>
        <w:t>07</w:t>
      </w:r>
      <w:r w:rsidR="00865AA3">
        <w:rPr>
          <w:b/>
          <w:bCs/>
          <w:sz w:val="28"/>
          <w:szCs w:val="28"/>
        </w:rPr>
        <w:t xml:space="preserve"> года </w:t>
      </w:r>
      <w:r w:rsidR="0022644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366</w:t>
      </w:r>
      <w:r w:rsidR="00226446">
        <w:rPr>
          <w:b/>
          <w:bCs/>
          <w:sz w:val="28"/>
          <w:szCs w:val="28"/>
        </w:rPr>
        <w:t>-П</w:t>
      </w:r>
    </w:p>
    <w:p w:rsidR="00A46043" w:rsidRDefault="00A4604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9F" w:rsidRPr="00E45D90" w:rsidRDefault="0015389F" w:rsidP="0015389F">
      <w:pPr>
        <w:pStyle w:val="ConsPlusNormal"/>
        <w:spacing w:line="244" w:lineRule="auto"/>
        <w:ind w:left="142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5D90">
        <w:rPr>
          <w:rFonts w:ascii="Times New Roman" w:hAnsi="Times New Roman" w:cs="Times New Roman"/>
          <w:sz w:val="28"/>
          <w:szCs w:val="28"/>
        </w:rPr>
        <w:t xml:space="preserve">На </w:t>
      </w:r>
      <w:r w:rsidRPr="00E45D90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hyperlink r:id="rId9" w:history="1">
        <w:r w:rsidRPr="00E45D90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E45D90">
        <w:rPr>
          <w:rFonts w:ascii="Times New Roman" w:hAnsi="Times New Roman" w:cs="Times New Roman"/>
          <w:spacing w:val="-4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15389F" w:rsidRDefault="00225CFC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1. </w:t>
      </w:r>
      <w:r w:rsidR="0015389F" w:rsidRPr="0015389F">
        <w:rPr>
          <w:spacing w:val="-4"/>
          <w:sz w:val="28"/>
          <w:szCs w:val="28"/>
          <w:lang w:eastAsia="en-US"/>
        </w:rPr>
        <w:t xml:space="preserve">Внести в </w:t>
      </w:r>
      <w:hyperlink r:id="rId10" w:history="1">
        <w:r w:rsidR="0015389F" w:rsidRPr="0015389F">
          <w:rPr>
            <w:spacing w:val="-4"/>
            <w:sz w:val="28"/>
            <w:szCs w:val="28"/>
            <w:lang w:eastAsia="en-US"/>
          </w:rPr>
          <w:t>постановление</w:t>
        </w:r>
      </w:hyperlink>
      <w:r w:rsidR="0015389F" w:rsidRPr="0015389F">
        <w:rPr>
          <w:spacing w:val="-4"/>
          <w:sz w:val="28"/>
          <w:szCs w:val="28"/>
          <w:lang w:eastAsia="en-US"/>
        </w:rPr>
        <w:t xml:space="preserve"> Правительства Саратовско</w:t>
      </w:r>
      <w:r w:rsidR="00E8395D">
        <w:rPr>
          <w:spacing w:val="-4"/>
          <w:sz w:val="28"/>
          <w:szCs w:val="28"/>
          <w:lang w:eastAsia="en-US"/>
        </w:rPr>
        <w:t>й области от 4 июл</w:t>
      </w:r>
      <w:r w:rsidR="00DD30D3">
        <w:rPr>
          <w:spacing w:val="-4"/>
          <w:sz w:val="28"/>
          <w:szCs w:val="28"/>
          <w:lang w:eastAsia="en-US"/>
        </w:rPr>
        <w:t>я 20</w:t>
      </w:r>
      <w:r w:rsidR="00E8395D">
        <w:rPr>
          <w:spacing w:val="-4"/>
          <w:sz w:val="28"/>
          <w:szCs w:val="28"/>
          <w:lang w:eastAsia="en-US"/>
        </w:rPr>
        <w:t>12</w:t>
      </w:r>
      <w:r w:rsidR="00DD30D3">
        <w:rPr>
          <w:spacing w:val="-4"/>
          <w:sz w:val="28"/>
          <w:szCs w:val="28"/>
          <w:lang w:eastAsia="en-US"/>
        </w:rPr>
        <w:t xml:space="preserve"> года № </w:t>
      </w:r>
      <w:r w:rsidR="00E8395D">
        <w:rPr>
          <w:spacing w:val="-4"/>
          <w:sz w:val="28"/>
          <w:szCs w:val="28"/>
          <w:lang w:eastAsia="en-US"/>
        </w:rPr>
        <w:t>366</w:t>
      </w:r>
      <w:r w:rsidR="00DD30D3">
        <w:rPr>
          <w:spacing w:val="-4"/>
          <w:sz w:val="28"/>
          <w:szCs w:val="28"/>
          <w:lang w:eastAsia="en-US"/>
        </w:rPr>
        <w:t>-П «</w:t>
      </w:r>
      <w:r w:rsidR="00E8395D" w:rsidRPr="00E8395D">
        <w:rPr>
          <w:spacing w:val="-4"/>
          <w:sz w:val="28"/>
          <w:szCs w:val="28"/>
          <w:lang w:eastAsia="en-US"/>
        </w:rPr>
        <w:t>Об утверждении Положения о порядке назначения и выплаты ежемесячных специальных стипендий отдельным категориям спортсменов</w:t>
      </w:r>
      <w:r w:rsidR="00DD30D3">
        <w:rPr>
          <w:spacing w:val="-4"/>
          <w:sz w:val="28"/>
          <w:szCs w:val="28"/>
          <w:lang w:eastAsia="en-US"/>
        </w:rPr>
        <w:t>»</w:t>
      </w:r>
      <w:r w:rsidR="00E8395D">
        <w:rPr>
          <w:spacing w:val="-4"/>
          <w:sz w:val="28"/>
          <w:szCs w:val="28"/>
          <w:lang w:eastAsia="en-US"/>
        </w:rPr>
        <w:t xml:space="preserve"> следующе</w:t>
      </w:r>
      <w:r w:rsidR="00C10CBE">
        <w:rPr>
          <w:spacing w:val="-4"/>
          <w:sz w:val="28"/>
          <w:szCs w:val="28"/>
          <w:lang w:eastAsia="en-US"/>
        </w:rPr>
        <w:t>е изменени</w:t>
      </w:r>
      <w:r w:rsidR="00E8395D">
        <w:rPr>
          <w:spacing w:val="-4"/>
          <w:sz w:val="28"/>
          <w:szCs w:val="28"/>
          <w:lang w:eastAsia="en-US"/>
        </w:rPr>
        <w:t>е</w:t>
      </w:r>
      <w:r w:rsidR="0015389F" w:rsidRPr="0015389F">
        <w:rPr>
          <w:spacing w:val="-4"/>
          <w:sz w:val="28"/>
          <w:szCs w:val="28"/>
          <w:lang w:eastAsia="en-US"/>
        </w:rPr>
        <w:t>:</w:t>
      </w:r>
    </w:p>
    <w:p w:rsidR="008F5EC6" w:rsidRDefault="008F5EC6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в приложении:</w:t>
      </w:r>
    </w:p>
    <w:p w:rsidR="008F5EC6" w:rsidRDefault="00967EA9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пункт</w:t>
      </w:r>
      <w:r w:rsidR="00E8395D">
        <w:rPr>
          <w:spacing w:val="-4"/>
          <w:sz w:val="28"/>
          <w:szCs w:val="28"/>
          <w:lang w:eastAsia="en-US"/>
        </w:rPr>
        <w:t xml:space="preserve"> 2 изложить в следующей редакции:</w:t>
      </w:r>
    </w:p>
    <w:p w:rsidR="00967EA9" w:rsidRPr="00967EA9" w:rsidRDefault="008F5EC6" w:rsidP="00967EA9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«</w:t>
      </w:r>
      <w:r w:rsidR="00967EA9" w:rsidRPr="00967EA9">
        <w:rPr>
          <w:spacing w:val="-4"/>
          <w:sz w:val="28"/>
          <w:szCs w:val="28"/>
          <w:lang w:eastAsia="en-US"/>
        </w:rPr>
        <w:t>2. Специальные ежемесячные стипендии назначаются спортсменам, указанным в пункте 1 настоящего Положения, ежемесячно на текущий год по результатам предыдущего года.</w:t>
      </w:r>
    </w:p>
    <w:p w:rsidR="00967EA9" w:rsidRDefault="00967EA9" w:rsidP="00967EA9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 w:rsidRPr="00967EA9">
        <w:rPr>
          <w:spacing w:val="-4"/>
          <w:sz w:val="28"/>
          <w:szCs w:val="28"/>
          <w:lang w:eastAsia="en-US"/>
        </w:rPr>
        <w:t>В 2013 году специальные ежемесячные стипендии назначаются по результатам 2012 года.</w:t>
      </w:r>
      <w:r>
        <w:rPr>
          <w:spacing w:val="-4"/>
          <w:sz w:val="28"/>
          <w:szCs w:val="28"/>
          <w:lang w:eastAsia="en-US"/>
        </w:rPr>
        <w:t xml:space="preserve"> </w:t>
      </w:r>
    </w:p>
    <w:p w:rsidR="00967EA9" w:rsidRDefault="00E8395D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 w:rsidRPr="00E8395D">
        <w:rPr>
          <w:spacing w:val="-4"/>
          <w:sz w:val="28"/>
          <w:szCs w:val="28"/>
          <w:lang w:eastAsia="en-US"/>
        </w:rPr>
        <w:t>Спортсменам, ставшим победителями</w:t>
      </w:r>
      <w:r>
        <w:rPr>
          <w:spacing w:val="-4"/>
          <w:sz w:val="28"/>
          <w:szCs w:val="28"/>
          <w:lang w:eastAsia="en-US"/>
        </w:rPr>
        <w:t xml:space="preserve"> и призерами</w:t>
      </w:r>
      <w:r w:rsidRPr="00E8395D">
        <w:rPr>
          <w:spacing w:val="-4"/>
          <w:sz w:val="28"/>
          <w:szCs w:val="28"/>
          <w:lang w:eastAsia="en-US"/>
        </w:rPr>
        <w:t xml:space="preserve"> Европейских игр в 2019 году, ежемесячные стипендии назначаются в 202</w:t>
      </w:r>
      <w:r w:rsidR="007C6373">
        <w:rPr>
          <w:spacing w:val="-4"/>
          <w:sz w:val="28"/>
          <w:szCs w:val="28"/>
          <w:lang w:eastAsia="en-US"/>
        </w:rPr>
        <w:t>1</w:t>
      </w:r>
      <w:r w:rsidR="00834D88">
        <w:rPr>
          <w:spacing w:val="-4"/>
          <w:sz w:val="28"/>
          <w:szCs w:val="28"/>
          <w:lang w:eastAsia="en-US"/>
        </w:rPr>
        <w:t xml:space="preserve"> </w:t>
      </w:r>
      <w:r w:rsidRPr="00E8395D">
        <w:rPr>
          <w:spacing w:val="-4"/>
          <w:sz w:val="28"/>
          <w:szCs w:val="28"/>
          <w:lang w:eastAsia="en-US"/>
        </w:rPr>
        <w:t>год</w:t>
      </w:r>
      <w:r w:rsidR="008B2583">
        <w:rPr>
          <w:spacing w:val="-4"/>
          <w:sz w:val="28"/>
          <w:szCs w:val="28"/>
          <w:lang w:eastAsia="en-US"/>
        </w:rPr>
        <w:t>у</w:t>
      </w:r>
      <w:r w:rsidRPr="00E8395D">
        <w:rPr>
          <w:spacing w:val="-4"/>
          <w:sz w:val="28"/>
          <w:szCs w:val="28"/>
          <w:lang w:eastAsia="en-US"/>
        </w:rPr>
        <w:t>.</w:t>
      </w:r>
      <w:r w:rsidR="007C6373">
        <w:rPr>
          <w:spacing w:val="-4"/>
          <w:sz w:val="28"/>
          <w:szCs w:val="28"/>
          <w:lang w:eastAsia="en-US"/>
        </w:rPr>
        <w:t xml:space="preserve"> </w:t>
      </w:r>
    </w:p>
    <w:p w:rsidR="00967EA9" w:rsidRDefault="00834D88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Для осуществления выплат ежемесячных стипендий за период с января по </w:t>
      </w:r>
      <w:r w:rsidR="008B2583">
        <w:rPr>
          <w:spacing w:val="-4"/>
          <w:sz w:val="28"/>
          <w:szCs w:val="28"/>
          <w:lang w:eastAsia="en-US"/>
        </w:rPr>
        <w:t>декабрь</w:t>
      </w:r>
      <w:r>
        <w:rPr>
          <w:spacing w:val="-4"/>
          <w:sz w:val="28"/>
          <w:szCs w:val="28"/>
          <w:lang w:eastAsia="en-US"/>
        </w:rPr>
        <w:t xml:space="preserve"> 2021 года д</w:t>
      </w:r>
      <w:r w:rsidR="007C6373">
        <w:rPr>
          <w:spacing w:val="-4"/>
          <w:sz w:val="28"/>
          <w:szCs w:val="28"/>
          <w:lang w:eastAsia="en-US"/>
        </w:rPr>
        <w:t>окументы подаются спортсменами, ставшими победителями и призерами Европейских игр в 2019 году</w:t>
      </w:r>
      <w:r>
        <w:rPr>
          <w:spacing w:val="-4"/>
          <w:sz w:val="28"/>
          <w:szCs w:val="28"/>
          <w:lang w:eastAsia="en-US"/>
        </w:rPr>
        <w:t>,</w:t>
      </w:r>
      <w:r w:rsidR="007C6373">
        <w:rPr>
          <w:spacing w:val="-4"/>
          <w:sz w:val="28"/>
          <w:szCs w:val="28"/>
          <w:lang w:eastAsia="en-US"/>
        </w:rPr>
        <w:t xml:space="preserve"> в министерство молодежной политики и спорта до 1 октября 2021 года.</w:t>
      </w:r>
      <w:r>
        <w:rPr>
          <w:spacing w:val="-4"/>
          <w:sz w:val="28"/>
          <w:szCs w:val="28"/>
          <w:lang w:eastAsia="en-US"/>
        </w:rPr>
        <w:t xml:space="preserve"> </w:t>
      </w:r>
      <w:r w:rsidR="00473504">
        <w:rPr>
          <w:spacing w:val="-4"/>
          <w:sz w:val="28"/>
          <w:szCs w:val="28"/>
          <w:lang w:eastAsia="en-US"/>
        </w:rPr>
        <w:t xml:space="preserve">Решение о назначении специальных выплат за указанный период осуществляется в порядке, установленном пунктом 6 настоящего Положения. </w:t>
      </w:r>
      <w:r w:rsidR="00967EA9">
        <w:rPr>
          <w:spacing w:val="-4"/>
          <w:sz w:val="28"/>
          <w:szCs w:val="28"/>
          <w:lang w:eastAsia="en-US"/>
        </w:rPr>
        <w:t xml:space="preserve">Выплаты осуществляются </w:t>
      </w:r>
      <w:r w:rsidR="00967EA9" w:rsidRPr="00967EA9">
        <w:rPr>
          <w:spacing w:val="-4"/>
          <w:sz w:val="28"/>
          <w:szCs w:val="28"/>
          <w:lang w:eastAsia="en-US"/>
        </w:rPr>
        <w:t>министерство</w:t>
      </w:r>
      <w:r w:rsidR="00967EA9">
        <w:rPr>
          <w:spacing w:val="-4"/>
          <w:sz w:val="28"/>
          <w:szCs w:val="28"/>
          <w:lang w:eastAsia="en-US"/>
        </w:rPr>
        <w:t>м</w:t>
      </w:r>
      <w:r w:rsidR="00967EA9" w:rsidRPr="00967EA9">
        <w:rPr>
          <w:spacing w:val="-4"/>
          <w:sz w:val="28"/>
          <w:szCs w:val="28"/>
          <w:lang w:eastAsia="en-US"/>
        </w:rPr>
        <w:t xml:space="preserve"> молодежной политики и спорта </w:t>
      </w:r>
      <w:r w:rsidR="00967EA9">
        <w:rPr>
          <w:spacing w:val="-4"/>
          <w:sz w:val="28"/>
          <w:szCs w:val="28"/>
          <w:lang w:eastAsia="en-US"/>
        </w:rPr>
        <w:t>до 15 октября 2021 года</w:t>
      </w:r>
      <w:r w:rsidR="008B2583">
        <w:rPr>
          <w:spacing w:val="-4"/>
          <w:sz w:val="28"/>
          <w:szCs w:val="28"/>
          <w:lang w:eastAsia="en-US"/>
        </w:rPr>
        <w:t xml:space="preserve"> за период с января по сентябрь 2021 года</w:t>
      </w:r>
      <w:r w:rsidR="00967EA9">
        <w:rPr>
          <w:spacing w:val="-4"/>
          <w:sz w:val="28"/>
          <w:szCs w:val="28"/>
          <w:lang w:eastAsia="en-US"/>
        </w:rPr>
        <w:t xml:space="preserve">. </w:t>
      </w:r>
    </w:p>
    <w:p w:rsidR="008F5EC6" w:rsidRDefault="00834D88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В последующих периодах выплаты осуществляются в порядке, установленном пунктом 8 настоящего Положения.»;</w:t>
      </w:r>
    </w:p>
    <w:p w:rsidR="00834D88" w:rsidRDefault="00834D88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часть вторую пункта 8 изложить в следующей редакции:</w:t>
      </w:r>
    </w:p>
    <w:p w:rsidR="00834D88" w:rsidRDefault="00834D88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«Выплаты стипендий спортсменам, ставшим победителями и призерами Европейских игр в 2019 году, осуществляются в течение 2021 </w:t>
      </w:r>
      <w:r w:rsidR="00CC4639">
        <w:rPr>
          <w:spacing w:val="-4"/>
          <w:sz w:val="28"/>
          <w:szCs w:val="28"/>
          <w:lang w:eastAsia="en-US"/>
        </w:rPr>
        <w:t>году</w:t>
      </w:r>
      <w:proofErr w:type="gramStart"/>
      <w:r>
        <w:rPr>
          <w:spacing w:val="-4"/>
          <w:sz w:val="28"/>
          <w:szCs w:val="28"/>
          <w:lang w:eastAsia="en-US"/>
        </w:rPr>
        <w:t xml:space="preserve">.». </w:t>
      </w:r>
      <w:proofErr w:type="gramEnd"/>
    </w:p>
    <w:p w:rsidR="0015389F" w:rsidRPr="0015389F" w:rsidRDefault="0015389F" w:rsidP="0015389F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 w:rsidRPr="0015389F">
        <w:rPr>
          <w:spacing w:val="-4"/>
          <w:sz w:val="28"/>
          <w:szCs w:val="28"/>
          <w:lang w:eastAsia="en-US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5389F" w:rsidRPr="0015389F" w:rsidRDefault="0015389F" w:rsidP="0015389F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 w:rsidRPr="0015389F">
        <w:rPr>
          <w:spacing w:val="-4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6B19DE" w:rsidRDefault="006B19DE" w:rsidP="00396247">
      <w:pPr>
        <w:pStyle w:val="aa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A607CE" w:rsidTr="00A607CE">
        <w:tc>
          <w:tcPr>
            <w:tcW w:w="4742" w:type="dxa"/>
          </w:tcPr>
          <w:p w:rsidR="00A607CE" w:rsidRDefault="00933D8A" w:rsidP="00396247">
            <w:pPr>
              <w:pStyle w:val="aa"/>
            </w:pPr>
            <w:r>
              <w:t>Вице-губернатор Саратовской области – Председ</w:t>
            </w:r>
            <w:r w:rsidR="007C6373">
              <w:t xml:space="preserve">атель Правительства Саратовской </w:t>
            </w:r>
            <w:r>
              <w:t>области</w:t>
            </w:r>
          </w:p>
        </w:tc>
        <w:tc>
          <w:tcPr>
            <w:tcW w:w="4743" w:type="dxa"/>
          </w:tcPr>
          <w:p w:rsidR="00A607CE" w:rsidRDefault="00A607CE" w:rsidP="00A607CE">
            <w:pPr>
              <w:pStyle w:val="aa"/>
              <w:jc w:val="right"/>
            </w:pPr>
          </w:p>
          <w:p w:rsidR="00933D8A" w:rsidRDefault="00933D8A" w:rsidP="00A607CE">
            <w:pPr>
              <w:pStyle w:val="aa"/>
              <w:jc w:val="right"/>
            </w:pPr>
          </w:p>
          <w:p w:rsidR="00933D8A" w:rsidRDefault="00933D8A" w:rsidP="00A607CE">
            <w:pPr>
              <w:pStyle w:val="aa"/>
              <w:jc w:val="right"/>
            </w:pPr>
          </w:p>
          <w:p w:rsidR="00933D8A" w:rsidRDefault="008F5EC6" w:rsidP="00B91074">
            <w:pPr>
              <w:pStyle w:val="aa"/>
              <w:jc w:val="right"/>
            </w:pPr>
            <w:r>
              <w:t xml:space="preserve">  </w:t>
            </w:r>
            <w:r w:rsidR="00A85FBE">
              <w:t xml:space="preserve"> </w:t>
            </w:r>
            <w:r w:rsidR="00B91074">
              <w:t xml:space="preserve">Р.В. </w:t>
            </w:r>
            <w:proofErr w:type="spellStart"/>
            <w:r w:rsidR="00B91074">
              <w:t>Бусаргин</w:t>
            </w:r>
            <w:proofErr w:type="spellEnd"/>
          </w:p>
        </w:tc>
      </w:tr>
    </w:tbl>
    <w:p w:rsidR="00A46043" w:rsidRDefault="00A46043" w:rsidP="00E74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7B20" w:rsidRPr="0093094B" w:rsidRDefault="0050131F" w:rsidP="00811DB9">
      <w:pPr>
        <w:pStyle w:val="aa"/>
        <w:jc w:val="center"/>
      </w:pPr>
      <w:r w:rsidRPr="0093094B">
        <w:lastRenderedPageBreak/>
        <w:t>Пояснительная записка</w:t>
      </w:r>
    </w:p>
    <w:p w:rsidR="00CC46C0" w:rsidRDefault="00CC46C0" w:rsidP="00811DB9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области</w:t>
      </w:r>
    </w:p>
    <w:p w:rsidR="00E8395D" w:rsidRPr="00E8395D" w:rsidRDefault="00831DAE" w:rsidP="00E8395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395D" w:rsidRPr="00E8395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</w:t>
      </w:r>
      <w:r w:rsidR="00E83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95D" w:rsidRPr="00E8395D"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Правительства области</w:t>
      </w:r>
    </w:p>
    <w:p w:rsidR="00831DAE" w:rsidRDefault="00E8395D" w:rsidP="00E8395D">
      <w:pPr>
        <w:pStyle w:val="ConsPlusNormal"/>
        <w:spacing w:line="244" w:lineRule="auto"/>
        <w:jc w:val="center"/>
        <w:rPr>
          <w:b/>
          <w:bCs/>
          <w:sz w:val="28"/>
          <w:szCs w:val="28"/>
        </w:rPr>
      </w:pPr>
      <w:r w:rsidRPr="00E8395D">
        <w:rPr>
          <w:rFonts w:ascii="Times New Roman" w:hAnsi="Times New Roman" w:cs="Times New Roman"/>
          <w:b/>
          <w:bCs/>
          <w:sz w:val="28"/>
          <w:szCs w:val="28"/>
        </w:rPr>
        <w:t>от 4 июля 2007 года № 366-П</w:t>
      </w:r>
      <w:r w:rsidR="00831DAE">
        <w:rPr>
          <w:b/>
          <w:bCs/>
          <w:sz w:val="28"/>
          <w:szCs w:val="28"/>
        </w:rPr>
        <w:t>»</w:t>
      </w:r>
    </w:p>
    <w:p w:rsidR="0093094B" w:rsidRPr="0093094B" w:rsidRDefault="0093094B" w:rsidP="0093094B"/>
    <w:p w:rsidR="005B4735" w:rsidRPr="005B4735" w:rsidRDefault="005B4735" w:rsidP="005B4735">
      <w:pPr>
        <w:pStyle w:val="aa"/>
        <w:ind w:firstLine="708"/>
        <w:jc w:val="both"/>
        <w:rPr>
          <w:b w:val="0"/>
        </w:rPr>
      </w:pPr>
      <w:r w:rsidRPr="005B4735">
        <w:rPr>
          <w:b w:val="0"/>
        </w:rPr>
        <w:t>Данный проект постановления Правительства области разработан в целях приведения его в соответствие с Законом Саратовской области от 30 июля 2008 года № 220-ЗСО «О физической культуре и спорте (в редакции Закона от 3.11.2020 года № 134-ЗСО).</w:t>
      </w:r>
    </w:p>
    <w:p w:rsidR="005B4735" w:rsidRPr="005B4735" w:rsidRDefault="005B4735" w:rsidP="005B4735">
      <w:pPr>
        <w:pStyle w:val="aa"/>
        <w:ind w:firstLine="708"/>
        <w:jc w:val="both"/>
        <w:rPr>
          <w:b w:val="0"/>
        </w:rPr>
      </w:pPr>
      <w:r w:rsidRPr="005B4735">
        <w:rPr>
          <w:b w:val="0"/>
        </w:rPr>
        <w:t xml:space="preserve">Законом предусматривается введение мер материального стимулирования в виде назначения стипендии спортсменам, ставшими победителями </w:t>
      </w:r>
      <w:r>
        <w:rPr>
          <w:b w:val="0"/>
        </w:rPr>
        <w:t xml:space="preserve">и призерами </w:t>
      </w:r>
      <w:r w:rsidRPr="005B4735">
        <w:rPr>
          <w:b w:val="0"/>
        </w:rPr>
        <w:t>Европейских игр, и Всемирных игр.</w:t>
      </w:r>
    </w:p>
    <w:p w:rsidR="005B4735" w:rsidRPr="005B4735" w:rsidRDefault="005B4735" w:rsidP="005B4735">
      <w:pPr>
        <w:pStyle w:val="aa"/>
        <w:ind w:firstLine="708"/>
        <w:jc w:val="both"/>
        <w:rPr>
          <w:b w:val="0"/>
        </w:rPr>
      </w:pPr>
      <w:r w:rsidRPr="005B4735">
        <w:rPr>
          <w:b w:val="0"/>
        </w:rPr>
        <w:t xml:space="preserve">При этом предусматривается, что введение указанной нормы распространяется на спортсменов, ставших победителями </w:t>
      </w:r>
      <w:r>
        <w:rPr>
          <w:b w:val="0"/>
        </w:rPr>
        <w:t xml:space="preserve">и призерами </w:t>
      </w:r>
      <w:r w:rsidRPr="005B4735">
        <w:rPr>
          <w:b w:val="0"/>
        </w:rPr>
        <w:t xml:space="preserve">Европейских игр в 2019 году. Выплаты ежемесячных специальных стипендий </w:t>
      </w:r>
      <w:proofErr w:type="gramStart"/>
      <w:r w:rsidRPr="005B4735">
        <w:rPr>
          <w:b w:val="0"/>
        </w:rPr>
        <w:t>указанным</w:t>
      </w:r>
      <w:proofErr w:type="gramEnd"/>
      <w:r w:rsidRPr="005B4735">
        <w:rPr>
          <w:b w:val="0"/>
        </w:rPr>
        <w:t xml:space="preserve"> лица осуществляется в течение </w:t>
      </w:r>
      <w:r w:rsidR="007C6373">
        <w:rPr>
          <w:b w:val="0"/>
        </w:rPr>
        <w:t>2021</w:t>
      </w:r>
      <w:r w:rsidRPr="005B4735">
        <w:rPr>
          <w:b w:val="0"/>
        </w:rPr>
        <w:t xml:space="preserve"> год</w:t>
      </w:r>
      <w:r w:rsidR="008B2583">
        <w:rPr>
          <w:b w:val="0"/>
        </w:rPr>
        <w:t>а</w:t>
      </w:r>
      <w:r w:rsidRPr="005B4735">
        <w:rPr>
          <w:b w:val="0"/>
        </w:rPr>
        <w:t xml:space="preserve">. </w:t>
      </w:r>
    </w:p>
    <w:p w:rsidR="005B4735" w:rsidRDefault="005B4735" w:rsidP="005B4735">
      <w:pPr>
        <w:pStyle w:val="aa"/>
        <w:ind w:firstLine="708"/>
        <w:jc w:val="both"/>
        <w:rPr>
          <w:b w:val="0"/>
        </w:rPr>
      </w:pPr>
      <w:r w:rsidRPr="005B4735">
        <w:rPr>
          <w:b w:val="0"/>
        </w:rPr>
        <w:t>Внесение изменений не потребует выделения дополнительных средств из областного бюджета 2021 год, не потребует внесения изменений в Закон Саратовской области от 1 декабря 2020 года № 141-ЗСО «Об областном бюджете на 2021 год и на плановый период 2022 и 2023 годов».</w:t>
      </w:r>
      <w:r w:rsidR="00397FC2">
        <w:rPr>
          <w:b w:val="0"/>
        </w:rPr>
        <w:tab/>
      </w:r>
    </w:p>
    <w:p w:rsidR="00A92622" w:rsidRPr="00A92622" w:rsidRDefault="00A92622" w:rsidP="005B4735">
      <w:pPr>
        <w:pStyle w:val="aa"/>
        <w:ind w:firstLine="708"/>
        <w:jc w:val="both"/>
        <w:rPr>
          <w:b w:val="0"/>
        </w:rPr>
      </w:pPr>
      <w:r w:rsidRPr="00A863B0">
        <w:rPr>
          <w:b w:val="0"/>
        </w:rPr>
        <w:t>Проект прошел предварительную правовую</w:t>
      </w:r>
      <w:r w:rsidR="00A85FBE">
        <w:rPr>
          <w:b w:val="0"/>
        </w:rPr>
        <w:t xml:space="preserve"> и антикоррупционную</w:t>
      </w:r>
      <w:r w:rsidRPr="00A863B0">
        <w:rPr>
          <w:b w:val="0"/>
        </w:rPr>
        <w:t xml:space="preserve"> экспертизу.</w:t>
      </w:r>
    </w:p>
    <w:p w:rsidR="00D014F5" w:rsidRPr="004171BC" w:rsidRDefault="00D014F5" w:rsidP="00D014F5">
      <w:pPr>
        <w:autoSpaceDE w:val="0"/>
        <w:autoSpaceDN w:val="0"/>
        <w:adjustRightInd w:val="0"/>
        <w:jc w:val="both"/>
        <w:rPr>
          <w:b/>
        </w:rPr>
      </w:pPr>
    </w:p>
    <w:p w:rsidR="007B7B80" w:rsidRDefault="007B7B80" w:rsidP="0050131F">
      <w:pPr>
        <w:jc w:val="both"/>
        <w:rPr>
          <w:sz w:val="28"/>
          <w:szCs w:val="28"/>
        </w:rPr>
      </w:pPr>
    </w:p>
    <w:p w:rsidR="00DF07DC" w:rsidRDefault="00DF07DC" w:rsidP="0050131F">
      <w:pPr>
        <w:jc w:val="both"/>
        <w:rPr>
          <w:sz w:val="28"/>
          <w:szCs w:val="28"/>
        </w:rPr>
      </w:pPr>
    </w:p>
    <w:p w:rsidR="00A85FBE" w:rsidRDefault="002B182E" w:rsidP="00501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94FF2">
        <w:rPr>
          <w:b/>
          <w:sz w:val="28"/>
          <w:szCs w:val="28"/>
        </w:rPr>
        <w:t>инистр</w:t>
      </w:r>
      <w:r w:rsidR="00BC7B20">
        <w:rPr>
          <w:b/>
          <w:sz w:val="28"/>
          <w:szCs w:val="28"/>
        </w:rPr>
        <w:tab/>
      </w:r>
    </w:p>
    <w:p w:rsidR="00A85FBE" w:rsidRDefault="00A85FBE" w:rsidP="00501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политики и </w:t>
      </w:r>
    </w:p>
    <w:p w:rsidR="00BC7B20" w:rsidRPr="00BC7B20" w:rsidRDefault="00A85FBE" w:rsidP="00501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спорта области</w:t>
      </w:r>
      <w:r w:rsidR="002B182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="002B182E">
        <w:rPr>
          <w:b/>
          <w:sz w:val="28"/>
          <w:szCs w:val="28"/>
        </w:rPr>
        <w:t xml:space="preserve">   </w:t>
      </w:r>
      <w:r w:rsidR="00994FF2">
        <w:rPr>
          <w:b/>
          <w:sz w:val="28"/>
          <w:szCs w:val="28"/>
        </w:rPr>
        <w:t xml:space="preserve"> </w:t>
      </w:r>
      <w:r w:rsidR="00B8107A">
        <w:rPr>
          <w:b/>
          <w:sz w:val="28"/>
          <w:szCs w:val="28"/>
        </w:rPr>
        <w:t>А.</w:t>
      </w:r>
      <w:r w:rsidR="002B182E">
        <w:rPr>
          <w:b/>
          <w:sz w:val="28"/>
          <w:szCs w:val="28"/>
        </w:rPr>
        <w:t>В</w:t>
      </w:r>
      <w:r w:rsidR="00B8107A">
        <w:rPr>
          <w:b/>
          <w:sz w:val="28"/>
          <w:szCs w:val="28"/>
        </w:rPr>
        <w:t xml:space="preserve">. </w:t>
      </w:r>
      <w:r w:rsidR="003B6CE2">
        <w:rPr>
          <w:b/>
          <w:sz w:val="28"/>
          <w:szCs w:val="28"/>
        </w:rPr>
        <w:t>Абр</w:t>
      </w:r>
      <w:r w:rsidR="002B182E">
        <w:rPr>
          <w:b/>
          <w:sz w:val="28"/>
          <w:szCs w:val="28"/>
        </w:rPr>
        <w:t>осимов</w:t>
      </w:r>
    </w:p>
    <w:p w:rsidR="00116837" w:rsidRDefault="00A0720A" w:rsidP="00396247">
      <w:pPr>
        <w:pStyle w:val="aa"/>
      </w:pPr>
      <w:r>
        <w:tab/>
      </w:r>
    </w:p>
    <w:p w:rsidR="00BC7B20" w:rsidRDefault="00BC7B20" w:rsidP="00396247">
      <w:pPr>
        <w:pStyle w:val="aa"/>
      </w:pPr>
    </w:p>
    <w:p w:rsidR="00BC7B20" w:rsidRDefault="00BC7B20" w:rsidP="00396247">
      <w:pPr>
        <w:pStyle w:val="aa"/>
      </w:pPr>
    </w:p>
    <w:p w:rsidR="004171BC" w:rsidRDefault="004171BC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831DAE" w:rsidRDefault="00831DAE" w:rsidP="00BC7B20">
      <w:pPr>
        <w:pStyle w:val="aa"/>
        <w:jc w:val="center"/>
      </w:pPr>
    </w:p>
    <w:p w:rsidR="00E8395D" w:rsidRDefault="00E8395D" w:rsidP="00BC7B20">
      <w:pPr>
        <w:pStyle w:val="aa"/>
        <w:jc w:val="center"/>
      </w:pPr>
    </w:p>
    <w:p w:rsidR="008B2583" w:rsidRDefault="008B2583" w:rsidP="00BC7B20">
      <w:pPr>
        <w:pStyle w:val="aa"/>
        <w:jc w:val="center"/>
      </w:pPr>
    </w:p>
    <w:p w:rsidR="008B2583" w:rsidRDefault="008B2583" w:rsidP="00BC7B20">
      <w:pPr>
        <w:pStyle w:val="aa"/>
        <w:jc w:val="center"/>
      </w:pPr>
    </w:p>
    <w:p w:rsidR="00E8395D" w:rsidRDefault="00E8395D" w:rsidP="00BC7B20">
      <w:pPr>
        <w:pStyle w:val="aa"/>
        <w:jc w:val="center"/>
      </w:pPr>
    </w:p>
    <w:p w:rsidR="00BC7B20" w:rsidRDefault="00C95FF9" w:rsidP="00BC7B20">
      <w:pPr>
        <w:pStyle w:val="aa"/>
        <w:jc w:val="center"/>
      </w:pPr>
      <w:r>
        <w:lastRenderedPageBreak/>
        <w:t>Ф</w:t>
      </w:r>
      <w:r w:rsidR="00BC7B20">
        <w:t>инансово-экономическое обоснование</w:t>
      </w:r>
    </w:p>
    <w:p w:rsidR="00DF7C92" w:rsidRDefault="00DF7C92" w:rsidP="00DF7C92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области</w:t>
      </w:r>
    </w:p>
    <w:p w:rsidR="00811DB9" w:rsidRDefault="00811DB9" w:rsidP="00811DB9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5AA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Правительства области</w:t>
      </w:r>
    </w:p>
    <w:p w:rsidR="00811DB9" w:rsidRDefault="00E8395D" w:rsidP="00811D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11DB9">
        <w:rPr>
          <w:b/>
          <w:bCs/>
          <w:sz w:val="28"/>
          <w:szCs w:val="28"/>
        </w:rPr>
        <w:t>4 ию</w:t>
      </w:r>
      <w:r>
        <w:rPr>
          <w:b/>
          <w:bCs/>
          <w:sz w:val="28"/>
          <w:szCs w:val="28"/>
        </w:rPr>
        <w:t>л</w:t>
      </w:r>
      <w:r w:rsidR="00811DB9">
        <w:rPr>
          <w:b/>
          <w:bCs/>
          <w:sz w:val="28"/>
          <w:szCs w:val="28"/>
        </w:rPr>
        <w:t>я 20</w:t>
      </w:r>
      <w:r>
        <w:rPr>
          <w:b/>
          <w:bCs/>
          <w:sz w:val="28"/>
          <w:szCs w:val="28"/>
        </w:rPr>
        <w:t>12</w:t>
      </w:r>
      <w:r w:rsidR="00811DB9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366</w:t>
      </w:r>
      <w:r w:rsidR="00811DB9">
        <w:rPr>
          <w:b/>
          <w:bCs/>
          <w:sz w:val="28"/>
          <w:szCs w:val="28"/>
        </w:rPr>
        <w:t>-П»</w:t>
      </w:r>
    </w:p>
    <w:p w:rsidR="007C738D" w:rsidRPr="0050131F" w:rsidRDefault="007C738D" w:rsidP="007C738D">
      <w:pPr>
        <w:pStyle w:val="8"/>
        <w:ind w:right="-2"/>
        <w:jc w:val="center"/>
      </w:pPr>
    </w:p>
    <w:p w:rsidR="00FD7DAA" w:rsidRPr="0050131F" w:rsidRDefault="00FD7DAA" w:rsidP="00BC7B20">
      <w:pPr>
        <w:pStyle w:val="aa"/>
        <w:jc w:val="center"/>
      </w:pPr>
    </w:p>
    <w:p w:rsidR="00BC7B20" w:rsidRDefault="00BC7B20" w:rsidP="005B4735">
      <w:pPr>
        <w:pStyle w:val="aa"/>
        <w:jc w:val="both"/>
        <w:rPr>
          <w:b w:val="0"/>
        </w:rPr>
      </w:pPr>
      <w:r>
        <w:tab/>
      </w:r>
      <w:r w:rsidR="005B4735" w:rsidRPr="005B4735">
        <w:rPr>
          <w:b w:val="0"/>
        </w:rPr>
        <w:t>Внесение изменений не потребует выделения дополнительных средств из областного бюджета 2021 год, не потребует внесения изменений в Закон Саратовской области от 1 декабря 2020 года № 141-ЗСО «Об областном бюджете на 2021 год и на плановый период 2022 и 2023 годов».</w:t>
      </w:r>
    </w:p>
    <w:p w:rsidR="00E45D90" w:rsidRDefault="00E45D90" w:rsidP="00BC7B20">
      <w:pPr>
        <w:pStyle w:val="aa"/>
        <w:jc w:val="both"/>
        <w:rPr>
          <w:b w:val="0"/>
        </w:rPr>
      </w:pPr>
    </w:p>
    <w:p w:rsidR="00A85FBE" w:rsidRDefault="00A85FBE" w:rsidP="00A85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</w:p>
    <w:p w:rsidR="00A85FBE" w:rsidRDefault="00A85FBE" w:rsidP="00A85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политики и </w:t>
      </w:r>
    </w:p>
    <w:p w:rsidR="00A85FBE" w:rsidRPr="00BC7B20" w:rsidRDefault="00A85FBE" w:rsidP="00A85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спорта области                                                                             А.В. Абросимов</w:t>
      </w:r>
    </w:p>
    <w:p w:rsidR="00A85FBE" w:rsidRDefault="00A85FBE" w:rsidP="00A85FBE">
      <w:pPr>
        <w:pStyle w:val="aa"/>
      </w:pPr>
      <w:r>
        <w:tab/>
      </w: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BE62DD" w:rsidRDefault="00BE62DD" w:rsidP="002B182E">
      <w:pPr>
        <w:jc w:val="both"/>
        <w:rPr>
          <w:b/>
          <w:sz w:val="28"/>
          <w:szCs w:val="28"/>
        </w:rPr>
      </w:pPr>
    </w:p>
    <w:p w:rsidR="00811DB9" w:rsidRDefault="00811DB9" w:rsidP="002B182E">
      <w:pPr>
        <w:jc w:val="both"/>
        <w:rPr>
          <w:b/>
          <w:sz w:val="28"/>
          <w:szCs w:val="28"/>
        </w:rPr>
      </w:pPr>
    </w:p>
    <w:p w:rsidR="00811DB9" w:rsidRDefault="00811DB9" w:rsidP="002B182E">
      <w:pPr>
        <w:jc w:val="both"/>
        <w:rPr>
          <w:b/>
          <w:sz w:val="28"/>
          <w:szCs w:val="28"/>
        </w:rPr>
      </w:pPr>
    </w:p>
    <w:p w:rsidR="00DD15C6" w:rsidRDefault="00DD15C6" w:rsidP="00BE62DD">
      <w:pPr>
        <w:rPr>
          <w:rFonts w:ascii="Times New Roman CYR" w:hAnsi="Times New Roman CYR"/>
          <w:sz w:val="22"/>
          <w:szCs w:val="22"/>
        </w:rPr>
      </w:pPr>
    </w:p>
    <w:p w:rsidR="00DD15C6" w:rsidRDefault="00DD15C6" w:rsidP="00BE62DD">
      <w:pPr>
        <w:rPr>
          <w:rFonts w:ascii="Times New Roman CYR" w:hAnsi="Times New Roman CYR"/>
          <w:sz w:val="22"/>
          <w:szCs w:val="22"/>
        </w:rPr>
      </w:pPr>
    </w:p>
    <w:p w:rsidR="005B4735" w:rsidRDefault="005B4735" w:rsidP="00BE62DD">
      <w:pPr>
        <w:rPr>
          <w:rFonts w:ascii="Times New Roman CYR" w:hAnsi="Times New Roman CYR"/>
          <w:sz w:val="22"/>
          <w:szCs w:val="22"/>
        </w:rPr>
      </w:pPr>
    </w:p>
    <w:p w:rsidR="005B4735" w:rsidRDefault="005B4735" w:rsidP="00BE62DD">
      <w:pPr>
        <w:rPr>
          <w:rFonts w:ascii="Times New Roman CYR" w:hAnsi="Times New Roman CYR"/>
          <w:sz w:val="22"/>
          <w:szCs w:val="22"/>
        </w:rPr>
      </w:pPr>
    </w:p>
    <w:p w:rsidR="005B4735" w:rsidRDefault="005B4735" w:rsidP="00BE62DD">
      <w:pPr>
        <w:rPr>
          <w:rFonts w:ascii="Times New Roman CYR" w:hAnsi="Times New Roman CYR"/>
          <w:sz w:val="22"/>
          <w:szCs w:val="22"/>
        </w:rPr>
      </w:pPr>
    </w:p>
    <w:p w:rsidR="00DD15C6" w:rsidRDefault="00DD15C6" w:rsidP="00BE62DD">
      <w:pPr>
        <w:rPr>
          <w:rFonts w:ascii="Times New Roman CYR" w:hAnsi="Times New Roman CYR"/>
          <w:sz w:val="22"/>
          <w:szCs w:val="22"/>
        </w:rPr>
      </w:pPr>
    </w:p>
    <w:p w:rsidR="00DD15C6" w:rsidRDefault="00DD15C6" w:rsidP="00BE62DD">
      <w:pPr>
        <w:rPr>
          <w:rFonts w:ascii="Times New Roman CYR" w:hAnsi="Times New Roman CYR"/>
          <w:sz w:val="22"/>
          <w:szCs w:val="22"/>
        </w:rPr>
      </w:pPr>
    </w:p>
    <w:p w:rsidR="005B4735" w:rsidRPr="005B4735" w:rsidRDefault="005B4735" w:rsidP="005B4735">
      <w:pPr>
        <w:rPr>
          <w:sz w:val="22"/>
          <w:szCs w:val="22"/>
        </w:rPr>
      </w:pPr>
      <w:r w:rsidRPr="005B4735">
        <w:rPr>
          <w:rFonts w:ascii="Times New Roman CYR" w:hAnsi="Times New Roman CYR"/>
          <w:sz w:val="22"/>
          <w:szCs w:val="22"/>
        </w:rPr>
        <w:lastRenderedPageBreak/>
        <w:t>Проект внесен м</w:t>
      </w:r>
      <w:r w:rsidRPr="005B4735">
        <w:rPr>
          <w:sz w:val="22"/>
          <w:szCs w:val="22"/>
        </w:rPr>
        <w:t xml:space="preserve">инистерством молодежной политики и спорта области  </w:t>
      </w:r>
    </w:p>
    <w:p w:rsidR="005B4735" w:rsidRPr="005B4735" w:rsidRDefault="005B4735" w:rsidP="005B4735">
      <w:pPr>
        <w:rPr>
          <w:sz w:val="22"/>
          <w:szCs w:val="22"/>
        </w:rPr>
      </w:pPr>
      <w:r w:rsidRPr="005B4735">
        <w:rPr>
          <w:sz w:val="22"/>
          <w:szCs w:val="22"/>
        </w:rPr>
        <w:t>__________ 2021   года</w:t>
      </w:r>
    </w:p>
    <w:p w:rsidR="005B4735" w:rsidRPr="005B4735" w:rsidRDefault="005B4735" w:rsidP="005B4735">
      <w:pPr>
        <w:rPr>
          <w:sz w:val="22"/>
          <w:szCs w:val="22"/>
        </w:rPr>
      </w:pPr>
    </w:p>
    <w:tbl>
      <w:tblPr>
        <w:tblW w:w="969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3508"/>
        <w:gridCol w:w="2020"/>
        <w:gridCol w:w="2439"/>
      </w:tblGrid>
      <w:tr w:rsidR="005B4735" w:rsidRPr="005B4735" w:rsidTr="00E17FC3">
        <w:trPr>
          <w:jc w:val="center"/>
        </w:trPr>
        <w:tc>
          <w:tcPr>
            <w:tcW w:w="5240" w:type="dxa"/>
            <w:gridSpan w:val="2"/>
          </w:tcPr>
          <w:p w:rsidR="005B4735" w:rsidRPr="005B4735" w:rsidRDefault="005B4735" w:rsidP="005B4735">
            <w:pPr>
              <w:spacing w:line="216" w:lineRule="auto"/>
              <w:rPr>
                <w:b/>
                <w:sz w:val="26"/>
                <w:szCs w:val="26"/>
              </w:rPr>
            </w:pPr>
            <w:r w:rsidRPr="005B4735">
              <w:rPr>
                <w:b/>
                <w:sz w:val="26"/>
                <w:szCs w:val="26"/>
              </w:rPr>
              <w:t>СОГЛАСОВАНО:</w:t>
            </w:r>
          </w:p>
        </w:tc>
        <w:tc>
          <w:tcPr>
            <w:tcW w:w="2020" w:type="dxa"/>
          </w:tcPr>
          <w:p w:rsidR="005B4735" w:rsidRPr="005B4735" w:rsidRDefault="005B4735" w:rsidP="005B4735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2439" w:type="dxa"/>
          </w:tcPr>
          <w:p w:rsidR="005B4735" w:rsidRPr="005B4735" w:rsidRDefault="005B4735" w:rsidP="005B4735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</w:tr>
      <w:tr w:rsidR="005B4735" w:rsidRPr="005B4735" w:rsidTr="00E17FC3">
        <w:trPr>
          <w:jc w:val="center"/>
        </w:trPr>
        <w:tc>
          <w:tcPr>
            <w:tcW w:w="1732" w:type="dxa"/>
          </w:tcPr>
          <w:p w:rsidR="005B4735" w:rsidRPr="005B4735" w:rsidRDefault="005B4735" w:rsidP="005B4735">
            <w:pPr>
              <w:spacing w:line="216" w:lineRule="auto"/>
              <w:rPr>
                <w:b/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Дата и время получения/согласования</w:t>
            </w:r>
          </w:p>
        </w:tc>
        <w:tc>
          <w:tcPr>
            <w:tcW w:w="3508" w:type="dxa"/>
          </w:tcPr>
          <w:p w:rsidR="005B4735" w:rsidRPr="005B4735" w:rsidRDefault="005B4735" w:rsidP="005B4735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2020" w:type="dxa"/>
          </w:tcPr>
          <w:p w:rsidR="005B4735" w:rsidRPr="005B4735" w:rsidRDefault="005B4735" w:rsidP="005B4735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2439" w:type="dxa"/>
          </w:tcPr>
          <w:p w:rsidR="005B4735" w:rsidRPr="005B4735" w:rsidRDefault="005B4735" w:rsidP="005B4735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</w:tr>
      <w:tr w:rsidR="005B4735" w:rsidRPr="005B4735" w:rsidTr="00E17FC3">
        <w:trPr>
          <w:jc w:val="center"/>
        </w:trPr>
        <w:tc>
          <w:tcPr>
            <w:tcW w:w="1732" w:type="dxa"/>
            <w:vAlign w:val="bottom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_____________</w:t>
            </w:r>
          </w:p>
        </w:tc>
        <w:tc>
          <w:tcPr>
            <w:tcW w:w="3508" w:type="dxa"/>
            <w:vAlign w:val="bottom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Вице-губернатор област</w:t>
            </w:r>
            <w:proofErr w:type="gramStart"/>
            <w:r w:rsidRPr="005B4735">
              <w:rPr>
                <w:sz w:val="26"/>
                <w:szCs w:val="26"/>
              </w:rPr>
              <w:t>и-</w:t>
            </w:r>
            <w:proofErr w:type="gramEnd"/>
            <w:r w:rsidRPr="005B4735">
              <w:rPr>
                <w:sz w:val="26"/>
                <w:szCs w:val="26"/>
              </w:rPr>
              <w:t xml:space="preserve"> руководитель Аппарата Губернатора области</w:t>
            </w:r>
          </w:p>
        </w:tc>
        <w:tc>
          <w:tcPr>
            <w:tcW w:w="2020" w:type="dxa"/>
            <w:vAlign w:val="bottom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_______________</w:t>
            </w:r>
          </w:p>
        </w:tc>
        <w:tc>
          <w:tcPr>
            <w:tcW w:w="2439" w:type="dxa"/>
            <w:vAlign w:val="bottom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  <w:lang w:val="en-US"/>
              </w:rPr>
            </w:pPr>
            <w:r w:rsidRPr="005B4735">
              <w:rPr>
                <w:sz w:val="26"/>
                <w:szCs w:val="26"/>
              </w:rPr>
              <w:t>И.И. Пивоваров</w:t>
            </w:r>
          </w:p>
        </w:tc>
      </w:tr>
      <w:tr w:rsidR="005B4735" w:rsidRPr="005B4735" w:rsidTr="00E17FC3">
        <w:trPr>
          <w:jc w:val="center"/>
        </w:trPr>
        <w:tc>
          <w:tcPr>
            <w:tcW w:w="1732" w:type="dxa"/>
          </w:tcPr>
          <w:p w:rsidR="005B4735" w:rsidRPr="005B4735" w:rsidRDefault="005B4735" w:rsidP="005B4735">
            <w:pPr>
              <w:rPr>
                <w:b/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b/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b/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b/>
                <w:sz w:val="26"/>
                <w:szCs w:val="26"/>
              </w:rPr>
            </w:pPr>
            <w:r w:rsidRPr="005B4735">
              <w:rPr>
                <w:b/>
                <w:sz w:val="26"/>
                <w:szCs w:val="26"/>
              </w:rPr>
              <w:t>_____________</w:t>
            </w:r>
          </w:p>
        </w:tc>
        <w:tc>
          <w:tcPr>
            <w:tcW w:w="3508" w:type="dxa"/>
            <w:vAlign w:val="bottom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 xml:space="preserve">Заместитель Председателя Правительства области </w:t>
            </w:r>
          </w:p>
        </w:tc>
        <w:tc>
          <w:tcPr>
            <w:tcW w:w="2020" w:type="dxa"/>
            <w:vAlign w:val="bottom"/>
          </w:tcPr>
          <w:p w:rsidR="005B4735" w:rsidRPr="005B4735" w:rsidRDefault="005B4735" w:rsidP="005B4735">
            <w:pPr>
              <w:rPr>
                <w:b/>
                <w:sz w:val="26"/>
                <w:szCs w:val="26"/>
              </w:rPr>
            </w:pPr>
            <w:r w:rsidRPr="005B4735">
              <w:rPr>
                <w:b/>
                <w:sz w:val="26"/>
                <w:szCs w:val="26"/>
              </w:rPr>
              <w:t>_______________</w:t>
            </w:r>
          </w:p>
        </w:tc>
        <w:tc>
          <w:tcPr>
            <w:tcW w:w="2439" w:type="dxa"/>
            <w:vAlign w:val="bottom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Р.В. Грибов</w:t>
            </w:r>
          </w:p>
        </w:tc>
      </w:tr>
      <w:tr w:rsidR="005B4735" w:rsidRPr="005B4735" w:rsidTr="00E17FC3">
        <w:trPr>
          <w:trHeight w:val="740"/>
          <w:jc w:val="center"/>
        </w:trPr>
        <w:tc>
          <w:tcPr>
            <w:tcW w:w="1732" w:type="dxa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Default="005B4735" w:rsidP="005B4735">
            <w:pPr>
              <w:rPr>
                <w:sz w:val="26"/>
                <w:szCs w:val="26"/>
              </w:rPr>
            </w:pPr>
          </w:p>
          <w:p w:rsid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E17FC3" w:rsidP="005B4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5B4735" w:rsidRPr="005B4735">
              <w:rPr>
                <w:sz w:val="26"/>
                <w:szCs w:val="26"/>
              </w:rPr>
              <w:t>____________</w:t>
            </w:r>
          </w:p>
        </w:tc>
        <w:tc>
          <w:tcPr>
            <w:tcW w:w="3508" w:type="dxa"/>
          </w:tcPr>
          <w:p w:rsidR="005B4735" w:rsidRDefault="005B4735" w:rsidP="005B4735">
            <w:pPr>
              <w:rPr>
                <w:sz w:val="26"/>
                <w:szCs w:val="26"/>
              </w:rPr>
            </w:pPr>
          </w:p>
          <w:p w:rsid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Заместитель руководителя аппарата Губернатора области – начальник правового управления Правительства области</w:t>
            </w: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_______________</w:t>
            </w:r>
          </w:p>
        </w:tc>
        <w:tc>
          <w:tcPr>
            <w:tcW w:w="2439" w:type="dxa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 xml:space="preserve">А.О. </w:t>
            </w:r>
            <w:proofErr w:type="spellStart"/>
            <w:r w:rsidRPr="005B4735">
              <w:rPr>
                <w:sz w:val="26"/>
                <w:szCs w:val="26"/>
              </w:rPr>
              <w:t>Мудрак</w:t>
            </w:r>
            <w:proofErr w:type="spellEnd"/>
          </w:p>
        </w:tc>
      </w:tr>
      <w:tr w:rsidR="00E17FC3" w:rsidRPr="005B4735" w:rsidTr="00E17FC3">
        <w:trPr>
          <w:trHeight w:val="740"/>
          <w:jc w:val="center"/>
        </w:trPr>
        <w:tc>
          <w:tcPr>
            <w:tcW w:w="1732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  <w:tc>
          <w:tcPr>
            <w:tcW w:w="3508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  <w:r w:rsidRPr="00E17FC3">
              <w:rPr>
                <w:sz w:val="26"/>
                <w:szCs w:val="26"/>
              </w:rPr>
              <w:t xml:space="preserve">Начальник управления по взаимодействию с правоохранительными органами и противодействию коррупции Правительства области </w:t>
            </w:r>
          </w:p>
          <w:p w:rsidR="00345694" w:rsidRDefault="00345694" w:rsidP="005B4735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2439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 w:rsidRPr="00E17FC3">
              <w:rPr>
                <w:sz w:val="26"/>
                <w:szCs w:val="26"/>
              </w:rPr>
              <w:t>И.С. Овчинников</w:t>
            </w:r>
          </w:p>
        </w:tc>
      </w:tr>
      <w:tr w:rsidR="00E17FC3" w:rsidRPr="005B4735" w:rsidTr="00E17FC3">
        <w:trPr>
          <w:trHeight w:val="740"/>
          <w:jc w:val="center"/>
        </w:trPr>
        <w:tc>
          <w:tcPr>
            <w:tcW w:w="1732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  <w:tc>
          <w:tcPr>
            <w:tcW w:w="3508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  <w:proofErr w:type="spellStart"/>
            <w:r w:rsidRPr="00E17FC3">
              <w:rPr>
                <w:sz w:val="26"/>
                <w:szCs w:val="26"/>
              </w:rPr>
              <w:t>И.о</w:t>
            </w:r>
            <w:proofErr w:type="spellEnd"/>
            <w:r w:rsidRPr="00E17FC3">
              <w:rPr>
                <w:sz w:val="26"/>
                <w:szCs w:val="26"/>
              </w:rPr>
              <w:t>. министра финансов области</w:t>
            </w:r>
          </w:p>
        </w:tc>
        <w:tc>
          <w:tcPr>
            <w:tcW w:w="2020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2439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 w:rsidRPr="00E17FC3">
              <w:rPr>
                <w:sz w:val="26"/>
                <w:szCs w:val="26"/>
              </w:rPr>
              <w:t xml:space="preserve">И.С. </w:t>
            </w:r>
            <w:proofErr w:type="spellStart"/>
            <w:r w:rsidRPr="00E17FC3">
              <w:rPr>
                <w:sz w:val="26"/>
                <w:szCs w:val="26"/>
              </w:rPr>
              <w:t>Бегинина</w:t>
            </w:r>
            <w:proofErr w:type="spellEnd"/>
          </w:p>
        </w:tc>
      </w:tr>
      <w:tr w:rsidR="00E17FC3" w:rsidRPr="005B4735" w:rsidTr="00E17FC3">
        <w:trPr>
          <w:trHeight w:val="740"/>
          <w:jc w:val="center"/>
        </w:trPr>
        <w:tc>
          <w:tcPr>
            <w:tcW w:w="1732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  <w:tc>
          <w:tcPr>
            <w:tcW w:w="3508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  <w:r w:rsidRPr="00E17FC3">
              <w:rPr>
                <w:sz w:val="26"/>
                <w:szCs w:val="26"/>
              </w:rPr>
              <w:t>Министр экономического развития области</w:t>
            </w:r>
          </w:p>
        </w:tc>
        <w:tc>
          <w:tcPr>
            <w:tcW w:w="2020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2439" w:type="dxa"/>
          </w:tcPr>
          <w:p w:rsidR="00E17FC3" w:rsidRDefault="00E17FC3" w:rsidP="005B4735">
            <w:pPr>
              <w:rPr>
                <w:sz w:val="26"/>
                <w:szCs w:val="26"/>
              </w:rPr>
            </w:pPr>
          </w:p>
          <w:p w:rsidR="00E17FC3" w:rsidRPr="005B4735" w:rsidRDefault="00E17FC3" w:rsidP="005B4735">
            <w:pPr>
              <w:rPr>
                <w:sz w:val="26"/>
                <w:szCs w:val="26"/>
              </w:rPr>
            </w:pPr>
            <w:r w:rsidRPr="00E17FC3">
              <w:rPr>
                <w:sz w:val="26"/>
                <w:szCs w:val="26"/>
              </w:rPr>
              <w:t>А.А. Разборов</w:t>
            </w:r>
          </w:p>
        </w:tc>
      </w:tr>
      <w:tr w:rsidR="005B4735" w:rsidRPr="005B4735" w:rsidTr="00E17FC3">
        <w:trPr>
          <w:trHeight w:val="591"/>
          <w:jc w:val="center"/>
        </w:trPr>
        <w:tc>
          <w:tcPr>
            <w:tcW w:w="1732" w:type="dxa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_____________</w:t>
            </w:r>
          </w:p>
        </w:tc>
        <w:tc>
          <w:tcPr>
            <w:tcW w:w="3508" w:type="dxa"/>
            <w:vAlign w:val="bottom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Министр молодежной политики и спорта области</w:t>
            </w:r>
          </w:p>
        </w:tc>
        <w:tc>
          <w:tcPr>
            <w:tcW w:w="2020" w:type="dxa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</w:p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______________</w:t>
            </w:r>
          </w:p>
        </w:tc>
        <w:tc>
          <w:tcPr>
            <w:tcW w:w="2439" w:type="dxa"/>
            <w:vAlign w:val="bottom"/>
          </w:tcPr>
          <w:p w:rsidR="005B4735" w:rsidRPr="005B4735" w:rsidRDefault="005B4735" w:rsidP="005B4735">
            <w:pPr>
              <w:rPr>
                <w:sz w:val="26"/>
                <w:szCs w:val="26"/>
              </w:rPr>
            </w:pPr>
            <w:r w:rsidRPr="005B4735">
              <w:rPr>
                <w:sz w:val="26"/>
                <w:szCs w:val="26"/>
              </w:rPr>
              <w:t>А.В. Абросимов</w:t>
            </w:r>
          </w:p>
        </w:tc>
      </w:tr>
    </w:tbl>
    <w:p w:rsidR="005B4735" w:rsidRP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E17FC3" w:rsidRDefault="00E17FC3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5B4735" w:rsidRPr="005B4735" w:rsidRDefault="005B4735" w:rsidP="005B4735">
      <w:pPr>
        <w:rPr>
          <w:rFonts w:ascii="Times New Roman CYR" w:hAnsi="Times New Roman CYR"/>
          <w:sz w:val="18"/>
          <w:szCs w:val="16"/>
        </w:rPr>
      </w:pPr>
    </w:p>
    <w:p w:rsidR="00994FF2" w:rsidRDefault="00BE62DD" w:rsidP="003C62D8">
      <w:pPr>
        <w:jc w:val="both"/>
        <w:rPr>
          <w:b/>
        </w:rPr>
      </w:pPr>
      <w:bookmarkStart w:id="0" w:name="_GoBack"/>
      <w:r>
        <w:rPr>
          <w:rFonts w:ascii="Times New Roman CYR" w:hAnsi="Times New Roman CYR"/>
          <w:sz w:val="18"/>
          <w:szCs w:val="16"/>
        </w:rPr>
        <w:t>Пиркина Людмила Владимировна</w:t>
      </w:r>
      <w:r w:rsidR="005B4735">
        <w:rPr>
          <w:rFonts w:ascii="Times New Roman CYR" w:hAnsi="Times New Roman CYR"/>
          <w:sz w:val="18"/>
          <w:szCs w:val="16"/>
        </w:rPr>
        <w:t xml:space="preserve"> </w:t>
      </w:r>
      <w:r>
        <w:rPr>
          <w:rFonts w:ascii="Times New Roman CYR" w:hAnsi="Times New Roman CYR"/>
          <w:sz w:val="18"/>
          <w:szCs w:val="16"/>
        </w:rPr>
        <w:t>(8452) 274375</w:t>
      </w:r>
      <w:bookmarkEnd w:id="0"/>
    </w:p>
    <w:sectPr w:rsidR="00994FF2" w:rsidSect="00DD15C6">
      <w:headerReference w:type="even" r:id="rId11"/>
      <w:footerReference w:type="even" r:id="rId12"/>
      <w:pgSz w:w="11906" w:h="16838" w:code="9"/>
      <w:pgMar w:top="907" w:right="85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0F" w:rsidRDefault="00A9090F">
      <w:r>
        <w:separator/>
      </w:r>
    </w:p>
  </w:endnote>
  <w:endnote w:type="continuationSeparator" w:id="0">
    <w:p w:rsidR="00A9090F" w:rsidRDefault="00A9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21" w:rsidRDefault="0098319F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12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221" w:rsidRDefault="005612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0F" w:rsidRDefault="00A9090F">
      <w:r>
        <w:separator/>
      </w:r>
    </w:p>
  </w:footnote>
  <w:footnote w:type="continuationSeparator" w:id="0">
    <w:p w:rsidR="00A9090F" w:rsidRDefault="00A9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21" w:rsidRDefault="0098319F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12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221" w:rsidRDefault="005612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8414E"/>
    <w:multiLevelType w:val="hybridMultilevel"/>
    <w:tmpl w:val="336C4012"/>
    <w:lvl w:ilvl="0" w:tplc="7EF61202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062C3"/>
    <w:multiLevelType w:val="hybridMultilevel"/>
    <w:tmpl w:val="E28E0CCC"/>
    <w:lvl w:ilvl="0" w:tplc="CF3CA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B"/>
    <w:rsid w:val="00001D91"/>
    <w:rsid w:val="000116B7"/>
    <w:rsid w:val="00014337"/>
    <w:rsid w:val="00020ECE"/>
    <w:rsid w:val="00024E20"/>
    <w:rsid w:val="000374D5"/>
    <w:rsid w:val="00040587"/>
    <w:rsid w:val="00046C61"/>
    <w:rsid w:val="00055881"/>
    <w:rsid w:val="0006016F"/>
    <w:rsid w:val="00064AE4"/>
    <w:rsid w:val="00067149"/>
    <w:rsid w:val="00074EF9"/>
    <w:rsid w:val="000809FB"/>
    <w:rsid w:val="00081908"/>
    <w:rsid w:val="000A0054"/>
    <w:rsid w:val="000A0915"/>
    <w:rsid w:val="000A4473"/>
    <w:rsid w:val="000B0D8F"/>
    <w:rsid w:val="000B6C0A"/>
    <w:rsid w:val="000D3A67"/>
    <w:rsid w:val="000E13F6"/>
    <w:rsid w:val="000E1E5F"/>
    <w:rsid w:val="000E4F08"/>
    <w:rsid w:val="0010313A"/>
    <w:rsid w:val="001056DD"/>
    <w:rsid w:val="00115EAA"/>
    <w:rsid w:val="00116837"/>
    <w:rsid w:val="0011697F"/>
    <w:rsid w:val="00120D8C"/>
    <w:rsid w:val="00126B33"/>
    <w:rsid w:val="00140259"/>
    <w:rsid w:val="00140625"/>
    <w:rsid w:val="00140DD1"/>
    <w:rsid w:val="001422C3"/>
    <w:rsid w:val="0015275C"/>
    <w:rsid w:val="0015389F"/>
    <w:rsid w:val="00154F8A"/>
    <w:rsid w:val="00176042"/>
    <w:rsid w:val="00180381"/>
    <w:rsid w:val="00184CA5"/>
    <w:rsid w:val="00185C6C"/>
    <w:rsid w:val="001A332A"/>
    <w:rsid w:val="001C12C3"/>
    <w:rsid w:val="001C1C40"/>
    <w:rsid w:val="001C274D"/>
    <w:rsid w:val="001D094C"/>
    <w:rsid w:val="001D5534"/>
    <w:rsid w:val="001E0749"/>
    <w:rsid w:val="001F0B90"/>
    <w:rsid w:val="001F4C5B"/>
    <w:rsid w:val="001F760E"/>
    <w:rsid w:val="00200597"/>
    <w:rsid w:val="0021154A"/>
    <w:rsid w:val="00214A2B"/>
    <w:rsid w:val="0021772F"/>
    <w:rsid w:val="00225CFC"/>
    <w:rsid w:val="00226446"/>
    <w:rsid w:val="0022675A"/>
    <w:rsid w:val="00233B35"/>
    <w:rsid w:val="00237DC5"/>
    <w:rsid w:val="00244D14"/>
    <w:rsid w:val="002607FF"/>
    <w:rsid w:val="00266F62"/>
    <w:rsid w:val="00274B45"/>
    <w:rsid w:val="00282C5F"/>
    <w:rsid w:val="0029369A"/>
    <w:rsid w:val="00296D33"/>
    <w:rsid w:val="002A01DB"/>
    <w:rsid w:val="002A3E6C"/>
    <w:rsid w:val="002B182E"/>
    <w:rsid w:val="002B7AE7"/>
    <w:rsid w:val="002C313A"/>
    <w:rsid w:val="002C65B0"/>
    <w:rsid w:val="002F405A"/>
    <w:rsid w:val="00304DB7"/>
    <w:rsid w:val="003163D5"/>
    <w:rsid w:val="003211FE"/>
    <w:rsid w:val="0032239F"/>
    <w:rsid w:val="003227A6"/>
    <w:rsid w:val="00330F35"/>
    <w:rsid w:val="00333D85"/>
    <w:rsid w:val="00343935"/>
    <w:rsid w:val="00345694"/>
    <w:rsid w:val="00346678"/>
    <w:rsid w:val="00350C4A"/>
    <w:rsid w:val="00351292"/>
    <w:rsid w:val="00352900"/>
    <w:rsid w:val="003677D7"/>
    <w:rsid w:val="00373F85"/>
    <w:rsid w:val="00374E45"/>
    <w:rsid w:val="00396247"/>
    <w:rsid w:val="00397FC2"/>
    <w:rsid w:val="003B6CE2"/>
    <w:rsid w:val="003C3CB9"/>
    <w:rsid w:val="003C62D8"/>
    <w:rsid w:val="003E085F"/>
    <w:rsid w:val="003E462F"/>
    <w:rsid w:val="003E5504"/>
    <w:rsid w:val="003F27AC"/>
    <w:rsid w:val="003F4FA2"/>
    <w:rsid w:val="003F64B9"/>
    <w:rsid w:val="00402E69"/>
    <w:rsid w:val="00410348"/>
    <w:rsid w:val="004171BC"/>
    <w:rsid w:val="0043427A"/>
    <w:rsid w:val="004362EF"/>
    <w:rsid w:val="00440FA4"/>
    <w:rsid w:val="00451918"/>
    <w:rsid w:val="0046189D"/>
    <w:rsid w:val="004708FB"/>
    <w:rsid w:val="00473244"/>
    <w:rsid w:val="00473504"/>
    <w:rsid w:val="00484704"/>
    <w:rsid w:val="00485C5C"/>
    <w:rsid w:val="00487E3D"/>
    <w:rsid w:val="00495AB6"/>
    <w:rsid w:val="004B2551"/>
    <w:rsid w:val="004B3FE3"/>
    <w:rsid w:val="004B423D"/>
    <w:rsid w:val="004D0CE2"/>
    <w:rsid w:val="004D36C5"/>
    <w:rsid w:val="004D6428"/>
    <w:rsid w:val="004E570E"/>
    <w:rsid w:val="004E66B7"/>
    <w:rsid w:val="004F603B"/>
    <w:rsid w:val="0050131F"/>
    <w:rsid w:val="00502338"/>
    <w:rsid w:val="0050389D"/>
    <w:rsid w:val="00511BDE"/>
    <w:rsid w:val="00531CC0"/>
    <w:rsid w:val="005426B0"/>
    <w:rsid w:val="005429D0"/>
    <w:rsid w:val="005455EC"/>
    <w:rsid w:val="005465D3"/>
    <w:rsid w:val="00546A5E"/>
    <w:rsid w:val="00561221"/>
    <w:rsid w:val="005635AA"/>
    <w:rsid w:val="00563F7B"/>
    <w:rsid w:val="00573FEB"/>
    <w:rsid w:val="00576FC2"/>
    <w:rsid w:val="0059208B"/>
    <w:rsid w:val="005A1D0B"/>
    <w:rsid w:val="005B4735"/>
    <w:rsid w:val="005E4BCA"/>
    <w:rsid w:val="005F26B4"/>
    <w:rsid w:val="006055E9"/>
    <w:rsid w:val="00605D12"/>
    <w:rsid w:val="00615021"/>
    <w:rsid w:val="00615643"/>
    <w:rsid w:val="006258B6"/>
    <w:rsid w:val="006266FE"/>
    <w:rsid w:val="00633E9F"/>
    <w:rsid w:val="00650200"/>
    <w:rsid w:val="006555B2"/>
    <w:rsid w:val="006559D1"/>
    <w:rsid w:val="006646C4"/>
    <w:rsid w:val="006651DE"/>
    <w:rsid w:val="0067000A"/>
    <w:rsid w:val="00682638"/>
    <w:rsid w:val="00686798"/>
    <w:rsid w:val="0069110A"/>
    <w:rsid w:val="00697E65"/>
    <w:rsid w:val="006B19DE"/>
    <w:rsid w:val="006B231E"/>
    <w:rsid w:val="006B357E"/>
    <w:rsid w:val="006B4BFE"/>
    <w:rsid w:val="006C25EA"/>
    <w:rsid w:val="006F0136"/>
    <w:rsid w:val="0070472F"/>
    <w:rsid w:val="007062C0"/>
    <w:rsid w:val="0071121D"/>
    <w:rsid w:val="00711C44"/>
    <w:rsid w:val="0072656A"/>
    <w:rsid w:val="007364E4"/>
    <w:rsid w:val="00744F29"/>
    <w:rsid w:val="007545CB"/>
    <w:rsid w:val="00771D40"/>
    <w:rsid w:val="00773F5B"/>
    <w:rsid w:val="00775EF2"/>
    <w:rsid w:val="0079151C"/>
    <w:rsid w:val="007960EA"/>
    <w:rsid w:val="007A1B4D"/>
    <w:rsid w:val="007A5157"/>
    <w:rsid w:val="007B2D4D"/>
    <w:rsid w:val="007B7B80"/>
    <w:rsid w:val="007C19A3"/>
    <w:rsid w:val="007C312D"/>
    <w:rsid w:val="007C6373"/>
    <w:rsid w:val="007C63AF"/>
    <w:rsid w:val="007C738D"/>
    <w:rsid w:val="007D1F91"/>
    <w:rsid w:val="007D3AE0"/>
    <w:rsid w:val="007E0961"/>
    <w:rsid w:val="007E6C99"/>
    <w:rsid w:val="00800361"/>
    <w:rsid w:val="00801F74"/>
    <w:rsid w:val="00805B78"/>
    <w:rsid w:val="00811DB9"/>
    <w:rsid w:val="00823257"/>
    <w:rsid w:val="00831DAE"/>
    <w:rsid w:val="00834D88"/>
    <w:rsid w:val="00841651"/>
    <w:rsid w:val="0084405A"/>
    <w:rsid w:val="00850371"/>
    <w:rsid w:val="0085298D"/>
    <w:rsid w:val="00861450"/>
    <w:rsid w:val="00864DCA"/>
    <w:rsid w:val="00865AA3"/>
    <w:rsid w:val="008701DB"/>
    <w:rsid w:val="008738FD"/>
    <w:rsid w:val="0087477E"/>
    <w:rsid w:val="008775CC"/>
    <w:rsid w:val="00881262"/>
    <w:rsid w:val="00890A8F"/>
    <w:rsid w:val="008913DD"/>
    <w:rsid w:val="00894D4A"/>
    <w:rsid w:val="008A2AA2"/>
    <w:rsid w:val="008B2583"/>
    <w:rsid w:val="008B56E1"/>
    <w:rsid w:val="008B6F22"/>
    <w:rsid w:val="008E20C3"/>
    <w:rsid w:val="008E74F6"/>
    <w:rsid w:val="008F1382"/>
    <w:rsid w:val="008F3D90"/>
    <w:rsid w:val="008F5EC6"/>
    <w:rsid w:val="00903B4A"/>
    <w:rsid w:val="009160BA"/>
    <w:rsid w:val="00920C6D"/>
    <w:rsid w:val="00920FB0"/>
    <w:rsid w:val="009243FB"/>
    <w:rsid w:val="0093094B"/>
    <w:rsid w:val="00932637"/>
    <w:rsid w:val="00933D8A"/>
    <w:rsid w:val="009359C1"/>
    <w:rsid w:val="009402F9"/>
    <w:rsid w:val="009403FA"/>
    <w:rsid w:val="00941E64"/>
    <w:rsid w:val="0095068C"/>
    <w:rsid w:val="00951251"/>
    <w:rsid w:val="00967EA9"/>
    <w:rsid w:val="0098210A"/>
    <w:rsid w:val="0098319F"/>
    <w:rsid w:val="009858FF"/>
    <w:rsid w:val="00985D17"/>
    <w:rsid w:val="00986116"/>
    <w:rsid w:val="00994FF2"/>
    <w:rsid w:val="009A3DCA"/>
    <w:rsid w:val="009B349D"/>
    <w:rsid w:val="009D34AE"/>
    <w:rsid w:val="009D3DFC"/>
    <w:rsid w:val="009D46CD"/>
    <w:rsid w:val="00A0720A"/>
    <w:rsid w:val="00A07893"/>
    <w:rsid w:val="00A160A9"/>
    <w:rsid w:val="00A21561"/>
    <w:rsid w:val="00A232BC"/>
    <w:rsid w:val="00A305D8"/>
    <w:rsid w:val="00A34CFC"/>
    <w:rsid w:val="00A35126"/>
    <w:rsid w:val="00A430EA"/>
    <w:rsid w:val="00A46043"/>
    <w:rsid w:val="00A4707D"/>
    <w:rsid w:val="00A53309"/>
    <w:rsid w:val="00A56ADE"/>
    <w:rsid w:val="00A56D77"/>
    <w:rsid w:val="00A607CE"/>
    <w:rsid w:val="00A706F0"/>
    <w:rsid w:val="00A768A7"/>
    <w:rsid w:val="00A77AE9"/>
    <w:rsid w:val="00A803FD"/>
    <w:rsid w:val="00A85FBE"/>
    <w:rsid w:val="00A863B0"/>
    <w:rsid w:val="00A9090F"/>
    <w:rsid w:val="00A90AB2"/>
    <w:rsid w:val="00A918AC"/>
    <w:rsid w:val="00A92622"/>
    <w:rsid w:val="00A963DE"/>
    <w:rsid w:val="00AA48C3"/>
    <w:rsid w:val="00AB1AA4"/>
    <w:rsid w:val="00AB5B00"/>
    <w:rsid w:val="00AB6AA9"/>
    <w:rsid w:val="00AE2B00"/>
    <w:rsid w:val="00B00826"/>
    <w:rsid w:val="00B00DB2"/>
    <w:rsid w:val="00B02768"/>
    <w:rsid w:val="00B0542B"/>
    <w:rsid w:val="00B10ACF"/>
    <w:rsid w:val="00B24005"/>
    <w:rsid w:val="00B3125C"/>
    <w:rsid w:val="00B41E17"/>
    <w:rsid w:val="00B430B2"/>
    <w:rsid w:val="00B45C1D"/>
    <w:rsid w:val="00B47EEC"/>
    <w:rsid w:val="00B563A1"/>
    <w:rsid w:val="00B57293"/>
    <w:rsid w:val="00B57FCC"/>
    <w:rsid w:val="00B61D36"/>
    <w:rsid w:val="00B72684"/>
    <w:rsid w:val="00B7672F"/>
    <w:rsid w:val="00B8107A"/>
    <w:rsid w:val="00B841C7"/>
    <w:rsid w:val="00B842BC"/>
    <w:rsid w:val="00B91074"/>
    <w:rsid w:val="00BC1F7A"/>
    <w:rsid w:val="00BC7B20"/>
    <w:rsid w:val="00BD3DA6"/>
    <w:rsid w:val="00BE1FDD"/>
    <w:rsid w:val="00BE34BE"/>
    <w:rsid w:val="00BE34C7"/>
    <w:rsid w:val="00BE62DD"/>
    <w:rsid w:val="00C052DD"/>
    <w:rsid w:val="00C055DA"/>
    <w:rsid w:val="00C10CBE"/>
    <w:rsid w:val="00C14E24"/>
    <w:rsid w:val="00C214C4"/>
    <w:rsid w:val="00C55E84"/>
    <w:rsid w:val="00C610DB"/>
    <w:rsid w:val="00C620A3"/>
    <w:rsid w:val="00C62421"/>
    <w:rsid w:val="00C6670D"/>
    <w:rsid w:val="00C72C76"/>
    <w:rsid w:val="00C83F9E"/>
    <w:rsid w:val="00C95CED"/>
    <w:rsid w:val="00C95FF9"/>
    <w:rsid w:val="00C973A2"/>
    <w:rsid w:val="00CA7F33"/>
    <w:rsid w:val="00CB0198"/>
    <w:rsid w:val="00CB1C7E"/>
    <w:rsid w:val="00CC03F3"/>
    <w:rsid w:val="00CC4639"/>
    <w:rsid w:val="00CC46C0"/>
    <w:rsid w:val="00CC4A6F"/>
    <w:rsid w:val="00CC5FFC"/>
    <w:rsid w:val="00CD342E"/>
    <w:rsid w:val="00CE1852"/>
    <w:rsid w:val="00CF7539"/>
    <w:rsid w:val="00D0031C"/>
    <w:rsid w:val="00D014F5"/>
    <w:rsid w:val="00D038C3"/>
    <w:rsid w:val="00D12BF2"/>
    <w:rsid w:val="00D15622"/>
    <w:rsid w:val="00D21B52"/>
    <w:rsid w:val="00D34FC0"/>
    <w:rsid w:val="00D40AFC"/>
    <w:rsid w:val="00D52023"/>
    <w:rsid w:val="00D5307B"/>
    <w:rsid w:val="00D63AC6"/>
    <w:rsid w:val="00D94481"/>
    <w:rsid w:val="00DC44FA"/>
    <w:rsid w:val="00DC58A3"/>
    <w:rsid w:val="00DD15C6"/>
    <w:rsid w:val="00DD30D3"/>
    <w:rsid w:val="00DE3520"/>
    <w:rsid w:val="00DE393F"/>
    <w:rsid w:val="00DE77B3"/>
    <w:rsid w:val="00DF07DC"/>
    <w:rsid w:val="00DF1A53"/>
    <w:rsid w:val="00DF2C0B"/>
    <w:rsid w:val="00DF56DE"/>
    <w:rsid w:val="00DF6FF4"/>
    <w:rsid w:val="00DF7C92"/>
    <w:rsid w:val="00E00630"/>
    <w:rsid w:val="00E0083A"/>
    <w:rsid w:val="00E00897"/>
    <w:rsid w:val="00E12DEB"/>
    <w:rsid w:val="00E137A8"/>
    <w:rsid w:val="00E17FC3"/>
    <w:rsid w:val="00E278A5"/>
    <w:rsid w:val="00E31D71"/>
    <w:rsid w:val="00E32499"/>
    <w:rsid w:val="00E40D8A"/>
    <w:rsid w:val="00E440E0"/>
    <w:rsid w:val="00E45D90"/>
    <w:rsid w:val="00E514BA"/>
    <w:rsid w:val="00E60F15"/>
    <w:rsid w:val="00E64599"/>
    <w:rsid w:val="00E71CAD"/>
    <w:rsid w:val="00E74C94"/>
    <w:rsid w:val="00E8395D"/>
    <w:rsid w:val="00E83C27"/>
    <w:rsid w:val="00E93932"/>
    <w:rsid w:val="00EA08DF"/>
    <w:rsid w:val="00EA35F9"/>
    <w:rsid w:val="00EB2A5C"/>
    <w:rsid w:val="00EB354B"/>
    <w:rsid w:val="00EB7758"/>
    <w:rsid w:val="00EB7B18"/>
    <w:rsid w:val="00EE2A4D"/>
    <w:rsid w:val="00EE7562"/>
    <w:rsid w:val="00EF1686"/>
    <w:rsid w:val="00EF597C"/>
    <w:rsid w:val="00F0119B"/>
    <w:rsid w:val="00F01E7C"/>
    <w:rsid w:val="00F17751"/>
    <w:rsid w:val="00F27C1A"/>
    <w:rsid w:val="00F34FE1"/>
    <w:rsid w:val="00F537A4"/>
    <w:rsid w:val="00F54AD2"/>
    <w:rsid w:val="00F6266C"/>
    <w:rsid w:val="00F63FDE"/>
    <w:rsid w:val="00F74333"/>
    <w:rsid w:val="00F74691"/>
    <w:rsid w:val="00FA010E"/>
    <w:rsid w:val="00FB3DDD"/>
    <w:rsid w:val="00FC1F6A"/>
    <w:rsid w:val="00FC7013"/>
    <w:rsid w:val="00FD2591"/>
    <w:rsid w:val="00FD2B0B"/>
    <w:rsid w:val="00FD7DAA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BE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BE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AB38807384529534F0EE26FCCB1A7A35D076AAC593DF719E1A5BABF2C969A8CD56E6C35EA87AF569ECD135DFC39EF295x6T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9A5139524B756C842CABFA25C3600E3855808FB9FF822FEB53D087A1BC3F504710E96D836A1ABA7767C9v1z2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5641-99E5-4531-8BC0-DFCFC500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Баранова Елена Вячеславовна</cp:lastModifiedBy>
  <cp:revision>2</cp:revision>
  <cp:lastPrinted>2021-08-10T12:49:00Z</cp:lastPrinted>
  <dcterms:created xsi:type="dcterms:W3CDTF">2021-08-10T14:47:00Z</dcterms:created>
  <dcterms:modified xsi:type="dcterms:W3CDTF">2021-08-10T14:47:00Z</dcterms:modified>
</cp:coreProperties>
</file>