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8"/>
        <w:jc w:val="right"/>
        <w:rPr>
          <w:b w:val="0"/>
          <w:szCs w:val="28"/>
        </w:rPr>
      </w:pPr>
      <w:bookmarkStart w:id="0" w:name="_GoBack"/>
      <w:bookmarkEnd w:id="0"/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8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472F" w:rsidRPr="00237DC5" w:rsidRDefault="0070472F">
      <w:pPr>
        <w:rPr>
          <w:sz w:val="28"/>
          <w:szCs w:val="28"/>
        </w:rPr>
      </w:pPr>
    </w:p>
    <w:p w:rsidR="004442FD" w:rsidRDefault="004442F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BD" w:rsidRDefault="00831DB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BD" w:rsidRDefault="00831DB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BD" w:rsidRDefault="00831DB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872" w:rsidRDefault="00555872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872" w:rsidRDefault="00555872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CCD" w:rsidRDefault="00CA7F33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783BAF" w:rsidRDefault="00783BAF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228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</w:t>
      </w:r>
    </w:p>
    <w:p w:rsidR="00783BAF" w:rsidRDefault="00783BAF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F37CCD" w:rsidRDefault="00783BAF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F2289F">
        <w:rPr>
          <w:rFonts w:ascii="Times New Roman" w:hAnsi="Times New Roman" w:cs="Times New Roman"/>
          <w:b/>
          <w:bCs/>
          <w:sz w:val="28"/>
          <w:szCs w:val="28"/>
        </w:rPr>
        <w:t>4сентября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228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EF6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F6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89F">
        <w:rPr>
          <w:rFonts w:ascii="Times New Roman" w:hAnsi="Times New Roman" w:cs="Times New Roman"/>
          <w:b/>
          <w:bCs/>
          <w:sz w:val="28"/>
          <w:szCs w:val="28"/>
        </w:rPr>
        <w:t>550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7A3BDC" w:rsidRDefault="007A3BDC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872" w:rsidRDefault="00555872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9F" w:rsidRPr="00E46377" w:rsidRDefault="00F2289F" w:rsidP="00F2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3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E4637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E46377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Правительство </w:t>
      </w:r>
      <w:r w:rsidR="00045CE5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E4637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45CE5">
        <w:rPr>
          <w:rFonts w:ascii="Times New Roman" w:hAnsi="Times New Roman" w:cs="Times New Roman"/>
          <w:sz w:val="28"/>
          <w:szCs w:val="28"/>
        </w:rPr>
        <w:t>ПОСТАНОВЛЯЕТ</w:t>
      </w:r>
      <w:r w:rsidRPr="00E46377">
        <w:rPr>
          <w:rFonts w:ascii="Times New Roman" w:hAnsi="Times New Roman" w:cs="Times New Roman"/>
          <w:sz w:val="28"/>
          <w:szCs w:val="28"/>
        </w:rPr>
        <w:t>:</w:t>
      </w:r>
    </w:p>
    <w:p w:rsidR="00AD0445" w:rsidRDefault="00F2289F" w:rsidP="00EA1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37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E4637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E46377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24 сентября 2014 года № 550-П «Об утверждении Положения о порядке предоставления </w:t>
      </w:r>
      <w:r w:rsidR="00F272FE">
        <w:rPr>
          <w:rFonts w:ascii="Times New Roman" w:hAnsi="Times New Roman" w:cs="Times New Roman"/>
          <w:sz w:val="28"/>
          <w:szCs w:val="28"/>
        </w:rPr>
        <w:t>грант</w:t>
      </w:r>
      <w:r w:rsidRPr="00E46377">
        <w:rPr>
          <w:rFonts w:ascii="Times New Roman" w:hAnsi="Times New Roman" w:cs="Times New Roman"/>
          <w:sz w:val="28"/>
          <w:szCs w:val="28"/>
        </w:rPr>
        <w:t xml:space="preserve">ов некоммерческим организациям </w:t>
      </w:r>
      <w:r w:rsidRPr="00B25B9A">
        <w:rPr>
          <w:rFonts w:ascii="Times New Roman" w:hAnsi="Times New Roman" w:cs="Times New Roman"/>
          <w:sz w:val="28"/>
          <w:szCs w:val="28"/>
        </w:rPr>
        <w:t>(в том числе государственным учреждениям),</w:t>
      </w:r>
      <w:r w:rsidRPr="00E46377">
        <w:rPr>
          <w:rFonts w:ascii="Times New Roman" w:hAnsi="Times New Roman" w:cs="Times New Roman"/>
          <w:sz w:val="28"/>
          <w:szCs w:val="28"/>
        </w:rPr>
        <w:t xml:space="preserve"> не являющимся казенными учреждениями, на развитие на территории области отдельных видов спорта (спортивных дисциплин)» </w:t>
      </w:r>
      <w:r w:rsidR="00AF02D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E46377">
        <w:rPr>
          <w:rFonts w:ascii="Times New Roman" w:hAnsi="Times New Roman" w:cs="Times New Roman"/>
          <w:sz w:val="28"/>
          <w:szCs w:val="28"/>
        </w:rPr>
        <w:t>следующ</w:t>
      </w:r>
      <w:r w:rsidR="00AD0445">
        <w:rPr>
          <w:rFonts w:ascii="Times New Roman" w:hAnsi="Times New Roman" w:cs="Times New Roman"/>
          <w:sz w:val="28"/>
          <w:szCs w:val="28"/>
        </w:rPr>
        <w:t>ие</w:t>
      </w:r>
      <w:r w:rsidRPr="00E4637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D0445">
        <w:rPr>
          <w:rFonts w:ascii="Times New Roman" w:hAnsi="Times New Roman" w:cs="Times New Roman"/>
          <w:sz w:val="28"/>
          <w:szCs w:val="28"/>
        </w:rPr>
        <w:t>я:</w:t>
      </w:r>
    </w:p>
    <w:p w:rsidR="00E95511" w:rsidRDefault="00A22AF3" w:rsidP="00EA1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E62">
        <w:rPr>
          <w:rFonts w:ascii="Times New Roman" w:hAnsi="Times New Roman" w:cs="Times New Roman"/>
          <w:sz w:val="28"/>
          <w:szCs w:val="28"/>
        </w:rPr>
        <w:t>в приложении №1</w:t>
      </w:r>
      <w:r w:rsidR="00E95511">
        <w:rPr>
          <w:rFonts w:ascii="Times New Roman" w:hAnsi="Times New Roman" w:cs="Times New Roman"/>
          <w:sz w:val="28"/>
          <w:szCs w:val="28"/>
        </w:rPr>
        <w:t>:</w:t>
      </w:r>
    </w:p>
    <w:p w:rsidR="00F272FE" w:rsidRDefault="00680853" w:rsidP="00680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2FE">
        <w:rPr>
          <w:sz w:val="28"/>
          <w:szCs w:val="28"/>
        </w:rPr>
        <w:t>в пункте 1.9:</w:t>
      </w:r>
    </w:p>
    <w:p w:rsidR="00F272FE" w:rsidRDefault="00F272FE" w:rsidP="00680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C8B">
        <w:rPr>
          <w:sz w:val="28"/>
          <w:szCs w:val="28"/>
        </w:rPr>
        <w:t>абзац одиннадцатый части первой</w:t>
      </w:r>
      <w:r>
        <w:rPr>
          <w:sz w:val="28"/>
          <w:szCs w:val="28"/>
        </w:rPr>
        <w:t xml:space="preserve"> признать утратившим силу;</w:t>
      </w:r>
    </w:p>
    <w:p w:rsidR="00F272FE" w:rsidRDefault="00F272FE" w:rsidP="00680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 вторую</w:t>
      </w:r>
      <w:r w:rsidR="00477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исключить; </w:t>
      </w:r>
    </w:p>
    <w:p w:rsidR="001F33AF" w:rsidRDefault="00F272FE" w:rsidP="00680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абзац третий пункта 2.3, подпункт «б» части первой пункта 2.13 </w:t>
      </w:r>
      <w:r w:rsidR="00477C8B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477C8B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B929CB" w:rsidRDefault="00DD3CD9" w:rsidP="00EA1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9CB">
        <w:rPr>
          <w:rFonts w:ascii="Times New Roman" w:hAnsi="Times New Roman" w:cs="Times New Roman"/>
          <w:sz w:val="28"/>
          <w:szCs w:val="28"/>
        </w:rPr>
        <w:t>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7D02AB" w:rsidRDefault="00B929CB" w:rsidP="007D0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F4B" w:rsidRPr="00E46377">
        <w:rPr>
          <w:sz w:val="28"/>
          <w:szCs w:val="28"/>
        </w:rPr>
        <w:t>. Настоящее постановление вступает в силу со дня его подписания</w:t>
      </w:r>
      <w:r w:rsidR="00D36E74">
        <w:rPr>
          <w:sz w:val="28"/>
          <w:szCs w:val="28"/>
        </w:rPr>
        <w:t>.</w:t>
      </w:r>
    </w:p>
    <w:p w:rsidR="00E36F46" w:rsidRDefault="00E36F46" w:rsidP="007D0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872" w:rsidRDefault="00555872" w:rsidP="007D0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872" w:rsidRDefault="00555872" w:rsidP="007D0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872" w:rsidRDefault="00555872" w:rsidP="007D0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415A" w:rsidRDefault="00AD415A" w:rsidP="00AD4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Вице-губернатор Саратовской области – </w:t>
      </w:r>
    </w:p>
    <w:p w:rsidR="00B87063" w:rsidRDefault="00B87063" w:rsidP="00AD415A">
      <w:pPr>
        <w:jc w:val="both"/>
        <w:rPr>
          <w:b/>
          <w:sz w:val="28"/>
          <w:szCs w:val="28"/>
        </w:rPr>
      </w:pPr>
      <w:r w:rsidRPr="00B87063">
        <w:rPr>
          <w:b/>
          <w:sz w:val="28"/>
          <w:szCs w:val="28"/>
        </w:rPr>
        <w:t xml:space="preserve">Председатель Правительства </w:t>
      </w:r>
    </w:p>
    <w:p w:rsidR="00AD415A" w:rsidRDefault="00B87063" w:rsidP="00AD415A">
      <w:pPr>
        <w:jc w:val="both"/>
        <w:rPr>
          <w:b/>
          <w:sz w:val="28"/>
          <w:szCs w:val="28"/>
        </w:rPr>
      </w:pPr>
      <w:r w:rsidRPr="00B87063">
        <w:rPr>
          <w:b/>
          <w:sz w:val="28"/>
          <w:szCs w:val="28"/>
        </w:rPr>
        <w:t>Саратовской области</w:t>
      </w:r>
      <w:r w:rsidR="00AD415A">
        <w:rPr>
          <w:b/>
          <w:sz w:val="28"/>
          <w:szCs w:val="28"/>
        </w:rPr>
        <w:t xml:space="preserve">   </w:t>
      </w:r>
      <w:r w:rsidR="00A15FBC">
        <w:rPr>
          <w:b/>
          <w:sz w:val="28"/>
          <w:szCs w:val="28"/>
        </w:rPr>
        <w:t xml:space="preserve">                                                                </w:t>
      </w:r>
      <w:r w:rsidR="00AD415A">
        <w:rPr>
          <w:b/>
          <w:sz w:val="28"/>
          <w:szCs w:val="28"/>
        </w:rPr>
        <w:t xml:space="preserve">Р.В. </w:t>
      </w:r>
      <w:proofErr w:type="spellStart"/>
      <w:r w:rsidR="00AD415A">
        <w:rPr>
          <w:b/>
          <w:sz w:val="28"/>
          <w:szCs w:val="28"/>
        </w:rPr>
        <w:t>Бусаргин</w:t>
      </w:r>
      <w:proofErr w:type="spellEnd"/>
    </w:p>
    <w:p w:rsidR="00941F9C" w:rsidRDefault="001311EC" w:rsidP="00B56FBA">
      <w:pPr>
        <w:autoSpaceDE w:val="0"/>
        <w:autoSpaceDN w:val="0"/>
        <w:adjustRightInd w:val="0"/>
        <w:rPr>
          <w:b/>
          <w:sz w:val="28"/>
          <w:szCs w:val="28"/>
        </w:rPr>
      </w:pP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</w:p>
    <w:p w:rsidR="00941F9C" w:rsidRDefault="00941F9C" w:rsidP="00B56FB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41F9C" w:rsidRDefault="00941F9C" w:rsidP="00B56FB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41F9C" w:rsidRDefault="00941F9C" w:rsidP="00B56FB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11EC" w:rsidRPr="001311EC" w:rsidRDefault="001311EC" w:rsidP="008D0A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1EC">
        <w:rPr>
          <w:b/>
          <w:sz w:val="28"/>
          <w:szCs w:val="28"/>
        </w:rPr>
        <w:lastRenderedPageBreak/>
        <w:t>Пояснительная записка</w:t>
      </w: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1311EC" w:rsidRDefault="001311EC" w:rsidP="001311EC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«</w:t>
      </w:r>
      <w:r w:rsidRPr="0013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1311EC" w:rsidRPr="001311EC" w:rsidRDefault="001311EC" w:rsidP="001311EC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 w:rsidR="00A15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</w:rPr>
        <w:t>4сентября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ода№550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Pr="001311E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2FE" w:rsidRDefault="007C1187" w:rsidP="00B6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постановления П</w:t>
      </w:r>
      <w:r w:rsidR="00E0452C">
        <w:rPr>
          <w:sz w:val="28"/>
          <w:szCs w:val="28"/>
        </w:rPr>
        <w:t xml:space="preserve">равительства области </w:t>
      </w:r>
      <w:r w:rsidR="00941F9C">
        <w:rPr>
          <w:sz w:val="28"/>
          <w:szCs w:val="28"/>
        </w:rPr>
        <w:t xml:space="preserve">разработан </w:t>
      </w:r>
      <w:r w:rsidR="00570A8B">
        <w:rPr>
          <w:sz w:val="28"/>
          <w:szCs w:val="28"/>
        </w:rPr>
        <w:t xml:space="preserve">в </w:t>
      </w:r>
      <w:r w:rsidR="00F272FE">
        <w:rPr>
          <w:sz w:val="28"/>
          <w:szCs w:val="28"/>
        </w:rPr>
        <w:t xml:space="preserve">целях изменения порядка </w:t>
      </w:r>
      <w:r w:rsidR="00F272FE" w:rsidRPr="00E46377">
        <w:rPr>
          <w:sz w:val="28"/>
          <w:szCs w:val="28"/>
        </w:rPr>
        <w:t xml:space="preserve">предоставления </w:t>
      </w:r>
      <w:r w:rsidR="00F272FE">
        <w:rPr>
          <w:sz w:val="28"/>
          <w:szCs w:val="28"/>
        </w:rPr>
        <w:t>грант</w:t>
      </w:r>
      <w:r w:rsidR="00F272FE" w:rsidRPr="00E46377">
        <w:rPr>
          <w:sz w:val="28"/>
          <w:szCs w:val="28"/>
        </w:rPr>
        <w:t xml:space="preserve">ов некоммерческим </w:t>
      </w:r>
      <w:r w:rsidR="00F272FE">
        <w:rPr>
          <w:sz w:val="28"/>
          <w:szCs w:val="28"/>
        </w:rPr>
        <w:t>о</w:t>
      </w:r>
      <w:r w:rsidR="00F272FE" w:rsidRPr="00E46377">
        <w:rPr>
          <w:sz w:val="28"/>
          <w:szCs w:val="28"/>
        </w:rPr>
        <w:t xml:space="preserve">рганизациям </w:t>
      </w:r>
      <w:r w:rsidR="00F272FE" w:rsidRPr="00B25B9A">
        <w:rPr>
          <w:sz w:val="28"/>
          <w:szCs w:val="28"/>
        </w:rPr>
        <w:t>(в том числе государственным учреждениям),</w:t>
      </w:r>
      <w:r w:rsidR="00F272FE" w:rsidRPr="00E46377">
        <w:rPr>
          <w:sz w:val="28"/>
          <w:szCs w:val="28"/>
        </w:rPr>
        <w:t xml:space="preserve"> не являющимся казенными учреждениями, на развитие на территории области отдельных видов спорта (спортивных дисциплин)</w:t>
      </w:r>
      <w:r w:rsidR="00F272FE">
        <w:rPr>
          <w:sz w:val="28"/>
          <w:szCs w:val="28"/>
        </w:rPr>
        <w:t>.</w:t>
      </w:r>
    </w:p>
    <w:p w:rsidR="00D47018" w:rsidRDefault="00FD7C39" w:rsidP="00D47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2FE">
        <w:rPr>
          <w:sz w:val="28"/>
          <w:szCs w:val="28"/>
        </w:rPr>
        <w:t xml:space="preserve">Проектом предусматривается  признание </w:t>
      </w:r>
      <w:proofErr w:type="gramStart"/>
      <w:r w:rsidR="00F272FE">
        <w:rPr>
          <w:sz w:val="28"/>
          <w:szCs w:val="28"/>
        </w:rPr>
        <w:t>утративши</w:t>
      </w:r>
      <w:r w:rsidR="00FF0E8F">
        <w:rPr>
          <w:sz w:val="28"/>
          <w:szCs w:val="28"/>
        </w:rPr>
        <w:t>ми</w:t>
      </w:r>
      <w:proofErr w:type="gramEnd"/>
      <w:r w:rsidR="00F272FE">
        <w:rPr>
          <w:sz w:val="28"/>
          <w:szCs w:val="28"/>
        </w:rPr>
        <w:t xml:space="preserve"> силу </w:t>
      </w:r>
      <w:r w:rsidR="00D47018">
        <w:rPr>
          <w:sz w:val="28"/>
          <w:szCs w:val="28"/>
        </w:rPr>
        <w:t xml:space="preserve">отдельных </w:t>
      </w:r>
      <w:r w:rsidR="00F272FE">
        <w:rPr>
          <w:sz w:val="28"/>
          <w:szCs w:val="28"/>
        </w:rPr>
        <w:t xml:space="preserve">положений, связанных </w:t>
      </w:r>
      <w:r w:rsidR="00D47018">
        <w:rPr>
          <w:sz w:val="28"/>
          <w:szCs w:val="28"/>
        </w:rPr>
        <w:t>с исключением из критериев отбора и обязательных условий, которым должен с</w:t>
      </w:r>
      <w:r>
        <w:rPr>
          <w:sz w:val="28"/>
          <w:szCs w:val="28"/>
        </w:rPr>
        <w:t>оответствовать участник отбора,</w:t>
      </w:r>
      <w:r w:rsidR="00D47018">
        <w:rPr>
          <w:sz w:val="28"/>
          <w:szCs w:val="28"/>
        </w:rPr>
        <w:t xml:space="preserve"> </w:t>
      </w:r>
      <w:r w:rsidR="00FF0E8F">
        <w:rPr>
          <w:sz w:val="28"/>
          <w:szCs w:val="28"/>
        </w:rPr>
        <w:t xml:space="preserve">критерия </w:t>
      </w:r>
      <w:r w:rsidR="00D47018">
        <w:rPr>
          <w:sz w:val="28"/>
          <w:szCs w:val="28"/>
        </w:rPr>
        <w:t xml:space="preserve">о </w:t>
      </w:r>
      <w:proofErr w:type="spellStart"/>
      <w:r w:rsidR="00D47018">
        <w:rPr>
          <w:sz w:val="28"/>
          <w:szCs w:val="28"/>
        </w:rPr>
        <w:t>софинансировани</w:t>
      </w:r>
      <w:r w:rsidR="007E5132">
        <w:rPr>
          <w:sz w:val="28"/>
          <w:szCs w:val="28"/>
        </w:rPr>
        <w:t>и</w:t>
      </w:r>
      <w:proofErr w:type="spellEnd"/>
      <w:r w:rsidR="007E5132">
        <w:rPr>
          <w:sz w:val="28"/>
          <w:szCs w:val="28"/>
        </w:rPr>
        <w:t xml:space="preserve"> участником отбора расходов</w:t>
      </w:r>
      <w:r w:rsidR="00D47018">
        <w:rPr>
          <w:sz w:val="28"/>
          <w:szCs w:val="28"/>
        </w:rPr>
        <w:t xml:space="preserve"> на реализацию сметы расходов</w:t>
      </w:r>
      <w:r w:rsidR="00FF0E8F">
        <w:rPr>
          <w:sz w:val="28"/>
          <w:szCs w:val="28"/>
        </w:rPr>
        <w:t>.</w:t>
      </w:r>
      <w:r w:rsidR="007E5132">
        <w:rPr>
          <w:sz w:val="28"/>
          <w:szCs w:val="28"/>
        </w:rPr>
        <w:t xml:space="preserve"> </w:t>
      </w:r>
    </w:p>
    <w:p w:rsidR="00D47018" w:rsidRDefault="00D47018" w:rsidP="00D47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Необходимость внесения указанных изменений связано со сложившейся  экономической и политической ситуацией в стране, и как следствие, применение к Российской Федерации санкций со стороны европейских стран и введением дополнительных мер со стороны Российской Федерации по поддержанию функционирования организаций и жизнедеятельности населения. </w:t>
      </w:r>
    </w:p>
    <w:p w:rsidR="00D47018" w:rsidRDefault="00D47018" w:rsidP="00D47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со сложившейся </w:t>
      </w:r>
      <w:r w:rsidR="00FF0E8F">
        <w:rPr>
          <w:sz w:val="28"/>
          <w:szCs w:val="28"/>
        </w:rPr>
        <w:t xml:space="preserve">экономической </w:t>
      </w:r>
      <w:r>
        <w:rPr>
          <w:sz w:val="28"/>
          <w:szCs w:val="28"/>
        </w:rPr>
        <w:t>обстановкой, организации, оказывающие благотворительную деятельность, в том числе в сфере  физической культуры и спорта, в настоящее время пересматривают политику расходования собственных средств и направлени</w:t>
      </w:r>
      <w:r w:rsidR="007E5132">
        <w:rPr>
          <w:sz w:val="28"/>
          <w:szCs w:val="28"/>
        </w:rPr>
        <w:t>я</w:t>
      </w:r>
      <w:r>
        <w:rPr>
          <w:sz w:val="28"/>
          <w:szCs w:val="28"/>
        </w:rPr>
        <w:t xml:space="preserve">, по которым будет осуществляться  благотворительная деятельность. </w:t>
      </w:r>
    </w:p>
    <w:p w:rsidR="00D47018" w:rsidRDefault="00D47018" w:rsidP="00D47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принцип добровольности при осуществлении благотворительной деятельности, у  профессиональных спортивных команд </w:t>
      </w:r>
    </w:p>
    <w:p w:rsidR="00146762" w:rsidRDefault="00D47018" w:rsidP="00D47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возникает высокий риск по </w:t>
      </w:r>
      <w:proofErr w:type="spellStart"/>
      <w:r w:rsidR="00146762">
        <w:rPr>
          <w:sz w:val="28"/>
          <w:szCs w:val="28"/>
        </w:rPr>
        <w:t>недополучению</w:t>
      </w:r>
      <w:proofErr w:type="spellEnd"/>
      <w:r w:rsidR="00146762">
        <w:rPr>
          <w:sz w:val="28"/>
          <w:szCs w:val="28"/>
        </w:rPr>
        <w:t xml:space="preserve"> внебюджетных средств, на которые они рассчитывали при расчете потребности на очередной  спортивный год, и как следствие – неполучение субсидий из областного бюджета на развитие видов спорта в связи с </w:t>
      </w:r>
      <w:r w:rsidR="007E5132">
        <w:rPr>
          <w:sz w:val="28"/>
          <w:szCs w:val="28"/>
        </w:rPr>
        <w:t xml:space="preserve">несоответствием </w:t>
      </w:r>
      <w:r w:rsidR="00146762">
        <w:rPr>
          <w:sz w:val="28"/>
          <w:szCs w:val="28"/>
        </w:rPr>
        <w:t xml:space="preserve">обязательным требованиям к участнику отбора. </w:t>
      </w:r>
    </w:p>
    <w:p w:rsidR="00146762" w:rsidRDefault="00146762" w:rsidP="00D47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Постановление Правительства Российской Федерации </w:t>
      </w:r>
      <w:r w:rsidR="00FF0E8F">
        <w:rPr>
          <w:sz w:val="28"/>
          <w:szCs w:val="28"/>
        </w:rPr>
        <w:t>о</w:t>
      </w:r>
      <w:r w:rsidR="007E5132">
        <w:rPr>
          <w:sz w:val="28"/>
          <w:szCs w:val="28"/>
        </w:rPr>
        <w:t xml:space="preserve">т 18.09.2020       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>
        <w:rPr>
          <w:sz w:val="28"/>
          <w:szCs w:val="28"/>
        </w:rPr>
        <w:t>не предусматривает обязательное</w:t>
      </w:r>
      <w:proofErr w:type="gramEnd"/>
      <w:r>
        <w:rPr>
          <w:sz w:val="28"/>
          <w:szCs w:val="28"/>
        </w:rPr>
        <w:t xml:space="preserve"> условия </w:t>
      </w:r>
      <w:r w:rsidR="007E513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субсидии (гранта), а также обязательное требование  к участникам отбора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мероприятий, на </w:t>
      </w:r>
      <w:r>
        <w:rPr>
          <w:sz w:val="28"/>
          <w:szCs w:val="28"/>
        </w:rPr>
        <w:lastRenderedPageBreak/>
        <w:t>реализацию которого предоставляется субсидия (грант)</w:t>
      </w:r>
      <w:r w:rsidR="007E5132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 xml:space="preserve">. </w:t>
      </w:r>
    </w:p>
    <w:p w:rsidR="00FD7C39" w:rsidRDefault="00FD7C39" w:rsidP="00D47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Исключение условий 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="00FF0E8F">
        <w:rPr>
          <w:sz w:val="28"/>
          <w:szCs w:val="28"/>
        </w:rPr>
        <w:t xml:space="preserve"> </w:t>
      </w:r>
      <w:r w:rsidR="007E5132">
        <w:rPr>
          <w:sz w:val="28"/>
          <w:szCs w:val="28"/>
        </w:rPr>
        <w:t xml:space="preserve">расходов при предоставлении субсидии </w:t>
      </w:r>
      <w:r>
        <w:rPr>
          <w:sz w:val="28"/>
          <w:szCs w:val="28"/>
        </w:rPr>
        <w:t>не повлечет дополнительной нагрузки  на областной бюджет, так как государственн</w:t>
      </w:r>
      <w:r w:rsidR="00CD3A56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поддержк</w:t>
      </w:r>
      <w:r w:rsidR="00CD3A56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отдельных видов спорта будет осуществляться в рамках доведенных </w:t>
      </w:r>
      <w:r w:rsidR="007E5132">
        <w:rPr>
          <w:sz w:val="28"/>
          <w:szCs w:val="28"/>
        </w:rPr>
        <w:t xml:space="preserve">министерству молодежной политики и спорта области </w:t>
      </w:r>
      <w:r>
        <w:rPr>
          <w:sz w:val="28"/>
          <w:szCs w:val="28"/>
        </w:rPr>
        <w:t xml:space="preserve">лимитов бюджетных обязательств на указанные цели. </w:t>
      </w:r>
    </w:p>
    <w:p w:rsidR="00FD7C39" w:rsidRDefault="00FD7C39" w:rsidP="00D47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Доля расходов в части осуществления финансирования мероприятий за счет внебюджетных средств будет компенсирована с учетом проводимой работой </w:t>
      </w:r>
      <w:r w:rsidR="007E5132">
        <w:rPr>
          <w:sz w:val="28"/>
          <w:szCs w:val="28"/>
        </w:rPr>
        <w:t>некоммерческими организациями (спортивными клубами)</w:t>
      </w:r>
      <w:r>
        <w:rPr>
          <w:sz w:val="28"/>
          <w:szCs w:val="28"/>
        </w:rPr>
        <w:t xml:space="preserve"> по оптимизации </w:t>
      </w:r>
      <w:r w:rsidR="00CD3A56">
        <w:rPr>
          <w:sz w:val="28"/>
          <w:szCs w:val="28"/>
        </w:rPr>
        <w:t>расходов и</w:t>
      </w:r>
      <w:r>
        <w:rPr>
          <w:sz w:val="28"/>
          <w:szCs w:val="28"/>
        </w:rPr>
        <w:t xml:space="preserve"> пересмотру систем</w:t>
      </w:r>
      <w:r w:rsidR="00CD3A56">
        <w:rPr>
          <w:sz w:val="28"/>
          <w:szCs w:val="28"/>
        </w:rPr>
        <w:t>ы</w:t>
      </w:r>
      <w:r>
        <w:rPr>
          <w:sz w:val="28"/>
          <w:szCs w:val="28"/>
        </w:rPr>
        <w:t xml:space="preserve"> оплат</w:t>
      </w:r>
      <w:r w:rsidR="00CD3A56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труда. </w:t>
      </w:r>
    </w:p>
    <w:p w:rsidR="00146762" w:rsidRPr="00146762" w:rsidRDefault="00146762" w:rsidP="00D470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не потребует дополнительных средств из областного бюджета в 2022 году, не потребует внесения изменений в Закон Саратовской области</w:t>
      </w:r>
      <w:r w:rsidR="00FD7C39">
        <w:rPr>
          <w:sz w:val="28"/>
          <w:szCs w:val="28"/>
        </w:rPr>
        <w:t xml:space="preserve"> от 2 декабря 2021 года № 140-ЗСО</w:t>
      </w:r>
      <w:r>
        <w:rPr>
          <w:sz w:val="28"/>
          <w:szCs w:val="28"/>
        </w:rPr>
        <w:t xml:space="preserve"> «Об областном бюджете на 2022 год и плановый период 2023 и 2024 годов»</w:t>
      </w:r>
      <w:r w:rsidR="00FD7C39">
        <w:rPr>
          <w:sz w:val="28"/>
          <w:szCs w:val="28"/>
        </w:rPr>
        <w:t>.</w:t>
      </w:r>
    </w:p>
    <w:p w:rsidR="00BD35AE" w:rsidRDefault="00FD7C39" w:rsidP="00BD35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D35AE" w:rsidRDefault="00BD35AE" w:rsidP="00BD35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132" w:rsidRDefault="00FD7C39" w:rsidP="00DD0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</w:t>
      </w:r>
      <w:proofErr w:type="gramStart"/>
      <w:r w:rsidR="007E5132">
        <w:rPr>
          <w:b/>
          <w:sz w:val="28"/>
          <w:szCs w:val="28"/>
        </w:rPr>
        <w:t>молодежной</w:t>
      </w:r>
      <w:proofErr w:type="gramEnd"/>
      <w:r w:rsidR="007E5132">
        <w:rPr>
          <w:b/>
          <w:sz w:val="28"/>
          <w:szCs w:val="28"/>
        </w:rPr>
        <w:t xml:space="preserve"> </w:t>
      </w:r>
    </w:p>
    <w:p w:rsidR="00DD07FD" w:rsidRDefault="007E5132" w:rsidP="00DD0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политики и спорта области</w:t>
      </w:r>
      <w:r w:rsidR="00DD07FD">
        <w:rPr>
          <w:b/>
          <w:sz w:val="28"/>
          <w:szCs w:val="28"/>
        </w:rPr>
        <w:tab/>
      </w:r>
      <w:r w:rsidR="00DD07FD">
        <w:rPr>
          <w:b/>
          <w:sz w:val="28"/>
          <w:szCs w:val="28"/>
        </w:rPr>
        <w:tab/>
        <w:t xml:space="preserve">        </w:t>
      </w:r>
      <w:r w:rsidR="00FD7C39">
        <w:rPr>
          <w:b/>
          <w:sz w:val="28"/>
          <w:szCs w:val="28"/>
        </w:rPr>
        <w:t xml:space="preserve">                                  </w:t>
      </w:r>
      <w:r w:rsidR="00DD07FD">
        <w:rPr>
          <w:b/>
          <w:sz w:val="28"/>
          <w:szCs w:val="28"/>
        </w:rPr>
        <w:t>А.</w:t>
      </w:r>
      <w:r w:rsidR="00FD7C39">
        <w:rPr>
          <w:b/>
          <w:sz w:val="28"/>
          <w:szCs w:val="28"/>
        </w:rPr>
        <w:t>В</w:t>
      </w:r>
      <w:r w:rsidR="00DD07FD">
        <w:rPr>
          <w:b/>
          <w:sz w:val="28"/>
          <w:szCs w:val="28"/>
        </w:rPr>
        <w:t>. Абр</w:t>
      </w:r>
      <w:r w:rsidR="00FD7C39">
        <w:rPr>
          <w:b/>
          <w:sz w:val="28"/>
          <w:szCs w:val="28"/>
        </w:rPr>
        <w:t>осимов</w:t>
      </w:r>
    </w:p>
    <w:p w:rsidR="00592C3A" w:rsidRDefault="00592C3A" w:rsidP="000A5A2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8F" w:rsidRDefault="00FF0E8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8F" w:rsidRDefault="00FF0E8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8F" w:rsidRDefault="00FF0E8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04" w:rsidRDefault="008D7A0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3B2BB8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</w:t>
      </w:r>
      <w:r w:rsidR="001311EC" w:rsidRPr="001311EC">
        <w:rPr>
          <w:rFonts w:ascii="Times New Roman" w:hAnsi="Times New Roman" w:cs="Times New Roman"/>
          <w:b/>
          <w:sz w:val="28"/>
          <w:szCs w:val="28"/>
        </w:rPr>
        <w:t>нансово – экономическое обоснование</w:t>
      </w:r>
    </w:p>
    <w:p w:rsidR="00D150EA" w:rsidRPr="001311EC" w:rsidRDefault="00D150EA" w:rsidP="00D150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D150EA" w:rsidRDefault="00D150EA" w:rsidP="00D150EA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«</w:t>
      </w:r>
      <w:r w:rsidRPr="0013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D150EA" w:rsidRDefault="00D150EA" w:rsidP="00D150EA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 w:rsidR="00A15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</w:rPr>
        <w:t>4сентября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ода№550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Pr="001311E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150EA" w:rsidRPr="001311EC" w:rsidRDefault="00D150EA" w:rsidP="00D150EA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132" w:rsidRPr="00146762" w:rsidRDefault="007E5132" w:rsidP="007E5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415A" w:rsidRPr="00AD415A">
        <w:rPr>
          <w:sz w:val="28"/>
          <w:szCs w:val="28"/>
        </w:rPr>
        <w:t xml:space="preserve">Внесение изменений не потребует выделения </w:t>
      </w:r>
      <w:r>
        <w:rPr>
          <w:sz w:val="28"/>
          <w:szCs w:val="28"/>
        </w:rPr>
        <w:t>дополнительных средств из областного бюджета в 2022 году, не потребует внесения изменений в Закон Саратовской области от 2 декабря 2021 года № 140-ЗСО «Об областном бюджете на 2022 год и плановый период 2023 и 2024 годов».</w:t>
      </w:r>
    </w:p>
    <w:p w:rsidR="00FF0E8F" w:rsidRDefault="001311EC" w:rsidP="00FF0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11EC">
        <w:rPr>
          <w:sz w:val="28"/>
          <w:szCs w:val="28"/>
        </w:rPr>
        <w:tab/>
      </w:r>
      <w:r w:rsidR="00FF0E8F">
        <w:rPr>
          <w:sz w:val="28"/>
          <w:szCs w:val="28"/>
        </w:rPr>
        <w:t xml:space="preserve">Исключение условий о </w:t>
      </w:r>
      <w:proofErr w:type="spellStart"/>
      <w:r w:rsidR="00FF0E8F">
        <w:rPr>
          <w:sz w:val="28"/>
          <w:szCs w:val="28"/>
        </w:rPr>
        <w:t>софинансировании</w:t>
      </w:r>
      <w:proofErr w:type="spellEnd"/>
      <w:r w:rsidR="00FF0E8F">
        <w:rPr>
          <w:sz w:val="28"/>
          <w:szCs w:val="28"/>
        </w:rPr>
        <w:t xml:space="preserve"> расходов при предоставлении субсидии не повлечет дополнительной нагрузки  на областной бюджет, так как государственная поддержка отдельных видов спорта будет осуществляться в рамках доведенных министерству молодежной политики и спорта области лимитов бюджетных обязательств на указанные цели. </w:t>
      </w:r>
    </w:p>
    <w:p w:rsidR="00FF0E8F" w:rsidRDefault="00FF0E8F" w:rsidP="00FF0E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Доля расходов в части осуществления финансирования мероприятий за счет внебюджетных средств будет компенсирована с учетом проводимой работой некоммерческими организациями (спортивными клубами) по оптимизации расходов и пересмотру системы оплаты труда. </w:t>
      </w:r>
    </w:p>
    <w:p w:rsidR="001311EC" w:rsidRDefault="001311EC" w:rsidP="007E5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C3A" w:rsidRPr="001311EC" w:rsidRDefault="00592C3A" w:rsidP="001311EC">
      <w:pPr>
        <w:jc w:val="both"/>
        <w:rPr>
          <w:sz w:val="28"/>
          <w:szCs w:val="28"/>
        </w:rPr>
      </w:pP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7E5132" w:rsidRDefault="007E5132" w:rsidP="007E5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</w:t>
      </w:r>
      <w:proofErr w:type="gramStart"/>
      <w:r>
        <w:rPr>
          <w:b/>
          <w:sz w:val="28"/>
          <w:szCs w:val="28"/>
        </w:rPr>
        <w:t>молодежной</w:t>
      </w:r>
      <w:proofErr w:type="gramEnd"/>
      <w:r>
        <w:rPr>
          <w:b/>
          <w:sz w:val="28"/>
          <w:szCs w:val="28"/>
        </w:rPr>
        <w:t xml:space="preserve"> </w:t>
      </w:r>
    </w:p>
    <w:p w:rsidR="007E5132" w:rsidRDefault="007E5132" w:rsidP="007E5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политики и спорта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А.В. Абросимов</w:t>
      </w:r>
    </w:p>
    <w:p w:rsidR="00DD07FD" w:rsidRDefault="00DD07FD" w:rsidP="00DD07FD">
      <w:pPr>
        <w:jc w:val="both"/>
        <w:rPr>
          <w:b/>
          <w:sz w:val="28"/>
          <w:szCs w:val="28"/>
        </w:rPr>
      </w:pPr>
    </w:p>
    <w:p w:rsidR="007546A0" w:rsidRPr="001311EC" w:rsidRDefault="007546A0" w:rsidP="00F2289F">
      <w:pPr>
        <w:pStyle w:val="ab"/>
        <w:jc w:val="both"/>
        <w:rPr>
          <w:b w:val="0"/>
        </w:rPr>
      </w:pPr>
    </w:p>
    <w:p w:rsidR="00F5146E" w:rsidRPr="001311EC" w:rsidRDefault="00F5146E" w:rsidP="00F2289F">
      <w:pPr>
        <w:pStyle w:val="ab"/>
        <w:jc w:val="both"/>
      </w:pPr>
    </w:p>
    <w:p w:rsidR="00F5146E" w:rsidRPr="001311EC" w:rsidRDefault="00F5146E" w:rsidP="00DF1FD8">
      <w:pPr>
        <w:pStyle w:val="ab"/>
        <w:jc w:val="center"/>
      </w:pPr>
    </w:p>
    <w:p w:rsidR="00F5146E" w:rsidRDefault="00F5146E" w:rsidP="00DF1FD8">
      <w:pPr>
        <w:pStyle w:val="ab"/>
        <w:jc w:val="center"/>
      </w:pPr>
    </w:p>
    <w:sectPr w:rsidR="00F5146E" w:rsidSect="005A2B2A">
      <w:headerReference w:type="even" r:id="rId11"/>
      <w:headerReference w:type="default" r:id="rId12"/>
      <w:footerReference w:type="even" r:id="rId13"/>
      <w:type w:val="continuous"/>
      <w:pgSz w:w="11906" w:h="16838" w:code="9"/>
      <w:pgMar w:top="709" w:right="85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15" w:rsidRDefault="001D5E15">
      <w:r>
        <w:separator/>
      </w:r>
    </w:p>
  </w:endnote>
  <w:endnote w:type="continuationSeparator" w:id="0">
    <w:p w:rsidR="001D5E15" w:rsidRDefault="001D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39" w:rsidRDefault="00024177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7C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7C39" w:rsidRDefault="00FD7C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15" w:rsidRDefault="001D5E15">
      <w:r>
        <w:separator/>
      </w:r>
    </w:p>
  </w:footnote>
  <w:footnote w:type="continuationSeparator" w:id="0">
    <w:p w:rsidR="001D5E15" w:rsidRDefault="001D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39" w:rsidRDefault="00024177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7C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7C39" w:rsidRDefault="00FD7C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541883"/>
      <w:docPartObj>
        <w:docPartGallery w:val="Page Numbers (Top of Page)"/>
        <w:docPartUnique/>
      </w:docPartObj>
    </w:sdtPr>
    <w:sdtEndPr/>
    <w:sdtContent>
      <w:p w:rsidR="00FD7C39" w:rsidRDefault="00E90B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7C39" w:rsidRDefault="00FD7C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26B"/>
    <w:multiLevelType w:val="multilevel"/>
    <w:tmpl w:val="8956475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5F6FEF"/>
    <w:multiLevelType w:val="multilevel"/>
    <w:tmpl w:val="209AFA8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52D6880"/>
    <w:multiLevelType w:val="hybridMultilevel"/>
    <w:tmpl w:val="5F5A6044"/>
    <w:lvl w:ilvl="0" w:tplc="4D90E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C1435"/>
    <w:multiLevelType w:val="hybridMultilevel"/>
    <w:tmpl w:val="B7583096"/>
    <w:lvl w:ilvl="0" w:tplc="8B363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82288B"/>
    <w:multiLevelType w:val="hybridMultilevel"/>
    <w:tmpl w:val="D0585B98"/>
    <w:lvl w:ilvl="0" w:tplc="B61E39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A067D"/>
    <w:multiLevelType w:val="multilevel"/>
    <w:tmpl w:val="C2FEFD0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B"/>
    <w:rsid w:val="000020A1"/>
    <w:rsid w:val="000022D4"/>
    <w:rsid w:val="00002B5E"/>
    <w:rsid w:val="000116B7"/>
    <w:rsid w:val="000231A3"/>
    <w:rsid w:val="000232E5"/>
    <w:rsid w:val="00024177"/>
    <w:rsid w:val="00040556"/>
    <w:rsid w:val="00042061"/>
    <w:rsid w:val="000429C3"/>
    <w:rsid w:val="000452A3"/>
    <w:rsid w:val="00045CE5"/>
    <w:rsid w:val="00046C61"/>
    <w:rsid w:val="00054E08"/>
    <w:rsid w:val="00064AE4"/>
    <w:rsid w:val="00074EF9"/>
    <w:rsid w:val="000809FB"/>
    <w:rsid w:val="0008205E"/>
    <w:rsid w:val="00093E93"/>
    <w:rsid w:val="00093FD3"/>
    <w:rsid w:val="000A2A72"/>
    <w:rsid w:val="000A3007"/>
    <w:rsid w:val="000A37B4"/>
    <w:rsid w:val="000A5A23"/>
    <w:rsid w:val="000B0D8F"/>
    <w:rsid w:val="000B1D97"/>
    <w:rsid w:val="000B6527"/>
    <w:rsid w:val="000C67B9"/>
    <w:rsid w:val="000D67C7"/>
    <w:rsid w:val="000E13F6"/>
    <w:rsid w:val="000E1D15"/>
    <w:rsid w:val="000E2228"/>
    <w:rsid w:val="000E4F08"/>
    <w:rsid w:val="000E59FE"/>
    <w:rsid w:val="000F3D54"/>
    <w:rsid w:val="000F420C"/>
    <w:rsid w:val="00102E4F"/>
    <w:rsid w:val="00102FD2"/>
    <w:rsid w:val="00104670"/>
    <w:rsid w:val="001056DD"/>
    <w:rsid w:val="00107CA2"/>
    <w:rsid w:val="00116837"/>
    <w:rsid w:val="00120D8C"/>
    <w:rsid w:val="00124829"/>
    <w:rsid w:val="00126B33"/>
    <w:rsid w:val="00127F65"/>
    <w:rsid w:val="001311EC"/>
    <w:rsid w:val="00133482"/>
    <w:rsid w:val="00140625"/>
    <w:rsid w:val="001422C3"/>
    <w:rsid w:val="00146762"/>
    <w:rsid w:val="0015131B"/>
    <w:rsid w:val="0015275C"/>
    <w:rsid w:val="00154F8A"/>
    <w:rsid w:val="00167BCA"/>
    <w:rsid w:val="00173E49"/>
    <w:rsid w:val="00173F05"/>
    <w:rsid w:val="00176042"/>
    <w:rsid w:val="00180381"/>
    <w:rsid w:val="00180C1D"/>
    <w:rsid w:val="00181335"/>
    <w:rsid w:val="00182D2D"/>
    <w:rsid w:val="0018399C"/>
    <w:rsid w:val="001843B9"/>
    <w:rsid w:val="00185C6C"/>
    <w:rsid w:val="001901B4"/>
    <w:rsid w:val="00191B6E"/>
    <w:rsid w:val="001948DF"/>
    <w:rsid w:val="001A0FA0"/>
    <w:rsid w:val="001A6B2F"/>
    <w:rsid w:val="001B1FD3"/>
    <w:rsid w:val="001B7CAD"/>
    <w:rsid w:val="001C1C40"/>
    <w:rsid w:val="001C274D"/>
    <w:rsid w:val="001D19E7"/>
    <w:rsid w:val="001D3671"/>
    <w:rsid w:val="001D5E15"/>
    <w:rsid w:val="001D6105"/>
    <w:rsid w:val="001D782B"/>
    <w:rsid w:val="001E09A5"/>
    <w:rsid w:val="001E123E"/>
    <w:rsid w:val="001E38D2"/>
    <w:rsid w:val="001E7305"/>
    <w:rsid w:val="001F0B90"/>
    <w:rsid w:val="001F1166"/>
    <w:rsid w:val="001F33AF"/>
    <w:rsid w:val="001F6F86"/>
    <w:rsid w:val="001F760E"/>
    <w:rsid w:val="002004FB"/>
    <w:rsid w:val="00201D0A"/>
    <w:rsid w:val="0020241A"/>
    <w:rsid w:val="0020638D"/>
    <w:rsid w:val="00206645"/>
    <w:rsid w:val="0020756D"/>
    <w:rsid w:val="00210EF9"/>
    <w:rsid w:val="00214A2B"/>
    <w:rsid w:val="002158A3"/>
    <w:rsid w:val="00233B35"/>
    <w:rsid w:val="00236D6F"/>
    <w:rsid w:val="00237DC5"/>
    <w:rsid w:val="0025085F"/>
    <w:rsid w:val="00253F5F"/>
    <w:rsid w:val="00265A49"/>
    <w:rsid w:val="00266F62"/>
    <w:rsid w:val="00274B45"/>
    <w:rsid w:val="00282C5F"/>
    <w:rsid w:val="00283A0C"/>
    <w:rsid w:val="00291284"/>
    <w:rsid w:val="00292609"/>
    <w:rsid w:val="0029369A"/>
    <w:rsid w:val="002949F4"/>
    <w:rsid w:val="002A01DB"/>
    <w:rsid w:val="002A671F"/>
    <w:rsid w:val="002A71AF"/>
    <w:rsid w:val="002A7CEE"/>
    <w:rsid w:val="002B36B4"/>
    <w:rsid w:val="002B448A"/>
    <w:rsid w:val="002B5B6D"/>
    <w:rsid w:val="002B6EA8"/>
    <w:rsid w:val="002B7214"/>
    <w:rsid w:val="002B7AE7"/>
    <w:rsid w:val="002C14E0"/>
    <w:rsid w:val="002C3B5E"/>
    <w:rsid w:val="002E2265"/>
    <w:rsid w:val="002F16FA"/>
    <w:rsid w:val="00300058"/>
    <w:rsid w:val="003009E3"/>
    <w:rsid w:val="003031F7"/>
    <w:rsid w:val="00306562"/>
    <w:rsid w:val="00307054"/>
    <w:rsid w:val="00334BAC"/>
    <w:rsid w:val="0034060F"/>
    <w:rsid w:val="00343043"/>
    <w:rsid w:val="00343935"/>
    <w:rsid w:val="00346678"/>
    <w:rsid w:val="00346BCF"/>
    <w:rsid w:val="00350756"/>
    <w:rsid w:val="00351668"/>
    <w:rsid w:val="00353992"/>
    <w:rsid w:val="00360664"/>
    <w:rsid w:val="00360DD2"/>
    <w:rsid w:val="00363140"/>
    <w:rsid w:val="003677D7"/>
    <w:rsid w:val="00370C2E"/>
    <w:rsid w:val="00373745"/>
    <w:rsid w:val="00392B93"/>
    <w:rsid w:val="00396247"/>
    <w:rsid w:val="00397480"/>
    <w:rsid w:val="003B1974"/>
    <w:rsid w:val="003B2BB8"/>
    <w:rsid w:val="003B32B4"/>
    <w:rsid w:val="003B66B1"/>
    <w:rsid w:val="003B6D3B"/>
    <w:rsid w:val="003C0732"/>
    <w:rsid w:val="003C2743"/>
    <w:rsid w:val="003E085F"/>
    <w:rsid w:val="003E5015"/>
    <w:rsid w:val="003E71AE"/>
    <w:rsid w:val="003F27AC"/>
    <w:rsid w:val="00402E69"/>
    <w:rsid w:val="00402E8D"/>
    <w:rsid w:val="00422E81"/>
    <w:rsid w:val="00423AD4"/>
    <w:rsid w:val="0043427A"/>
    <w:rsid w:val="00434E77"/>
    <w:rsid w:val="004442FD"/>
    <w:rsid w:val="00444DD4"/>
    <w:rsid w:val="00450E36"/>
    <w:rsid w:val="00451918"/>
    <w:rsid w:val="00477C8B"/>
    <w:rsid w:val="00481CCD"/>
    <w:rsid w:val="00485034"/>
    <w:rsid w:val="00487E3D"/>
    <w:rsid w:val="004A02A9"/>
    <w:rsid w:val="004A62A7"/>
    <w:rsid w:val="004B3FE3"/>
    <w:rsid w:val="004B6602"/>
    <w:rsid w:val="004B7B38"/>
    <w:rsid w:val="004C50AF"/>
    <w:rsid w:val="004D3216"/>
    <w:rsid w:val="004D443B"/>
    <w:rsid w:val="004D6428"/>
    <w:rsid w:val="004E00D6"/>
    <w:rsid w:val="004E0F4C"/>
    <w:rsid w:val="004E1B8A"/>
    <w:rsid w:val="004E6B3B"/>
    <w:rsid w:val="004F4315"/>
    <w:rsid w:val="004F4F58"/>
    <w:rsid w:val="004F603B"/>
    <w:rsid w:val="0050131F"/>
    <w:rsid w:val="00502338"/>
    <w:rsid w:val="00502344"/>
    <w:rsid w:val="00505306"/>
    <w:rsid w:val="00511706"/>
    <w:rsid w:val="0051514D"/>
    <w:rsid w:val="00516292"/>
    <w:rsid w:val="00521BB8"/>
    <w:rsid w:val="00525EB4"/>
    <w:rsid w:val="00527C55"/>
    <w:rsid w:val="00533661"/>
    <w:rsid w:val="005421C6"/>
    <w:rsid w:val="005426B0"/>
    <w:rsid w:val="005463B3"/>
    <w:rsid w:val="00546896"/>
    <w:rsid w:val="00546A5E"/>
    <w:rsid w:val="00555872"/>
    <w:rsid w:val="00563F7B"/>
    <w:rsid w:val="00566871"/>
    <w:rsid w:val="00570129"/>
    <w:rsid w:val="00570A8B"/>
    <w:rsid w:val="00573FEB"/>
    <w:rsid w:val="00576FC2"/>
    <w:rsid w:val="005901E9"/>
    <w:rsid w:val="0059208B"/>
    <w:rsid w:val="00592C3A"/>
    <w:rsid w:val="005A2B2A"/>
    <w:rsid w:val="005C254A"/>
    <w:rsid w:val="005C7E6D"/>
    <w:rsid w:val="005D01D4"/>
    <w:rsid w:val="005D13E2"/>
    <w:rsid w:val="005F1E62"/>
    <w:rsid w:val="005F26B4"/>
    <w:rsid w:val="0060005A"/>
    <w:rsid w:val="00601ECB"/>
    <w:rsid w:val="00615021"/>
    <w:rsid w:val="00615643"/>
    <w:rsid w:val="006158A2"/>
    <w:rsid w:val="006208E9"/>
    <w:rsid w:val="00625103"/>
    <w:rsid w:val="0062545D"/>
    <w:rsid w:val="00637D94"/>
    <w:rsid w:val="006455FA"/>
    <w:rsid w:val="00652947"/>
    <w:rsid w:val="006550DB"/>
    <w:rsid w:val="006559D1"/>
    <w:rsid w:val="00666300"/>
    <w:rsid w:val="0067000A"/>
    <w:rsid w:val="0067617C"/>
    <w:rsid w:val="00680853"/>
    <w:rsid w:val="00682638"/>
    <w:rsid w:val="00686798"/>
    <w:rsid w:val="00691C1E"/>
    <w:rsid w:val="006961C4"/>
    <w:rsid w:val="00697E65"/>
    <w:rsid w:val="006A27AA"/>
    <w:rsid w:val="006A5479"/>
    <w:rsid w:val="006A5B05"/>
    <w:rsid w:val="006B231E"/>
    <w:rsid w:val="006B309E"/>
    <w:rsid w:val="006B481A"/>
    <w:rsid w:val="006C19A6"/>
    <w:rsid w:val="006C2507"/>
    <w:rsid w:val="006C25EA"/>
    <w:rsid w:val="006C756E"/>
    <w:rsid w:val="006C7DC9"/>
    <w:rsid w:val="006D2540"/>
    <w:rsid w:val="006E2762"/>
    <w:rsid w:val="006F5B8E"/>
    <w:rsid w:val="006F7DFE"/>
    <w:rsid w:val="007036C7"/>
    <w:rsid w:val="0070472F"/>
    <w:rsid w:val="007053CC"/>
    <w:rsid w:val="00706F06"/>
    <w:rsid w:val="00706F39"/>
    <w:rsid w:val="007118A6"/>
    <w:rsid w:val="00711C44"/>
    <w:rsid w:val="00721A40"/>
    <w:rsid w:val="00746B1B"/>
    <w:rsid w:val="00750B8A"/>
    <w:rsid w:val="00751AC1"/>
    <w:rsid w:val="007545CB"/>
    <w:rsid w:val="007546A0"/>
    <w:rsid w:val="007623BE"/>
    <w:rsid w:val="00773F5B"/>
    <w:rsid w:val="00775EF2"/>
    <w:rsid w:val="00783BAF"/>
    <w:rsid w:val="0079151C"/>
    <w:rsid w:val="00792112"/>
    <w:rsid w:val="007950CA"/>
    <w:rsid w:val="007960EA"/>
    <w:rsid w:val="00797AFA"/>
    <w:rsid w:val="007A1B4D"/>
    <w:rsid w:val="007A29C8"/>
    <w:rsid w:val="007A3BDC"/>
    <w:rsid w:val="007A5157"/>
    <w:rsid w:val="007B09D9"/>
    <w:rsid w:val="007B2D4D"/>
    <w:rsid w:val="007B7B80"/>
    <w:rsid w:val="007C07EF"/>
    <w:rsid w:val="007C1187"/>
    <w:rsid w:val="007C19A3"/>
    <w:rsid w:val="007C3E59"/>
    <w:rsid w:val="007C63AF"/>
    <w:rsid w:val="007C70CE"/>
    <w:rsid w:val="007C738D"/>
    <w:rsid w:val="007D02AB"/>
    <w:rsid w:val="007D0B90"/>
    <w:rsid w:val="007D1F91"/>
    <w:rsid w:val="007E025A"/>
    <w:rsid w:val="007E5132"/>
    <w:rsid w:val="007E76BA"/>
    <w:rsid w:val="007F4825"/>
    <w:rsid w:val="007F7CD6"/>
    <w:rsid w:val="00805B78"/>
    <w:rsid w:val="00815C39"/>
    <w:rsid w:val="00823257"/>
    <w:rsid w:val="00827C95"/>
    <w:rsid w:val="00831DBD"/>
    <w:rsid w:val="008353E9"/>
    <w:rsid w:val="00837526"/>
    <w:rsid w:val="00853E7B"/>
    <w:rsid w:val="00855981"/>
    <w:rsid w:val="00855BAE"/>
    <w:rsid w:val="008742C4"/>
    <w:rsid w:val="0087638B"/>
    <w:rsid w:val="008775CC"/>
    <w:rsid w:val="00877B8F"/>
    <w:rsid w:val="00882DAB"/>
    <w:rsid w:val="0089262A"/>
    <w:rsid w:val="00894D4A"/>
    <w:rsid w:val="00896786"/>
    <w:rsid w:val="008A538D"/>
    <w:rsid w:val="008A59C6"/>
    <w:rsid w:val="008A5A2F"/>
    <w:rsid w:val="008B6F22"/>
    <w:rsid w:val="008C2B9B"/>
    <w:rsid w:val="008C4383"/>
    <w:rsid w:val="008D0AB8"/>
    <w:rsid w:val="008D29DC"/>
    <w:rsid w:val="008D3ED8"/>
    <w:rsid w:val="008D7A04"/>
    <w:rsid w:val="008E5A3F"/>
    <w:rsid w:val="008F1382"/>
    <w:rsid w:val="008F3D90"/>
    <w:rsid w:val="00902C49"/>
    <w:rsid w:val="009115EB"/>
    <w:rsid w:val="00920FB0"/>
    <w:rsid w:val="009227F3"/>
    <w:rsid w:val="009243FB"/>
    <w:rsid w:val="00930726"/>
    <w:rsid w:val="0093094B"/>
    <w:rsid w:val="00932637"/>
    <w:rsid w:val="00941F9C"/>
    <w:rsid w:val="00951251"/>
    <w:rsid w:val="00973DB0"/>
    <w:rsid w:val="00985E21"/>
    <w:rsid w:val="0098758F"/>
    <w:rsid w:val="00995F64"/>
    <w:rsid w:val="00997A39"/>
    <w:rsid w:val="009A24B0"/>
    <w:rsid w:val="009A700E"/>
    <w:rsid w:val="009A7674"/>
    <w:rsid w:val="009B3298"/>
    <w:rsid w:val="009B349D"/>
    <w:rsid w:val="009B6613"/>
    <w:rsid w:val="009B77AE"/>
    <w:rsid w:val="009D258F"/>
    <w:rsid w:val="009D3DFC"/>
    <w:rsid w:val="009D6BDC"/>
    <w:rsid w:val="009E333B"/>
    <w:rsid w:val="009F0EB8"/>
    <w:rsid w:val="00A00B28"/>
    <w:rsid w:val="00A018DD"/>
    <w:rsid w:val="00A0720A"/>
    <w:rsid w:val="00A15FBC"/>
    <w:rsid w:val="00A160A9"/>
    <w:rsid w:val="00A213BA"/>
    <w:rsid w:val="00A21561"/>
    <w:rsid w:val="00A22AF3"/>
    <w:rsid w:val="00A232BC"/>
    <w:rsid w:val="00A2375B"/>
    <w:rsid w:val="00A23838"/>
    <w:rsid w:val="00A305D8"/>
    <w:rsid w:val="00A35126"/>
    <w:rsid w:val="00A35F39"/>
    <w:rsid w:val="00A428AC"/>
    <w:rsid w:val="00A430EA"/>
    <w:rsid w:val="00A461D9"/>
    <w:rsid w:val="00A67D86"/>
    <w:rsid w:val="00A7358F"/>
    <w:rsid w:val="00A75172"/>
    <w:rsid w:val="00A803FD"/>
    <w:rsid w:val="00A80859"/>
    <w:rsid w:val="00A8621C"/>
    <w:rsid w:val="00A918AC"/>
    <w:rsid w:val="00A963DE"/>
    <w:rsid w:val="00AA34BD"/>
    <w:rsid w:val="00AB1929"/>
    <w:rsid w:val="00AB5B00"/>
    <w:rsid w:val="00AB6AA9"/>
    <w:rsid w:val="00AC7892"/>
    <w:rsid w:val="00AD0445"/>
    <w:rsid w:val="00AD415A"/>
    <w:rsid w:val="00AE1AC5"/>
    <w:rsid w:val="00AE2B00"/>
    <w:rsid w:val="00AE5E77"/>
    <w:rsid w:val="00AF02DE"/>
    <w:rsid w:val="00B00DB2"/>
    <w:rsid w:val="00B02768"/>
    <w:rsid w:val="00B051CA"/>
    <w:rsid w:val="00B0542B"/>
    <w:rsid w:val="00B10ACF"/>
    <w:rsid w:val="00B1688A"/>
    <w:rsid w:val="00B25B9A"/>
    <w:rsid w:val="00B3125C"/>
    <w:rsid w:val="00B324E3"/>
    <w:rsid w:val="00B45C1D"/>
    <w:rsid w:val="00B46E16"/>
    <w:rsid w:val="00B47EEC"/>
    <w:rsid w:val="00B5080D"/>
    <w:rsid w:val="00B51019"/>
    <w:rsid w:val="00B51934"/>
    <w:rsid w:val="00B5348F"/>
    <w:rsid w:val="00B54339"/>
    <w:rsid w:val="00B563A1"/>
    <w:rsid w:val="00B56FBA"/>
    <w:rsid w:val="00B57293"/>
    <w:rsid w:val="00B57FCC"/>
    <w:rsid w:val="00B64D0F"/>
    <w:rsid w:val="00B72684"/>
    <w:rsid w:val="00B7294B"/>
    <w:rsid w:val="00B76607"/>
    <w:rsid w:val="00B87063"/>
    <w:rsid w:val="00B929CB"/>
    <w:rsid w:val="00B9552F"/>
    <w:rsid w:val="00BA518C"/>
    <w:rsid w:val="00BB2505"/>
    <w:rsid w:val="00BC1F7A"/>
    <w:rsid w:val="00BC3AF5"/>
    <w:rsid w:val="00BC6400"/>
    <w:rsid w:val="00BC7B20"/>
    <w:rsid w:val="00BD35AE"/>
    <w:rsid w:val="00BE1FDD"/>
    <w:rsid w:val="00BE4EE8"/>
    <w:rsid w:val="00BE5199"/>
    <w:rsid w:val="00BE621B"/>
    <w:rsid w:val="00BF1114"/>
    <w:rsid w:val="00BF1D52"/>
    <w:rsid w:val="00BF7089"/>
    <w:rsid w:val="00C00775"/>
    <w:rsid w:val="00C052DD"/>
    <w:rsid w:val="00C055DA"/>
    <w:rsid w:val="00C05BFA"/>
    <w:rsid w:val="00C133C3"/>
    <w:rsid w:val="00C15695"/>
    <w:rsid w:val="00C214C4"/>
    <w:rsid w:val="00C22590"/>
    <w:rsid w:val="00C266E4"/>
    <w:rsid w:val="00C316F1"/>
    <w:rsid w:val="00C33836"/>
    <w:rsid w:val="00C33B91"/>
    <w:rsid w:val="00C475EF"/>
    <w:rsid w:val="00C50128"/>
    <w:rsid w:val="00C5241C"/>
    <w:rsid w:val="00C541FF"/>
    <w:rsid w:val="00C62145"/>
    <w:rsid w:val="00C705F8"/>
    <w:rsid w:val="00C83F9E"/>
    <w:rsid w:val="00C95CED"/>
    <w:rsid w:val="00C95FF9"/>
    <w:rsid w:val="00C96515"/>
    <w:rsid w:val="00CA5C20"/>
    <w:rsid w:val="00CA74EB"/>
    <w:rsid w:val="00CA7F33"/>
    <w:rsid w:val="00CB0198"/>
    <w:rsid w:val="00CB5F52"/>
    <w:rsid w:val="00CC03F3"/>
    <w:rsid w:val="00CC617E"/>
    <w:rsid w:val="00CC66E6"/>
    <w:rsid w:val="00CD3A56"/>
    <w:rsid w:val="00CD7F03"/>
    <w:rsid w:val="00CE036A"/>
    <w:rsid w:val="00CE0CC9"/>
    <w:rsid w:val="00CE1360"/>
    <w:rsid w:val="00D0031C"/>
    <w:rsid w:val="00D02B72"/>
    <w:rsid w:val="00D150EA"/>
    <w:rsid w:val="00D169C0"/>
    <w:rsid w:val="00D21B52"/>
    <w:rsid w:val="00D24BBB"/>
    <w:rsid w:val="00D31560"/>
    <w:rsid w:val="00D3397E"/>
    <w:rsid w:val="00D36E74"/>
    <w:rsid w:val="00D37837"/>
    <w:rsid w:val="00D4019D"/>
    <w:rsid w:val="00D42D21"/>
    <w:rsid w:val="00D444AB"/>
    <w:rsid w:val="00D47018"/>
    <w:rsid w:val="00D47AB3"/>
    <w:rsid w:val="00D501EE"/>
    <w:rsid w:val="00D64A59"/>
    <w:rsid w:val="00D80C80"/>
    <w:rsid w:val="00D86E46"/>
    <w:rsid w:val="00D87C8E"/>
    <w:rsid w:val="00D934A4"/>
    <w:rsid w:val="00D94481"/>
    <w:rsid w:val="00DA1C43"/>
    <w:rsid w:val="00DA6381"/>
    <w:rsid w:val="00DC0B02"/>
    <w:rsid w:val="00DC44FA"/>
    <w:rsid w:val="00DD07FD"/>
    <w:rsid w:val="00DD1F64"/>
    <w:rsid w:val="00DD3CD9"/>
    <w:rsid w:val="00DE2B20"/>
    <w:rsid w:val="00DE3520"/>
    <w:rsid w:val="00DE393F"/>
    <w:rsid w:val="00DF1FD8"/>
    <w:rsid w:val="00DF2C0B"/>
    <w:rsid w:val="00DF450F"/>
    <w:rsid w:val="00DF6FF4"/>
    <w:rsid w:val="00E0083A"/>
    <w:rsid w:val="00E0452C"/>
    <w:rsid w:val="00E11B61"/>
    <w:rsid w:val="00E1250F"/>
    <w:rsid w:val="00E12DEB"/>
    <w:rsid w:val="00E134FA"/>
    <w:rsid w:val="00E137A8"/>
    <w:rsid w:val="00E15967"/>
    <w:rsid w:val="00E27F4B"/>
    <w:rsid w:val="00E31D71"/>
    <w:rsid w:val="00E356E5"/>
    <w:rsid w:val="00E35763"/>
    <w:rsid w:val="00E36F46"/>
    <w:rsid w:val="00E40ED7"/>
    <w:rsid w:val="00E46377"/>
    <w:rsid w:val="00E47BBD"/>
    <w:rsid w:val="00E54CE4"/>
    <w:rsid w:val="00E57B68"/>
    <w:rsid w:val="00E61A32"/>
    <w:rsid w:val="00E71CAD"/>
    <w:rsid w:val="00E829DC"/>
    <w:rsid w:val="00E90B88"/>
    <w:rsid w:val="00E93932"/>
    <w:rsid w:val="00E95511"/>
    <w:rsid w:val="00E95E91"/>
    <w:rsid w:val="00EA158D"/>
    <w:rsid w:val="00EA44AB"/>
    <w:rsid w:val="00EB354B"/>
    <w:rsid w:val="00EB5F38"/>
    <w:rsid w:val="00EB7B18"/>
    <w:rsid w:val="00EC06E7"/>
    <w:rsid w:val="00EC45FE"/>
    <w:rsid w:val="00EC54FF"/>
    <w:rsid w:val="00ED1835"/>
    <w:rsid w:val="00EE4DFB"/>
    <w:rsid w:val="00EF278D"/>
    <w:rsid w:val="00EF391A"/>
    <w:rsid w:val="00EF638D"/>
    <w:rsid w:val="00EF70E9"/>
    <w:rsid w:val="00F01E7C"/>
    <w:rsid w:val="00F02C7D"/>
    <w:rsid w:val="00F114CC"/>
    <w:rsid w:val="00F11A99"/>
    <w:rsid w:val="00F13940"/>
    <w:rsid w:val="00F2289F"/>
    <w:rsid w:val="00F272FE"/>
    <w:rsid w:val="00F27C1A"/>
    <w:rsid w:val="00F315E8"/>
    <w:rsid w:val="00F37CCD"/>
    <w:rsid w:val="00F44423"/>
    <w:rsid w:val="00F466CE"/>
    <w:rsid w:val="00F50681"/>
    <w:rsid w:val="00F5146E"/>
    <w:rsid w:val="00F54AD2"/>
    <w:rsid w:val="00F61944"/>
    <w:rsid w:val="00F63FDE"/>
    <w:rsid w:val="00F96B8D"/>
    <w:rsid w:val="00F97497"/>
    <w:rsid w:val="00FA1D33"/>
    <w:rsid w:val="00FC1F6A"/>
    <w:rsid w:val="00FC5E4E"/>
    <w:rsid w:val="00FC7013"/>
    <w:rsid w:val="00FD0731"/>
    <w:rsid w:val="00FD7C39"/>
    <w:rsid w:val="00FD7DAA"/>
    <w:rsid w:val="00FE748F"/>
    <w:rsid w:val="00FF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E6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link w:val="a6"/>
    <w:uiPriority w:val="99"/>
    <w:rsid w:val="00B57293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locked/>
    <w:rsid w:val="000809FB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0809FB"/>
    <w:pPr>
      <w:jc w:val="center"/>
    </w:pPr>
    <w:rPr>
      <w:b/>
      <w:bCs/>
      <w:sz w:val="28"/>
    </w:rPr>
  </w:style>
  <w:style w:type="paragraph" w:customStyle="1" w:styleId="a9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a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b">
    <w:name w:val="Подпись рукодителя"/>
    <w:basedOn w:val="a"/>
    <w:rsid w:val="00396247"/>
    <w:rPr>
      <w:b/>
      <w:sz w:val="28"/>
      <w:szCs w:val="28"/>
    </w:rPr>
  </w:style>
  <w:style w:type="paragraph" w:styleId="ac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d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e">
    <w:name w:val="Balloon Text"/>
    <w:basedOn w:val="a"/>
    <w:link w:val="af"/>
    <w:rsid w:val="00BC7B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C7B2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0A5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E6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link w:val="a6"/>
    <w:uiPriority w:val="99"/>
    <w:rsid w:val="00B57293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locked/>
    <w:rsid w:val="000809FB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0809FB"/>
    <w:pPr>
      <w:jc w:val="center"/>
    </w:pPr>
    <w:rPr>
      <w:b/>
      <w:bCs/>
      <w:sz w:val="28"/>
    </w:rPr>
  </w:style>
  <w:style w:type="paragraph" w:customStyle="1" w:styleId="a9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a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b">
    <w:name w:val="Подпись рукодителя"/>
    <w:basedOn w:val="a"/>
    <w:rsid w:val="00396247"/>
    <w:rPr>
      <w:b/>
      <w:sz w:val="28"/>
      <w:szCs w:val="28"/>
    </w:rPr>
  </w:style>
  <w:style w:type="paragraph" w:styleId="ac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d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e">
    <w:name w:val="Balloon Text"/>
    <w:basedOn w:val="a"/>
    <w:link w:val="af"/>
    <w:rsid w:val="00BC7B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C7B2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0A5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7FC13F75D80E12BE403CD602E3EBA7804FEFB5B0D6D93C5E3C1D3DA096017EVBL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7FC13F75D80E12BE403CD602E3EBA7804FEFB5B0D6DF3F513C1D3DA096017EBCA5B6842C12AA564C01FBV5L4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2267-18A1-412C-97C4-F9344836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1</TotalTime>
  <Pages>4</Pages>
  <Words>928</Words>
  <Characters>5296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Божанова Наталия Викторовна</cp:lastModifiedBy>
  <cp:revision>2</cp:revision>
  <cp:lastPrinted>2022-01-12T13:24:00Z</cp:lastPrinted>
  <dcterms:created xsi:type="dcterms:W3CDTF">2022-03-14T11:32:00Z</dcterms:created>
  <dcterms:modified xsi:type="dcterms:W3CDTF">2022-03-14T11:32:00Z</dcterms:modified>
</cp:coreProperties>
</file>