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C5" w:rsidRPr="00237DC5" w:rsidRDefault="00237DC5" w:rsidP="00237DC5">
      <w:pPr>
        <w:pStyle w:val="a8"/>
        <w:jc w:val="right"/>
        <w:rPr>
          <w:b w:val="0"/>
          <w:szCs w:val="28"/>
        </w:rPr>
      </w:pPr>
      <w:r w:rsidRPr="00237DC5">
        <w:rPr>
          <w:b w:val="0"/>
          <w:szCs w:val="28"/>
        </w:rPr>
        <w:t>ПРОЕКТ</w:t>
      </w:r>
    </w:p>
    <w:p w:rsidR="000809FB" w:rsidRPr="00237DC5" w:rsidRDefault="000809FB" w:rsidP="000809FB">
      <w:pPr>
        <w:pStyle w:val="a8"/>
        <w:rPr>
          <w:b w:val="0"/>
          <w:szCs w:val="28"/>
        </w:rPr>
      </w:pPr>
      <w:r w:rsidRPr="00237DC5">
        <w:rPr>
          <w:b w:val="0"/>
          <w:szCs w:val="28"/>
        </w:rPr>
        <w:t>ПРАВИТЕЛЬСТВО САРАТОВСКОЙ ОБЛАСТИ</w:t>
      </w:r>
    </w:p>
    <w:p w:rsidR="000809FB" w:rsidRPr="00237DC5" w:rsidRDefault="000809FB" w:rsidP="000809FB">
      <w:pPr>
        <w:jc w:val="center"/>
        <w:rPr>
          <w:bCs/>
          <w:sz w:val="28"/>
          <w:szCs w:val="28"/>
        </w:rPr>
      </w:pPr>
    </w:p>
    <w:p w:rsidR="000809FB" w:rsidRPr="00237DC5" w:rsidRDefault="00CA7F33" w:rsidP="000809F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70472F" w:rsidRPr="00237DC5" w:rsidRDefault="0070472F">
      <w:pPr>
        <w:rPr>
          <w:sz w:val="28"/>
          <w:szCs w:val="28"/>
        </w:rPr>
      </w:pPr>
    </w:p>
    <w:p w:rsidR="004442FD" w:rsidRDefault="004442F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B32B4" w:rsidRDefault="003B32B4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31DBD" w:rsidRDefault="00831DBD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37CCD" w:rsidRDefault="00CA7F33" w:rsidP="00F37CCD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</w:t>
      </w:r>
    </w:p>
    <w:p w:rsidR="00783BAF" w:rsidRDefault="00A54D86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EE7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2289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783BAF"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 Правительства </w:t>
      </w:r>
    </w:p>
    <w:p w:rsidR="00783BAF" w:rsidRDefault="00783BAF" w:rsidP="00783BAF">
      <w:pPr>
        <w:pStyle w:val="ConsPlusNormal"/>
        <w:spacing w:line="244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83BAF">
        <w:rPr>
          <w:rFonts w:ascii="Times New Roman" w:hAnsi="Times New Roman" w:cs="Times New Roman"/>
          <w:b/>
          <w:bCs/>
          <w:sz w:val="28"/>
          <w:szCs w:val="28"/>
        </w:rPr>
        <w:t xml:space="preserve">Саратовской области </w:t>
      </w:r>
    </w:p>
    <w:p w:rsidR="00AC5A0F" w:rsidRPr="00AC5A0F" w:rsidRDefault="00AC5A0F" w:rsidP="00AC5A0F">
      <w:pPr>
        <w:widowControl w:val="0"/>
        <w:autoSpaceDE w:val="0"/>
        <w:autoSpaceDN w:val="0"/>
        <w:rPr>
          <w:b/>
          <w:sz w:val="28"/>
          <w:szCs w:val="28"/>
        </w:rPr>
      </w:pPr>
      <w:r w:rsidRPr="00AC5A0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 xml:space="preserve"> </w:t>
      </w:r>
      <w:r w:rsidR="00EE7296">
        <w:rPr>
          <w:b/>
          <w:sz w:val="28"/>
          <w:szCs w:val="28"/>
        </w:rPr>
        <w:t xml:space="preserve">26 марта 2020 </w:t>
      </w:r>
      <w:r>
        <w:rPr>
          <w:b/>
          <w:sz w:val="28"/>
          <w:szCs w:val="28"/>
        </w:rPr>
        <w:t>года</w:t>
      </w:r>
      <w:r w:rsidRPr="00AC5A0F">
        <w:rPr>
          <w:b/>
          <w:sz w:val="28"/>
          <w:szCs w:val="28"/>
        </w:rPr>
        <w:t xml:space="preserve"> № </w:t>
      </w:r>
      <w:r w:rsidR="00EE7296">
        <w:rPr>
          <w:b/>
          <w:sz w:val="28"/>
          <w:szCs w:val="28"/>
        </w:rPr>
        <w:t>208</w:t>
      </w:r>
      <w:r w:rsidRPr="00AC5A0F">
        <w:rPr>
          <w:b/>
          <w:sz w:val="28"/>
          <w:szCs w:val="28"/>
        </w:rPr>
        <w:t>-П</w:t>
      </w:r>
    </w:p>
    <w:p w:rsidR="00EE7296" w:rsidRDefault="00EE7296" w:rsidP="00EE7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7296" w:rsidRDefault="00EE7296" w:rsidP="00EE7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7296" w:rsidRPr="00EE7296" w:rsidRDefault="00EE7296" w:rsidP="00EE7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E7296">
        <w:rPr>
          <w:sz w:val="28"/>
          <w:szCs w:val="28"/>
        </w:rPr>
        <w:t xml:space="preserve">основании </w:t>
      </w:r>
      <w:hyperlink r:id="rId8" w:history="1">
        <w:r w:rsidRPr="00EE7296">
          <w:rPr>
            <w:sz w:val="28"/>
            <w:szCs w:val="28"/>
          </w:rPr>
          <w:t>Устава</w:t>
        </w:r>
      </w:hyperlink>
      <w:r w:rsidRPr="00EE7296">
        <w:rPr>
          <w:sz w:val="28"/>
          <w:szCs w:val="28"/>
        </w:rPr>
        <w:t xml:space="preserve"> (Основного Закона) Саратовской области Правительство Саратовской области постановляет:</w:t>
      </w:r>
    </w:p>
    <w:p w:rsidR="00EE7296" w:rsidRDefault="00A54D86" w:rsidP="00EE7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E7296" w:rsidRPr="00EE7296">
        <w:rPr>
          <w:sz w:val="28"/>
          <w:szCs w:val="28"/>
        </w:rPr>
        <w:t xml:space="preserve">1. Внести в </w:t>
      </w:r>
      <w:hyperlink r:id="rId9" w:history="1">
        <w:r w:rsidR="00EE7296" w:rsidRPr="00EE7296">
          <w:rPr>
            <w:sz w:val="28"/>
            <w:szCs w:val="28"/>
          </w:rPr>
          <w:t>постановление</w:t>
        </w:r>
      </w:hyperlink>
      <w:r w:rsidR="00EE7296" w:rsidRPr="00EE7296">
        <w:rPr>
          <w:sz w:val="28"/>
          <w:szCs w:val="28"/>
        </w:rPr>
        <w:t xml:space="preserve"> Правительства Саратовской области от 26 марта 2020 года </w:t>
      </w:r>
      <w:r w:rsidR="00EE7296">
        <w:rPr>
          <w:sz w:val="28"/>
          <w:szCs w:val="28"/>
        </w:rPr>
        <w:t xml:space="preserve"> №</w:t>
      </w:r>
      <w:r w:rsidR="00EE7296" w:rsidRPr="00EE7296">
        <w:rPr>
          <w:sz w:val="28"/>
          <w:szCs w:val="28"/>
        </w:rPr>
        <w:t xml:space="preserve"> 208-П</w:t>
      </w:r>
      <w:r w:rsidR="00EE7296">
        <w:rPr>
          <w:sz w:val="28"/>
          <w:szCs w:val="28"/>
        </w:rPr>
        <w:t xml:space="preserve"> «</w:t>
      </w:r>
      <w:r w:rsidR="00EE7296" w:rsidRPr="00EE7296">
        <w:rPr>
          <w:sz w:val="28"/>
          <w:szCs w:val="28"/>
        </w:rPr>
        <w:t>О введении ограничительных мероприятий в связи с угрозой распространения коронавирусной инфекции (COVID-19)</w:t>
      </w:r>
      <w:r w:rsidR="00EE7296">
        <w:rPr>
          <w:sz w:val="28"/>
          <w:szCs w:val="28"/>
        </w:rPr>
        <w:t>»</w:t>
      </w:r>
      <w:r w:rsidR="00EE7296" w:rsidRPr="00EE7296">
        <w:rPr>
          <w:sz w:val="28"/>
          <w:szCs w:val="28"/>
        </w:rPr>
        <w:t xml:space="preserve"> </w:t>
      </w:r>
      <w:r w:rsidR="00EE7296">
        <w:rPr>
          <w:sz w:val="28"/>
          <w:szCs w:val="28"/>
        </w:rPr>
        <w:t>следующие изменения:</w:t>
      </w:r>
    </w:p>
    <w:p w:rsidR="00A54D86" w:rsidRPr="00A400DC" w:rsidRDefault="00A54D86" w:rsidP="00A54D86">
      <w:pPr>
        <w:spacing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третий пункта </w:t>
      </w:r>
      <w:r w:rsidR="00FC3863">
        <w:rPr>
          <w:sz w:val="28"/>
          <w:szCs w:val="28"/>
        </w:rPr>
        <w:t>2</w:t>
      </w:r>
      <w:r>
        <w:rPr>
          <w:sz w:val="28"/>
          <w:szCs w:val="28"/>
        </w:rPr>
        <w:t xml:space="preserve"> дополнит</w:t>
      </w:r>
      <w:r w:rsidR="00A400DC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Pr="00A400DC">
        <w:rPr>
          <w:sz w:val="28"/>
          <w:szCs w:val="28"/>
        </w:rPr>
        <w:t xml:space="preserve">словами «, а также </w:t>
      </w:r>
      <w:r w:rsidRPr="00A400DC">
        <w:rPr>
          <w:sz w:val="28"/>
          <w:szCs w:val="28"/>
          <w:shd w:val="clear" w:color="auto" w:fill="FFFFFF"/>
        </w:rPr>
        <w:t xml:space="preserve">для волонтеров, участвующих в </w:t>
      </w:r>
      <w:r w:rsidRPr="00A400DC">
        <w:rPr>
          <w:sz w:val="28"/>
          <w:szCs w:val="28"/>
        </w:rPr>
        <w:t xml:space="preserve">борьбе с распространением новой короновирусной инфекции (COVID-19) и в преодолении негативных социальных последствий её распространения, зарегистрированных, а также прошедших верификацию на платформе </w:t>
      </w:r>
      <w:r w:rsidRPr="00A400DC">
        <w:rPr>
          <w:sz w:val="28"/>
          <w:szCs w:val="28"/>
          <w:lang w:val="en-US"/>
        </w:rPr>
        <w:t>DOBRO</w:t>
      </w:r>
      <w:r w:rsidRPr="00A400DC">
        <w:rPr>
          <w:sz w:val="28"/>
          <w:szCs w:val="28"/>
        </w:rPr>
        <w:t>.</w:t>
      </w:r>
      <w:r w:rsidRPr="00A400DC">
        <w:rPr>
          <w:sz w:val="28"/>
          <w:szCs w:val="28"/>
          <w:lang w:val="en-US"/>
        </w:rPr>
        <w:t>RU</w:t>
      </w:r>
      <w:r w:rsidRPr="00A400DC">
        <w:rPr>
          <w:sz w:val="28"/>
          <w:szCs w:val="28"/>
        </w:rPr>
        <w:t xml:space="preserve"> и сайте мывместе2020.рф.»;</w:t>
      </w:r>
    </w:p>
    <w:p w:rsidR="00EE7296" w:rsidRPr="00A400DC" w:rsidRDefault="00500B3B" w:rsidP="00EE72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0DC">
        <w:rPr>
          <w:sz w:val="28"/>
          <w:szCs w:val="28"/>
        </w:rPr>
        <w:t>п</w:t>
      </w:r>
      <w:r w:rsidR="00EE7296" w:rsidRPr="00A400DC">
        <w:rPr>
          <w:sz w:val="28"/>
          <w:szCs w:val="28"/>
        </w:rPr>
        <w:t>ункт 8 изложить в следующей редакции:</w:t>
      </w:r>
    </w:p>
    <w:p w:rsidR="00EE7296" w:rsidRPr="00D90884" w:rsidRDefault="00EE7296" w:rsidP="00F76864">
      <w:pPr>
        <w:spacing w:line="320" w:lineRule="exact"/>
        <w:ind w:firstLine="709"/>
        <w:jc w:val="both"/>
        <w:rPr>
          <w:sz w:val="28"/>
          <w:szCs w:val="28"/>
          <w:shd w:val="clear" w:color="auto" w:fill="FFFFFF"/>
        </w:rPr>
      </w:pPr>
      <w:r w:rsidRPr="00A400DC">
        <w:rPr>
          <w:sz w:val="28"/>
          <w:szCs w:val="28"/>
          <w:shd w:val="clear" w:color="auto" w:fill="FFFFFF"/>
        </w:rPr>
        <w:t>«8.</w:t>
      </w:r>
      <w:r w:rsidR="006C2613">
        <w:rPr>
          <w:sz w:val="28"/>
          <w:szCs w:val="28"/>
          <w:shd w:val="clear" w:color="auto" w:fill="FFFFFF"/>
        </w:rPr>
        <w:t xml:space="preserve"> </w:t>
      </w:r>
      <w:r w:rsidRPr="00D90884">
        <w:rPr>
          <w:sz w:val="28"/>
          <w:szCs w:val="28"/>
          <w:shd w:val="clear" w:color="auto" w:fill="FFFFFF"/>
        </w:rPr>
        <w:t xml:space="preserve">Министерству </w:t>
      </w:r>
      <w:r w:rsidR="006C2613" w:rsidRPr="00D90884">
        <w:rPr>
          <w:sz w:val="28"/>
          <w:szCs w:val="28"/>
          <w:shd w:val="clear" w:color="auto" w:fill="FFFFFF"/>
        </w:rPr>
        <w:t>труда и социальной защиты</w:t>
      </w:r>
      <w:r w:rsidRPr="00D90884">
        <w:rPr>
          <w:sz w:val="28"/>
          <w:szCs w:val="28"/>
          <w:shd w:val="clear" w:color="auto" w:fill="FFFFFF"/>
        </w:rPr>
        <w:t xml:space="preserve"> области обеспечить </w:t>
      </w:r>
      <w:r w:rsidR="006C2613" w:rsidRPr="00D90884">
        <w:rPr>
          <w:sz w:val="28"/>
          <w:szCs w:val="28"/>
          <w:shd w:val="clear" w:color="auto" w:fill="FFFFFF"/>
        </w:rPr>
        <w:t>предоставление мер социальной поддержки на</w:t>
      </w:r>
      <w:r w:rsidR="00031DF0" w:rsidRPr="00D90884">
        <w:rPr>
          <w:sz w:val="28"/>
          <w:szCs w:val="28"/>
          <w:shd w:val="clear" w:color="auto" w:fill="FFFFFF"/>
        </w:rPr>
        <w:t xml:space="preserve"> бесплатное обеспечение едиными социальными проездными билетами и </w:t>
      </w:r>
      <w:r w:rsidR="00F76864" w:rsidRPr="00D90884">
        <w:rPr>
          <w:sz w:val="28"/>
          <w:szCs w:val="28"/>
          <w:shd w:val="clear" w:color="auto" w:fill="FFFFFF"/>
        </w:rPr>
        <w:t xml:space="preserve">разовыми проездными билетами для бесплатного проезда на территории Саратовской области </w:t>
      </w:r>
      <w:r w:rsidRPr="00D90884">
        <w:rPr>
          <w:sz w:val="28"/>
          <w:szCs w:val="28"/>
          <w:shd w:val="clear" w:color="auto" w:fill="FFFFFF"/>
        </w:rPr>
        <w:t>волонтеров (добровольцев) на основании специализированных проездных билетов</w:t>
      </w:r>
      <w:r w:rsidRPr="00D90884">
        <w:rPr>
          <w:sz w:val="28"/>
          <w:szCs w:val="28"/>
        </w:rPr>
        <w:t>».</w:t>
      </w:r>
    </w:p>
    <w:p w:rsidR="00A54D86" w:rsidRDefault="00500B3B" w:rsidP="00A54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00DC">
        <w:rPr>
          <w:sz w:val="28"/>
          <w:szCs w:val="28"/>
        </w:rPr>
        <w:t>п</w:t>
      </w:r>
      <w:r w:rsidR="00EE7296" w:rsidRPr="00A400DC">
        <w:rPr>
          <w:sz w:val="28"/>
          <w:szCs w:val="28"/>
        </w:rPr>
        <w:t xml:space="preserve">ункт </w:t>
      </w:r>
      <w:r w:rsidR="00A54D86" w:rsidRPr="00A400DC">
        <w:rPr>
          <w:sz w:val="28"/>
          <w:szCs w:val="28"/>
        </w:rPr>
        <w:t>восемь-десять</w:t>
      </w:r>
      <w:r w:rsidR="00EE7296" w:rsidRPr="00A400DC">
        <w:rPr>
          <w:sz w:val="28"/>
          <w:szCs w:val="28"/>
        </w:rPr>
        <w:t xml:space="preserve"> считать соответственно пунктами </w:t>
      </w:r>
      <w:r w:rsidR="00A54D86" w:rsidRPr="00A400DC">
        <w:rPr>
          <w:sz w:val="28"/>
          <w:szCs w:val="28"/>
        </w:rPr>
        <w:t>девять-одиннадцать.</w:t>
      </w:r>
    </w:p>
    <w:p w:rsidR="00A54D86" w:rsidRDefault="00EE7296" w:rsidP="00A54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информации и печати области опубликовать настоящее постановление.</w:t>
      </w:r>
    </w:p>
    <w:p w:rsidR="00EE7296" w:rsidRDefault="00EE7296" w:rsidP="00A54D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25DCF" w:rsidRDefault="00A25DCF" w:rsidP="00A25DCF">
      <w:pPr>
        <w:pStyle w:val="ab"/>
        <w:jc w:val="both"/>
        <w:rPr>
          <w:sz w:val="24"/>
          <w:szCs w:val="24"/>
        </w:rPr>
      </w:pPr>
    </w:p>
    <w:p w:rsidR="00EE7296" w:rsidRDefault="00EE7296" w:rsidP="00A25DCF">
      <w:pPr>
        <w:pStyle w:val="ab"/>
        <w:jc w:val="both"/>
        <w:rPr>
          <w:sz w:val="24"/>
          <w:szCs w:val="24"/>
        </w:rPr>
      </w:pPr>
    </w:p>
    <w:p w:rsidR="00A25DCF" w:rsidRPr="007A3BDC" w:rsidRDefault="00A25DCF" w:rsidP="00A25DCF">
      <w:pPr>
        <w:pStyle w:val="ab"/>
        <w:jc w:val="both"/>
        <w:rPr>
          <w:sz w:val="24"/>
          <w:szCs w:val="24"/>
        </w:rPr>
      </w:pPr>
    </w:p>
    <w:p w:rsidR="00A25DCF" w:rsidRDefault="00A25DCF" w:rsidP="00A25DC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Вице-губернатор Саратовской </w:t>
      </w:r>
      <w:r w:rsidRPr="007A3BDC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- </w:t>
      </w:r>
    </w:p>
    <w:p w:rsidR="00A25DCF" w:rsidRDefault="00A25DCF" w:rsidP="00A25DC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Правительства</w:t>
      </w:r>
    </w:p>
    <w:p w:rsidR="00A25DCF" w:rsidRPr="007A3BDC" w:rsidRDefault="00A25DCF" w:rsidP="00A25DCF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                                                                 А.М. Стрелюхин</w:t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  <w:r w:rsidRPr="007A3BDC">
        <w:rPr>
          <w:b/>
          <w:sz w:val="28"/>
          <w:szCs w:val="28"/>
        </w:rPr>
        <w:tab/>
      </w:r>
    </w:p>
    <w:p w:rsidR="00A25DCF" w:rsidRDefault="00A25DCF" w:rsidP="00235D11">
      <w:pPr>
        <w:widowControl w:val="0"/>
        <w:autoSpaceDE w:val="0"/>
        <w:autoSpaceDN w:val="0"/>
        <w:ind w:firstLine="539"/>
        <w:jc w:val="both"/>
        <w:rPr>
          <w:rFonts w:eastAsia="Calibri"/>
          <w:sz w:val="28"/>
          <w:szCs w:val="28"/>
          <w:lang w:eastAsia="en-US"/>
        </w:rPr>
      </w:pPr>
    </w:p>
    <w:p w:rsidR="001311EC" w:rsidRPr="001311EC" w:rsidRDefault="00555FA9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311EC" w:rsidRPr="001311E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1311EC" w:rsidRPr="001311EC" w:rsidRDefault="001311EC" w:rsidP="00A54D8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A54D86" w:rsidRPr="00A54D86" w:rsidRDefault="001311EC" w:rsidP="00A54D86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="00A54D86" w:rsidRPr="00A54D86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Правительства</w:t>
      </w:r>
    </w:p>
    <w:p w:rsidR="005A6C93" w:rsidRPr="00A54D86" w:rsidRDefault="00A54D86" w:rsidP="00A54D86">
      <w:pPr>
        <w:pStyle w:val="ConsPlusNormal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86">
        <w:rPr>
          <w:rFonts w:ascii="Times New Roman" w:hAnsi="Times New Roman" w:cs="Times New Roman"/>
          <w:b/>
          <w:sz w:val="28"/>
          <w:szCs w:val="28"/>
        </w:rPr>
        <w:t>Саратовской области  от  26 марта 2020 года № 208-П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452C" w:rsidRDefault="007C1187" w:rsidP="005A6C9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проект постановления П</w:t>
      </w:r>
      <w:r w:rsidR="00E0452C">
        <w:rPr>
          <w:sz w:val="28"/>
          <w:szCs w:val="28"/>
        </w:rPr>
        <w:t xml:space="preserve">равительства области подготовлен в целях </w:t>
      </w:r>
      <w:r w:rsidR="00A400DC">
        <w:rPr>
          <w:sz w:val="28"/>
          <w:szCs w:val="28"/>
        </w:rPr>
        <w:t>оказания поддержки волонтерам (добровольцам</w:t>
      </w:r>
      <w:r w:rsidR="00A400DC" w:rsidRPr="00A400DC">
        <w:rPr>
          <w:sz w:val="28"/>
          <w:szCs w:val="28"/>
        </w:rPr>
        <w:t xml:space="preserve">),  </w:t>
      </w:r>
      <w:r w:rsidR="00A400DC" w:rsidRPr="00A400DC">
        <w:rPr>
          <w:sz w:val="28"/>
          <w:szCs w:val="28"/>
          <w:shd w:val="clear" w:color="auto" w:fill="FFFFFF"/>
        </w:rPr>
        <w:t xml:space="preserve">участвующим в </w:t>
      </w:r>
      <w:r w:rsidR="00A400DC" w:rsidRPr="00A400DC">
        <w:rPr>
          <w:sz w:val="28"/>
          <w:szCs w:val="28"/>
        </w:rPr>
        <w:t xml:space="preserve">борьбе с распространением новой короновирусной инфекции (COVID-19) и в преодолении негативных социальных последствий её распространения, зарегистрированных, а также прошедших верификацию на платформе </w:t>
      </w:r>
      <w:r w:rsidR="00A400DC" w:rsidRPr="00A400DC">
        <w:rPr>
          <w:sz w:val="28"/>
          <w:szCs w:val="28"/>
          <w:lang w:val="en-US"/>
        </w:rPr>
        <w:t>DOBRO</w:t>
      </w:r>
      <w:r w:rsidR="00A400DC" w:rsidRPr="00A400DC">
        <w:rPr>
          <w:sz w:val="28"/>
          <w:szCs w:val="28"/>
        </w:rPr>
        <w:t>.</w:t>
      </w:r>
      <w:r w:rsidR="00A400DC" w:rsidRPr="00A400DC">
        <w:rPr>
          <w:sz w:val="28"/>
          <w:szCs w:val="28"/>
          <w:lang w:val="en-US"/>
        </w:rPr>
        <w:t>RU</w:t>
      </w:r>
      <w:r w:rsidR="00A400DC" w:rsidRPr="00A400DC">
        <w:rPr>
          <w:sz w:val="28"/>
          <w:szCs w:val="28"/>
        </w:rPr>
        <w:t xml:space="preserve"> и сайте мывместе2020.рф.</w:t>
      </w:r>
    </w:p>
    <w:p w:rsidR="00BD35AE" w:rsidRPr="001311EC" w:rsidRDefault="00BD35AE" w:rsidP="00BD35A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не потребует </w:t>
      </w:r>
      <w:r w:rsidRPr="001311EC">
        <w:rPr>
          <w:sz w:val="28"/>
          <w:szCs w:val="28"/>
        </w:rPr>
        <w:t>выделения дополнительных средств из</w:t>
      </w:r>
      <w:r>
        <w:rPr>
          <w:sz w:val="28"/>
          <w:szCs w:val="28"/>
        </w:rPr>
        <w:t xml:space="preserve"> областного бюджета на 20</w:t>
      </w:r>
      <w:r w:rsidR="00A400DC">
        <w:rPr>
          <w:sz w:val="28"/>
          <w:szCs w:val="28"/>
        </w:rPr>
        <w:t>20</w:t>
      </w:r>
      <w:r>
        <w:rPr>
          <w:sz w:val="28"/>
          <w:szCs w:val="28"/>
        </w:rPr>
        <w:t xml:space="preserve"> год, не потребует внесения изменений в Закон Саратовской области от 2</w:t>
      </w:r>
      <w:r w:rsidR="00A400DC">
        <w:rPr>
          <w:sz w:val="28"/>
          <w:szCs w:val="28"/>
        </w:rPr>
        <w:t>6</w:t>
      </w:r>
      <w:r>
        <w:rPr>
          <w:sz w:val="28"/>
          <w:szCs w:val="28"/>
        </w:rPr>
        <w:t>.11.201</w:t>
      </w:r>
      <w:r w:rsidR="00A400DC">
        <w:rPr>
          <w:sz w:val="28"/>
          <w:szCs w:val="28"/>
        </w:rPr>
        <w:t>9</w:t>
      </w:r>
      <w:r>
        <w:rPr>
          <w:sz w:val="28"/>
          <w:szCs w:val="28"/>
        </w:rPr>
        <w:t xml:space="preserve"> года № </w:t>
      </w:r>
      <w:r w:rsidR="00592C3A">
        <w:rPr>
          <w:sz w:val="28"/>
          <w:szCs w:val="28"/>
        </w:rPr>
        <w:t>1</w:t>
      </w:r>
      <w:r w:rsidR="00A400DC">
        <w:rPr>
          <w:sz w:val="28"/>
          <w:szCs w:val="28"/>
        </w:rPr>
        <w:t>30</w:t>
      </w:r>
      <w:r w:rsidR="0089262A">
        <w:rPr>
          <w:sz w:val="28"/>
          <w:szCs w:val="28"/>
        </w:rPr>
        <w:t>-</w:t>
      </w:r>
      <w:r>
        <w:rPr>
          <w:sz w:val="28"/>
          <w:szCs w:val="28"/>
        </w:rPr>
        <w:t>ЗСО «Об областном бюджете на 20</w:t>
      </w:r>
      <w:r w:rsidR="00A400DC">
        <w:rPr>
          <w:sz w:val="28"/>
          <w:szCs w:val="28"/>
        </w:rPr>
        <w:t>20</w:t>
      </w:r>
      <w:r w:rsidR="00592C3A">
        <w:rPr>
          <w:sz w:val="28"/>
          <w:szCs w:val="28"/>
        </w:rPr>
        <w:t xml:space="preserve"> год и на плановый период 202</w:t>
      </w:r>
      <w:r w:rsidR="00A400DC">
        <w:rPr>
          <w:sz w:val="28"/>
          <w:szCs w:val="28"/>
        </w:rPr>
        <w:t>1</w:t>
      </w:r>
      <w:r w:rsidR="00592C3A">
        <w:rPr>
          <w:sz w:val="28"/>
          <w:szCs w:val="28"/>
        </w:rPr>
        <w:t xml:space="preserve"> и 202</w:t>
      </w:r>
      <w:r w:rsidR="00A400DC">
        <w:rPr>
          <w:sz w:val="28"/>
          <w:szCs w:val="28"/>
        </w:rPr>
        <w:t>2</w:t>
      </w:r>
      <w:r w:rsidR="00592C3A">
        <w:rPr>
          <w:sz w:val="28"/>
          <w:szCs w:val="28"/>
        </w:rPr>
        <w:t xml:space="preserve"> годы</w:t>
      </w:r>
      <w:r>
        <w:rPr>
          <w:sz w:val="28"/>
          <w:szCs w:val="28"/>
        </w:rPr>
        <w:t>».</w:t>
      </w:r>
    </w:p>
    <w:p w:rsidR="00A400DC" w:rsidRDefault="00206645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206645">
        <w:rPr>
          <w:rFonts w:ascii="Times New Roman" w:hAnsi="Times New Roman" w:cs="Times New Roman"/>
          <w:sz w:val="28"/>
          <w:szCs w:val="28"/>
          <w:lang w:eastAsia="ru-RU"/>
        </w:rPr>
        <w:t>Проект прошел предварительную правовую экспертизу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молодежной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1311EC" w:rsidRPr="001311E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политики и спорта области                                                А.В. Абросимов</w:t>
      </w: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Default="001311E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3A" w:rsidRDefault="00592C3A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499" w:rsidRDefault="008F1499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F46" w:rsidRDefault="00E36F46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1EC" w:rsidRPr="001311EC" w:rsidRDefault="003B2BB8" w:rsidP="001311E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Фи</w:t>
      </w:r>
      <w:r w:rsidR="001311EC" w:rsidRPr="001311EC">
        <w:rPr>
          <w:rFonts w:ascii="Times New Roman" w:hAnsi="Times New Roman" w:cs="Times New Roman"/>
          <w:b/>
          <w:sz w:val="28"/>
          <w:szCs w:val="28"/>
        </w:rPr>
        <w:t>нансово – экономическое обоснование</w:t>
      </w:r>
    </w:p>
    <w:p w:rsidR="005A6C93" w:rsidRPr="001311EC" w:rsidRDefault="005A6C93" w:rsidP="005A6C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к проекту постановления Правительства Саратовской области</w:t>
      </w:r>
    </w:p>
    <w:p w:rsidR="00A400DC" w:rsidRPr="00A54D86" w:rsidRDefault="00A400DC" w:rsidP="00A400DC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1EC">
        <w:rPr>
          <w:rFonts w:ascii="Times New Roman" w:hAnsi="Times New Roman" w:cs="Times New Roman"/>
          <w:b/>
          <w:sz w:val="28"/>
          <w:szCs w:val="28"/>
        </w:rPr>
        <w:t>«</w:t>
      </w:r>
      <w:r w:rsidRPr="00A54D86">
        <w:rPr>
          <w:rFonts w:ascii="Times New Roman" w:hAnsi="Times New Roman" w:cs="Times New Roman"/>
          <w:b/>
          <w:sz w:val="28"/>
          <w:szCs w:val="28"/>
        </w:rPr>
        <w:t>О внесении изменений  в постановление Правительства</w:t>
      </w:r>
    </w:p>
    <w:p w:rsidR="00A400DC" w:rsidRPr="00A54D86" w:rsidRDefault="00A400DC" w:rsidP="00A400DC">
      <w:pPr>
        <w:pStyle w:val="ConsPlusNormal"/>
        <w:spacing w:line="24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4D86">
        <w:rPr>
          <w:rFonts w:ascii="Times New Roman" w:hAnsi="Times New Roman" w:cs="Times New Roman"/>
          <w:b/>
          <w:sz w:val="28"/>
          <w:szCs w:val="28"/>
        </w:rPr>
        <w:t>Саратовской области  от  26 марта 2020 года № 208-П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150EA" w:rsidRPr="001311EC" w:rsidRDefault="00D150EA" w:rsidP="00D150EA">
      <w:pPr>
        <w:pStyle w:val="ConsPlusNormal"/>
        <w:spacing w:line="24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00DC" w:rsidRPr="001311EC" w:rsidRDefault="00A400DC" w:rsidP="00A400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не потребует </w:t>
      </w:r>
      <w:r w:rsidRPr="001311EC">
        <w:rPr>
          <w:sz w:val="28"/>
          <w:szCs w:val="28"/>
        </w:rPr>
        <w:t>выделения дополнительных средств из</w:t>
      </w:r>
      <w:r>
        <w:rPr>
          <w:sz w:val="28"/>
          <w:szCs w:val="28"/>
        </w:rPr>
        <w:t xml:space="preserve"> областного бюджета на 2020 год, не потребует внесения изменений в Закон Саратовской области от 26.11.2019 года № 130-ЗСО «Об областном бюджете на 2020 год и на плановый период 2021 и 2022 годы».</w:t>
      </w: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0D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Министр молодежной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A400DC" w:rsidRPr="001311EC" w:rsidRDefault="00A400DC" w:rsidP="00A400D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политики и спорта области                                                А.В. Абросимов</w:t>
      </w:r>
    </w:p>
    <w:p w:rsidR="00D80C80" w:rsidRPr="001311EC" w:rsidRDefault="00D80C80" w:rsidP="00F2289F">
      <w:pPr>
        <w:pStyle w:val="ab"/>
        <w:jc w:val="both"/>
        <w:rPr>
          <w:b w:val="0"/>
        </w:rPr>
      </w:pPr>
    </w:p>
    <w:p w:rsidR="007950CA" w:rsidRPr="001311EC" w:rsidRDefault="007950CA" w:rsidP="00F2289F">
      <w:pPr>
        <w:pStyle w:val="ab"/>
        <w:jc w:val="both"/>
        <w:rPr>
          <w:b w:val="0"/>
        </w:rPr>
      </w:pPr>
    </w:p>
    <w:p w:rsidR="00CE1360" w:rsidRPr="001311EC" w:rsidRDefault="00CE1360" w:rsidP="00F2289F">
      <w:pPr>
        <w:pStyle w:val="ab"/>
        <w:jc w:val="both"/>
        <w:rPr>
          <w:b w:val="0"/>
        </w:rPr>
      </w:pPr>
    </w:p>
    <w:p w:rsidR="007546A0" w:rsidRPr="001311EC" w:rsidRDefault="007546A0" w:rsidP="00F2289F">
      <w:pPr>
        <w:pStyle w:val="ab"/>
        <w:jc w:val="both"/>
        <w:rPr>
          <w:b w:val="0"/>
        </w:rPr>
      </w:pPr>
    </w:p>
    <w:p w:rsidR="00F5146E" w:rsidRPr="001311EC" w:rsidRDefault="00F5146E" w:rsidP="00F2289F">
      <w:pPr>
        <w:pStyle w:val="ab"/>
        <w:jc w:val="both"/>
      </w:pPr>
    </w:p>
    <w:p w:rsidR="00F5146E" w:rsidRPr="001311EC" w:rsidRDefault="00F5146E" w:rsidP="00DF1FD8">
      <w:pPr>
        <w:pStyle w:val="ab"/>
        <w:jc w:val="center"/>
      </w:pPr>
    </w:p>
    <w:p w:rsidR="00F5146E" w:rsidRDefault="00F5146E" w:rsidP="00DF1FD8">
      <w:pPr>
        <w:pStyle w:val="ab"/>
        <w:jc w:val="center"/>
      </w:pPr>
    </w:p>
    <w:sectPr w:rsidR="00F5146E" w:rsidSect="00255FA3">
      <w:headerReference w:type="even" r:id="rId10"/>
      <w:headerReference w:type="default" r:id="rId11"/>
      <w:footerReference w:type="even" r:id="rId12"/>
      <w:type w:val="continuous"/>
      <w:pgSz w:w="11906" w:h="16838" w:code="9"/>
      <w:pgMar w:top="709" w:right="851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2CAF" w:rsidRDefault="00AB2CAF">
      <w:r>
        <w:separator/>
      </w:r>
    </w:p>
  </w:endnote>
  <w:endnote w:type="continuationSeparator" w:id="1">
    <w:p w:rsidR="00AB2CAF" w:rsidRDefault="00AB2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33" w:rsidRDefault="00834267" w:rsidP="006C25E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2CAF" w:rsidRDefault="00AB2CAF">
      <w:r>
        <w:separator/>
      </w:r>
    </w:p>
  </w:footnote>
  <w:footnote w:type="continuationSeparator" w:id="1">
    <w:p w:rsidR="00AB2CAF" w:rsidRDefault="00AB2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B33" w:rsidRDefault="00834267" w:rsidP="00FC1F6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26B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26B33" w:rsidRDefault="00126B3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829520"/>
      <w:docPartObj>
        <w:docPartGallery w:val="Page Numbers (Top of Page)"/>
        <w:docPartUnique/>
      </w:docPartObj>
    </w:sdtPr>
    <w:sdtContent>
      <w:p w:rsidR="00255FA3" w:rsidRDefault="00834267">
        <w:pPr>
          <w:pStyle w:val="a5"/>
          <w:jc w:val="center"/>
        </w:pPr>
        <w:r>
          <w:fldChar w:fldCharType="begin"/>
        </w:r>
        <w:r w:rsidR="00255FA3">
          <w:instrText>PAGE   \* MERGEFORMAT</w:instrText>
        </w:r>
        <w:r>
          <w:fldChar w:fldCharType="separate"/>
        </w:r>
        <w:r w:rsidR="00FC3863">
          <w:rPr>
            <w:noProof/>
          </w:rPr>
          <w:t>3</w:t>
        </w:r>
        <w:r>
          <w:fldChar w:fldCharType="end"/>
        </w:r>
      </w:p>
    </w:sdtContent>
  </w:sdt>
  <w:p w:rsidR="00255FA3" w:rsidRDefault="00255FA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426B"/>
    <w:multiLevelType w:val="multilevel"/>
    <w:tmpl w:val="89564752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D5F6FEF"/>
    <w:multiLevelType w:val="multilevel"/>
    <w:tmpl w:val="209AFA8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52D6880"/>
    <w:multiLevelType w:val="hybridMultilevel"/>
    <w:tmpl w:val="5F5A6044"/>
    <w:lvl w:ilvl="0" w:tplc="4D90E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49C1435"/>
    <w:multiLevelType w:val="hybridMultilevel"/>
    <w:tmpl w:val="B7583096"/>
    <w:lvl w:ilvl="0" w:tplc="8B3636FC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82288B"/>
    <w:multiLevelType w:val="hybridMultilevel"/>
    <w:tmpl w:val="D0585B98"/>
    <w:lvl w:ilvl="0" w:tplc="B61E39D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05A067D"/>
    <w:multiLevelType w:val="multilevel"/>
    <w:tmpl w:val="C2FEFD0A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1CE74D5"/>
    <w:multiLevelType w:val="hybridMultilevel"/>
    <w:tmpl w:val="42E82FCA"/>
    <w:lvl w:ilvl="0" w:tplc="AAE0E03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27A2D6B"/>
    <w:multiLevelType w:val="hybridMultilevel"/>
    <w:tmpl w:val="4656E530"/>
    <w:lvl w:ilvl="0" w:tplc="5E069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44669C1"/>
    <w:multiLevelType w:val="hybridMultilevel"/>
    <w:tmpl w:val="0D20FA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5CB"/>
    <w:rsid w:val="00001A3B"/>
    <w:rsid w:val="000020A1"/>
    <w:rsid w:val="00002B5E"/>
    <w:rsid w:val="000116B7"/>
    <w:rsid w:val="000231A3"/>
    <w:rsid w:val="00031DF0"/>
    <w:rsid w:val="00035EC2"/>
    <w:rsid w:val="00040556"/>
    <w:rsid w:val="00042061"/>
    <w:rsid w:val="000429C3"/>
    <w:rsid w:val="00045CE5"/>
    <w:rsid w:val="00046C61"/>
    <w:rsid w:val="00054E08"/>
    <w:rsid w:val="00064AE4"/>
    <w:rsid w:val="00074EF9"/>
    <w:rsid w:val="000809FB"/>
    <w:rsid w:val="0008205E"/>
    <w:rsid w:val="00082B88"/>
    <w:rsid w:val="00093E93"/>
    <w:rsid w:val="00093FD3"/>
    <w:rsid w:val="000A3007"/>
    <w:rsid w:val="000A37B4"/>
    <w:rsid w:val="000B0D8F"/>
    <w:rsid w:val="000B6527"/>
    <w:rsid w:val="000D67C7"/>
    <w:rsid w:val="000E13F6"/>
    <w:rsid w:val="000E1D15"/>
    <w:rsid w:val="000E2228"/>
    <w:rsid w:val="000E4B0D"/>
    <w:rsid w:val="000E4F08"/>
    <w:rsid w:val="000E59FE"/>
    <w:rsid w:val="000F420C"/>
    <w:rsid w:val="00104670"/>
    <w:rsid w:val="00104DC1"/>
    <w:rsid w:val="001056DD"/>
    <w:rsid w:val="00116837"/>
    <w:rsid w:val="00120D8C"/>
    <w:rsid w:val="00124829"/>
    <w:rsid w:val="00126B33"/>
    <w:rsid w:val="00127F65"/>
    <w:rsid w:val="001311EC"/>
    <w:rsid w:val="00133482"/>
    <w:rsid w:val="00135A4F"/>
    <w:rsid w:val="00140625"/>
    <w:rsid w:val="001409D5"/>
    <w:rsid w:val="001422C3"/>
    <w:rsid w:val="00151A2F"/>
    <w:rsid w:val="0015275C"/>
    <w:rsid w:val="00154F8A"/>
    <w:rsid w:val="00167BCA"/>
    <w:rsid w:val="0017211E"/>
    <w:rsid w:val="00173E49"/>
    <w:rsid w:val="00176042"/>
    <w:rsid w:val="00180381"/>
    <w:rsid w:val="00180C1D"/>
    <w:rsid w:val="0018399C"/>
    <w:rsid w:val="001843B9"/>
    <w:rsid w:val="00185C6C"/>
    <w:rsid w:val="001A0FA0"/>
    <w:rsid w:val="001B1FD3"/>
    <w:rsid w:val="001B7CAD"/>
    <w:rsid w:val="001C1C40"/>
    <w:rsid w:val="001C274D"/>
    <w:rsid w:val="001D19E7"/>
    <w:rsid w:val="001D3671"/>
    <w:rsid w:val="001D6105"/>
    <w:rsid w:val="001D782B"/>
    <w:rsid w:val="001E09A5"/>
    <w:rsid w:val="001E38D2"/>
    <w:rsid w:val="001E7305"/>
    <w:rsid w:val="001F0B90"/>
    <w:rsid w:val="001F5480"/>
    <w:rsid w:val="001F760E"/>
    <w:rsid w:val="00201D0A"/>
    <w:rsid w:val="0020638D"/>
    <w:rsid w:val="00206645"/>
    <w:rsid w:val="0020756D"/>
    <w:rsid w:val="00214A2B"/>
    <w:rsid w:val="002158A3"/>
    <w:rsid w:val="00233B35"/>
    <w:rsid w:val="00235D11"/>
    <w:rsid w:val="00236D6F"/>
    <w:rsid w:val="00237DC5"/>
    <w:rsid w:val="00240D64"/>
    <w:rsid w:val="0025085F"/>
    <w:rsid w:val="00253F5F"/>
    <w:rsid w:val="00255FA3"/>
    <w:rsid w:val="00261B27"/>
    <w:rsid w:val="00265A49"/>
    <w:rsid w:val="00266F62"/>
    <w:rsid w:val="00274B45"/>
    <w:rsid w:val="00282C5F"/>
    <w:rsid w:val="002846A2"/>
    <w:rsid w:val="00292609"/>
    <w:rsid w:val="0029369A"/>
    <w:rsid w:val="002949F4"/>
    <w:rsid w:val="002A01DB"/>
    <w:rsid w:val="002A671F"/>
    <w:rsid w:val="002A71AF"/>
    <w:rsid w:val="002A7CEE"/>
    <w:rsid w:val="002B36B4"/>
    <w:rsid w:val="002B448A"/>
    <w:rsid w:val="002B5B6D"/>
    <w:rsid w:val="002B7214"/>
    <w:rsid w:val="002B7AE7"/>
    <w:rsid w:val="002C14E0"/>
    <w:rsid w:val="002C3B5E"/>
    <w:rsid w:val="002E2265"/>
    <w:rsid w:val="00300058"/>
    <w:rsid w:val="003009E3"/>
    <w:rsid w:val="003031F7"/>
    <w:rsid w:val="00306562"/>
    <w:rsid w:val="00307054"/>
    <w:rsid w:val="00311C83"/>
    <w:rsid w:val="00334BAC"/>
    <w:rsid w:val="0034060F"/>
    <w:rsid w:val="00343043"/>
    <w:rsid w:val="00343935"/>
    <w:rsid w:val="00346678"/>
    <w:rsid w:val="00346BCF"/>
    <w:rsid w:val="00350756"/>
    <w:rsid w:val="003520D4"/>
    <w:rsid w:val="00353992"/>
    <w:rsid w:val="00360664"/>
    <w:rsid w:val="00360DD2"/>
    <w:rsid w:val="003677D7"/>
    <w:rsid w:val="00373745"/>
    <w:rsid w:val="00392B93"/>
    <w:rsid w:val="00396247"/>
    <w:rsid w:val="00397480"/>
    <w:rsid w:val="003B1974"/>
    <w:rsid w:val="003B2BB8"/>
    <w:rsid w:val="003B32B4"/>
    <w:rsid w:val="003B66B1"/>
    <w:rsid w:val="003B6D3B"/>
    <w:rsid w:val="003C0732"/>
    <w:rsid w:val="003D31C4"/>
    <w:rsid w:val="003E085F"/>
    <w:rsid w:val="003E5015"/>
    <w:rsid w:val="003E71AE"/>
    <w:rsid w:val="003F27AC"/>
    <w:rsid w:val="00402E69"/>
    <w:rsid w:val="00402E8D"/>
    <w:rsid w:val="00423AD4"/>
    <w:rsid w:val="0043427A"/>
    <w:rsid w:val="00434C9B"/>
    <w:rsid w:val="00434E77"/>
    <w:rsid w:val="004442FD"/>
    <w:rsid w:val="00444DD4"/>
    <w:rsid w:val="0044793D"/>
    <w:rsid w:val="00451918"/>
    <w:rsid w:val="00457E28"/>
    <w:rsid w:val="00472021"/>
    <w:rsid w:val="00481CCD"/>
    <w:rsid w:val="00485034"/>
    <w:rsid w:val="00487E3D"/>
    <w:rsid w:val="004A02A9"/>
    <w:rsid w:val="004A62A7"/>
    <w:rsid w:val="004B3FE3"/>
    <w:rsid w:val="004B6602"/>
    <w:rsid w:val="004B6A51"/>
    <w:rsid w:val="004D3216"/>
    <w:rsid w:val="004D443B"/>
    <w:rsid w:val="004D6428"/>
    <w:rsid w:val="004E00D6"/>
    <w:rsid w:val="004E1B8A"/>
    <w:rsid w:val="004E6B3B"/>
    <w:rsid w:val="004F4315"/>
    <w:rsid w:val="004F603B"/>
    <w:rsid w:val="00500B3B"/>
    <w:rsid w:val="0050131F"/>
    <w:rsid w:val="00502338"/>
    <w:rsid w:val="00502344"/>
    <w:rsid w:val="00505306"/>
    <w:rsid w:val="00516292"/>
    <w:rsid w:val="00527C55"/>
    <w:rsid w:val="00533661"/>
    <w:rsid w:val="005421C6"/>
    <w:rsid w:val="005426B0"/>
    <w:rsid w:val="005463B3"/>
    <w:rsid w:val="00546896"/>
    <w:rsid w:val="00546A5E"/>
    <w:rsid w:val="00555FA9"/>
    <w:rsid w:val="00563F7B"/>
    <w:rsid w:val="00570129"/>
    <w:rsid w:val="00573FEB"/>
    <w:rsid w:val="00576FC2"/>
    <w:rsid w:val="00581D51"/>
    <w:rsid w:val="005901E9"/>
    <w:rsid w:val="0059208B"/>
    <w:rsid w:val="00592C3A"/>
    <w:rsid w:val="005A6C93"/>
    <w:rsid w:val="005C3D2E"/>
    <w:rsid w:val="005C6EF5"/>
    <w:rsid w:val="005C7E6D"/>
    <w:rsid w:val="005F26B4"/>
    <w:rsid w:val="0060005A"/>
    <w:rsid w:val="00601ECB"/>
    <w:rsid w:val="00615021"/>
    <w:rsid w:val="00615643"/>
    <w:rsid w:val="006158A2"/>
    <w:rsid w:val="006208E9"/>
    <w:rsid w:val="00625103"/>
    <w:rsid w:val="0062545D"/>
    <w:rsid w:val="00625D84"/>
    <w:rsid w:val="00637D94"/>
    <w:rsid w:val="00652947"/>
    <w:rsid w:val="006559D1"/>
    <w:rsid w:val="00662C66"/>
    <w:rsid w:val="00666CDB"/>
    <w:rsid w:val="0067000A"/>
    <w:rsid w:val="00675DCB"/>
    <w:rsid w:val="0067617C"/>
    <w:rsid w:val="00682638"/>
    <w:rsid w:val="00686798"/>
    <w:rsid w:val="00691C1E"/>
    <w:rsid w:val="006961C4"/>
    <w:rsid w:val="00697E65"/>
    <w:rsid w:val="006A27AA"/>
    <w:rsid w:val="006A5479"/>
    <w:rsid w:val="006A5B05"/>
    <w:rsid w:val="006B231E"/>
    <w:rsid w:val="006C2507"/>
    <w:rsid w:val="006C25EA"/>
    <w:rsid w:val="006C2613"/>
    <w:rsid w:val="006C756E"/>
    <w:rsid w:val="006C7DC9"/>
    <w:rsid w:val="006D2540"/>
    <w:rsid w:val="006F5B8E"/>
    <w:rsid w:val="007036C7"/>
    <w:rsid w:val="0070472F"/>
    <w:rsid w:val="007053CC"/>
    <w:rsid w:val="00706F06"/>
    <w:rsid w:val="00711C44"/>
    <w:rsid w:val="00721A40"/>
    <w:rsid w:val="0072647B"/>
    <w:rsid w:val="00734234"/>
    <w:rsid w:val="007470F3"/>
    <w:rsid w:val="00750B8A"/>
    <w:rsid w:val="007545CB"/>
    <w:rsid w:val="007546A0"/>
    <w:rsid w:val="007623BE"/>
    <w:rsid w:val="00773F5B"/>
    <w:rsid w:val="00775EF2"/>
    <w:rsid w:val="00783BAF"/>
    <w:rsid w:val="007914B4"/>
    <w:rsid w:val="0079151C"/>
    <w:rsid w:val="007950CA"/>
    <w:rsid w:val="007960EA"/>
    <w:rsid w:val="007A1B4D"/>
    <w:rsid w:val="007A29C8"/>
    <w:rsid w:val="007A3BDC"/>
    <w:rsid w:val="007A5157"/>
    <w:rsid w:val="007B2D4D"/>
    <w:rsid w:val="007B5DA0"/>
    <w:rsid w:val="007B7B80"/>
    <w:rsid w:val="007C07EF"/>
    <w:rsid w:val="007C1187"/>
    <w:rsid w:val="007C19A3"/>
    <w:rsid w:val="007C3E59"/>
    <w:rsid w:val="007C63AF"/>
    <w:rsid w:val="007C738D"/>
    <w:rsid w:val="007D02AB"/>
    <w:rsid w:val="007D1F91"/>
    <w:rsid w:val="007D71AA"/>
    <w:rsid w:val="007E025A"/>
    <w:rsid w:val="007E76BA"/>
    <w:rsid w:val="007F4825"/>
    <w:rsid w:val="007F7CD6"/>
    <w:rsid w:val="00805B78"/>
    <w:rsid w:val="00823257"/>
    <w:rsid w:val="00827C95"/>
    <w:rsid w:val="00831DBD"/>
    <w:rsid w:val="00834267"/>
    <w:rsid w:val="00837526"/>
    <w:rsid w:val="00853E7B"/>
    <w:rsid w:val="00855981"/>
    <w:rsid w:val="00855BAE"/>
    <w:rsid w:val="00863507"/>
    <w:rsid w:val="008742C4"/>
    <w:rsid w:val="008775CC"/>
    <w:rsid w:val="00877B8F"/>
    <w:rsid w:val="00882DAB"/>
    <w:rsid w:val="0089262A"/>
    <w:rsid w:val="00894D4A"/>
    <w:rsid w:val="008A1D50"/>
    <w:rsid w:val="008A538D"/>
    <w:rsid w:val="008A5A2F"/>
    <w:rsid w:val="008B6F22"/>
    <w:rsid w:val="008C4383"/>
    <w:rsid w:val="008D3ED8"/>
    <w:rsid w:val="008E5A3F"/>
    <w:rsid w:val="008F1382"/>
    <w:rsid w:val="008F1499"/>
    <w:rsid w:val="008F3D90"/>
    <w:rsid w:val="009115EB"/>
    <w:rsid w:val="00920FB0"/>
    <w:rsid w:val="009227F3"/>
    <w:rsid w:val="009243FB"/>
    <w:rsid w:val="009247EC"/>
    <w:rsid w:val="00930726"/>
    <w:rsid w:val="0093094B"/>
    <w:rsid w:val="00932637"/>
    <w:rsid w:val="00951251"/>
    <w:rsid w:val="009728EC"/>
    <w:rsid w:val="00973DB0"/>
    <w:rsid w:val="00995F64"/>
    <w:rsid w:val="00997A39"/>
    <w:rsid w:val="009A04D0"/>
    <w:rsid w:val="009A700E"/>
    <w:rsid w:val="009A7674"/>
    <w:rsid w:val="009B349D"/>
    <w:rsid w:val="009B6613"/>
    <w:rsid w:val="009B77AE"/>
    <w:rsid w:val="009D3DFC"/>
    <w:rsid w:val="009D6BDC"/>
    <w:rsid w:val="009E1204"/>
    <w:rsid w:val="009E333B"/>
    <w:rsid w:val="009F0EB8"/>
    <w:rsid w:val="00A00B28"/>
    <w:rsid w:val="00A018DD"/>
    <w:rsid w:val="00A0720A"/>
    <w:rsid w:val="00A160A9"/>
    <w:rsid w:val="00A21561"/>
    <w:rsid w:val="00A232BC"/>
    <w:rsid w:val="00A25DCF"/>
    <w:rsid w:val="00A305D8"/>
    <w:rsid w:val="00A35126"/>
    <w:rsid w:val="00A37EAE"/>
    <w:rsid w:val="00A400DC"/>
    <w:rsid w:val="00A430EA"/>
    <w:rsid w:val="00A461D9"/>
    <w:rsid w:val="00A5015D"/>
    <w:rsid w:val="00A54D86"/>
    <w:rsid w:val="00A67D86"/>
    <w:rsid w:val="00A75172"/>
    <w:rsid w:val="00A803FD"/>
    <w:rsid w:val="00A8621C"/>
    <w:rsid w:val="00A918AC"/>
    <w:rsid w:val="00A963DE"/>
    <w:rsid w:val="00AA5135"/>
    <w:rsid w:val="00AB2CAF"/>
    <w:rsid w:val="00AB5B00"/>
    <w:rsid w:val="00AB6AA9"/>
    <w:rsid w:val="00AC5A0F"/>
    <w:rsid w:val="00AC7892"/>
    <w:rsid w:val="00AD0445"/>
    <w:rsid w:val="00AE1AC5"/>
    <w:rsid w:val="00AE2B00"/>
    <w:rsid w:val="00AE5E77"/>
    <w:rsid w:val="00B00DB2"/>
    <w:rsid w:val="00B02768"/>
    <w:rsid w:val="00B0542B"/>
    <w:rsid w:val="00B10ACF"/>
    <w:rsid w:val="00B1688A"/>
    <w:rsid w:val="00B25B9A"/>
    <w:rsid w:val="00B26559"/>
    <w:rsid w:val="00B3125C"/>
    <w:rsid w:val="00B324E3"/>
    <w:rsid w:val="00B33EF6"/>
    <w:rsid w:val="00B40440"/>
    <w:rsid w:val="00B41989"/>
    <w:rsid w:val="00B45C1D"/>
    <w:rsid w:val="00B47EEC"/>
    <w:rsid w:val="00B51934"/>
    <w:rsid w:val="00B563A1"/>
    <w:rsid w:val="00B57293"/>
    <w:rsid w:val="00B57FCC"/>
    <w:rsid w:val="00B72684"/>
    <w:rsid w:val="00B7294B"/>
    <w:rsid w:val="00B929CB"/>
    <w:rsid w:val="00B9552F"/>
    <w:rsid w:val="00BA075B"/>
    <w:rsid w:val="00BA518C"/>
    <w:rsid w:val="00BB2505"/>
    <w:rsid w:val="00BC1F7A"/>
    <w:rsid w:val="00BC3AF5"/>
    <w:rsid w:val="00BC6400"/>
    <w:rsid w:val="00BC7B20"/>
    <w:rsid w:val="00BD35AE"/>
    <w:rsid w:val="00BD4BFE"/>
    <w:rsid w:val="00BD702D"/>
    <w:rsid w:val="00BE1FDD"/>
    <w:rsid w:val="00BE4EE8"/>
    <w:rsid w:val="00BE621B"/>
    <w:rsid w:val="00BF1D52"/>
    <w:rsid w:val="00BF448C"/>
    <w:rsid w:val="00BF7089"/>
    <w:rsid w:val="00C052DD"/>
    <w:rsid w:val="00C055DA"/>
    <w:rsid w:val="00C133C3"/>
    <w:rsid w:val="00C15695"/>
    <w:rsid w:val="00C214C4"/>
    <w:rsid w:val="00C234F5"/>
    <w:rsid w:val="00C266E4"/>
    <w:rsid w:val="00C316F1"/>
    <w:rsid w:val="00C33836"/>
    <w:rsid w:val="00C33B91"/>
    <w:rsid w:val="00C50128"/>
    <w:rsid w:val="00C537A3"/>
    <w:rsid w:val="00C541FF"/>
    <w:rsid w:val="00C57A50"/>
    <w:rsid w:val="00C75013"/>
    <w:rsid w:val="00C83F9E"/>
    <w:rsid w:val="00C85B54"/>
    <w:rsid w:val="00C95CED"/>
    <w:rsid w:val="00C95FF9"/>
    <w:rsid w:val="00C96515"/>
    <w:rsid w:val="00CA5C20"/>
    <w:rsid w:val="00CA74EB"/>
    <w:rsid w:val="00CA7F33"/>
    <w:rsid w:val="00CB0198"/>
    <w:rsid w:val="00CC03F3"/>
    <w:rsid w:val="00CC617E"/>
    <w:rsid w:val="00CC66E6"/>
    <w:rsid w:val="00CD3C12"/>
    <w:rsid w:val="00CD7F03"/>
    <w:rsid w:val="00CE036A"/>
    <w:rsid w:val="00CE0CC9"/>
    <w:rsid w:val="00CE1360"/>
    <w:rsid w:val="00D0031C"/>
    <w:rsid w:val="00D02B72"/>
    <w:rsid w:val="00D13238"/>
    <w:rsid w:val="00D150EA"/>
    <w:rsid w:val="00D21B52"/>
    <w:rsid w:val="00D24BBB"/>
    <w:rsid w:val="00D31560"/>
    <w:rsid w:val="00D3397E"/>
    <w:rsid w:val="00D37837"/>
    <w:rsid w:val="00D4019D"/>
    <w:rsid w:val="00D444AB"/>
    <w:rsid w:val="00D47AB3"/>
    <w:rsid w:val="00D80C80"/>
    <w:rsid w:val="00D86E46"/>
    <w:rsid w:val="00D87C8E"/>
    <w:rsid w:val="00D90884"/>
    <w:rsid w:val="00D934A4"/>
    <w:rsid w:val="00D94481"/>
    <w:rsid w:val="00DA1C43"/>
    <w:rsid w:val="00DA6381"/>
    <w:rsid w:val="00DB334E"/>
    <w:rsid w:val="00DC0B02"/>
    <w:rsid w:val="00DC44FA"/>
    <w:rsid w:val="00DE3520"/>
    <w:rsid w:val="00DE393F"/>
    <w:rsid w:val="00DF1FD8"/>
    <w:rsid w:val="00DF2C0B"/>
    <w:rsid w:val="00DF450F"/>
    <w:rsid w:val="00DF6FF4"/>
    <w:rsid w:val="00E0083A"/>
    <w:rsid w:val="00E0452C"/>
    <w:rsid w:val="00E10590"/>
    <w:rsid w:val="00E11B61"/>
    <w:rsid w:val="00E1250F"/>
    <w:rsid w:val="00E12D3B"/>
    <w:rsid w:val="00E12DEB"/>
    <w:rsid w:val="00E137A8"/>
    <w:rsid w:val="00E15967"/>
    <w:rsid w:val="00E27F4B"/>
    <w:rsid w:val="00E31D71"/>
    <w:rsid w:val="00E356E5"/>
    <w:rsid w:val="00E36F46"/>
    <w:rsid w:val="00E40ED7"/>
    <w:rsid w:val="00E46377"/>
    <w:rsid w:val="00E47BBD"/>
    <w:rsid w:val="00E54CE4"/>
    <w:rsid w:val="00E57B68"/>
    <w:rsid w:val="00E61A32"/>
    <w:rsid w:val="00E64DD0"/>
    <w:rsid w:val="00E71CAD"/>
    <w:rsid w:val="00E93932"/>
    <w:rsid w:val="00E95511"/>
    <w:rsid w:val="00E95E91"/>
    <w:rsid w:val="00EA158D"/>
    <w:rsid w:val="00EB354B"/>
    <w:rsid w:val="00EB7B18"/>
    <w:rsid w:val="00EC06E7"/>
    <w:rsid w:val="00EC45FE"/>
    <w:rsid w:val="00EC54FF"/>
    <w:rsid w:val="00EE4DFB"/>
    <w:rsid w:val="00EE7296"/>
    <w:rsid w:val="00EF278D"/>
    <w:rsid w:val="00EF391A"/>
    <w:rsid w:val="00EF70E9"/>
    <w:rsid w:val="00F01E7C"/>
    <w:rsid w:val="00F114CC"/>
    <w:rsid w:val="00F11A99"/>
    <w:rsid w:val="00F13940"/>
    <w:rsid w:val="00F2289F"/>
    <w:rsid w:val="00F27C1A"/>
    <w:rsid w:val="00F315E8"/>
    <w:rsid w:val="00F37CCD"/>
    <w:rsid w:val="00F44423"/>
    <w:rsid w:val="00F466CE"/>
    <w:rsid w:val="00F5146E"/>
    <w:rsid w:val="00F54AD2"/>
    <w:rsid w:val="00F61944"/>
    <w:rsid w:val="00F63FDE"/>
    <w:rsid w:val="00F73F35"/>
    <w:rsid w:val="00F76864"/>
    <w:rsid w:val="00F97497"/>
    <w:rsid w:val="00FA1D33"/>
    <w:rsid w:val="00FC1F6A"/>
    <w:rsid w:val="00FC3863"/>
    <w:rsid w:val="00FC5E42"/>
    <w:rsid w:val="00FC5E4E"/>
    <w:rsid w:val="00FC7013"/>
    <w:rsid w:val="00FD0731"/>
    <w:rsid w:val="00FD7DAA"/>
    <w:rsid w:val="00FE446F"/>
    <w:rsid w:val="00FE748F"/>
    <w:rsid w:val="00FF5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DC"/>
    <w:rPr>
      <w:sz w:val="24"/>
      <w:szCs w:val="24"/>
    </w:rPr>
  </w:style>
  <w:style w:type="paragraph" w:styleId="3">
    <w:name w:val="heading 3"/>
    <w:basedOn w:val="a"/>
    <w:next w:val="a"/>
    <w:qFormat/>
    <w:rsid w:val="0059208B"/>
    <w:pPr>
      <w:keepNext/>
      <w:ind w:firstLine="708"/>
      <w:jc w:val="both"/>
      <w:outlineLvl w:val="2"/>
    </w:pPr>
    <w:rPr>
      <w:sz w:val="28"/>
    </w:rPr>
  </w:style>
  <w:style w:type="paragraph" w:styleId="8">
    <w:name w:val="heading 8"/>
    <w:basedOn w:val="a"/>
    <w:next w:val="a"/>
    <w:link w:val="80"/>
    <w:qFormat/>
    <w:rsid w:val="009D3DFC"/>
    <w:pPr>
      <w:keepNext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0472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0472F"/>
  </w:style>
  <w:style w:type="paragraph" w:styleId="a5">
    <w:name w:val="header"/>
    <w:basedOn w:val="a"/>
    <w:link w:val="a6"/>
    <w:uiPriority w:val="99"/>
    <w:rsid w:val="00B57293"/>
    <w:pPr>
      <w:tabs>
        <w:tab w:val="center" w:pos="4677"/>
        <w:tab w:val="right" w:pos="9355"/>
      </w:tabs>
    </w:pPr>
  </w:style>
  <w:style w:type="character" w:customStyle="1" w:styleId="a7">
    <w:name w:val="Название Знак"/>
    <w:basedOn w:val="a0"/>
    <w:link w:val="a8"/>
    <w:locked/>
    <w:rsid w:val="000809FB"/>
    <w:rPr>
      <w:b/>
      <w:bCs/>
      <w:sz w:val="28"/>
      <w:szCs w:val="24"/>
      <w:lang w:val="ru-RU" w:eastAsia="ru-RU" w:bidi="ar-SA"/>
    </w:rPr>
  </w:style>
  <w:style w:type="paragraph" w:styleId="a8">
    <w:name w:val="Title"/>
    <w:basedOn w:val="a"/>
    <w:link w:val="a7"/>
    <w:qFormat/>
    <w:rsid w:val="000809FB"/>
    <w:pPr>
      <w:jc w:val="center"/>
    </w:pPr>
    <w:rPr>
      <w:b/>
      <w:bCs/>
      <w:sz w:val="28"/>
    </w:rPr>
  </w:style>
  <w:style w:type="paragraph" w:customStyle="1" w:styleId="a9">
    <w:name w:val="Текст документа"/>
    <w:basedOn w:val="a"/>
    <w:rsid w:val="00563F7B"/>
    <w:pPr>
      <w:ind w:firstLine="709"/>
      <w:jc w:val="both"/>
    </w:pPr>
    <w:rPr>
      <w:sz w:val="28"/>
      <w:szCs w:val="28"/>
    </w:rPr>
  </w:style>
  <w:style w:type="paragraph" w:customStyle="1" w:styleId="aa">
    <w:name w:val="Заголовок"/>
    <w:basedOn w:val="a"/>
    <w:rsid w:val="00396247"/>
    <w:pPr>
      <w:ind w:right="3232"/>
      <w:jc w:val="both"/>
    </w:pPr>
    <w:rPr>
      <w:b/>
      <w:bCs/>
      <w:sz w:val="28"/>
      <w:szCs w:val="28"/>
    </w:rPr>
  </w:style>
  <w:style w:type="paragraph" w:customStyle="1" w:styleId="ab">
    <w:name w:val="Подпись рукодителя"/>
    <w:basedOn w:val="a"/>
    <w:rsid w:val="00396247"/>
    <w:rPr>
      <w:b/>
      <w:sz w:val="28"/>
      <w:szCs w:val="28"/>
    </w:rPr>
  </w:style>
  <w:style w:type="paragraph" w:styleId="ac">
    <w:name w:val="Block Text"/>
    <w:basedOn w:val="a"/>
    <w:rsid w:val="007B2D4D"/>
    <w:pPr>
      <w:ind w:left="-567" w:right="43"/>
    </w:pPr>
    <w:rPr>
      <w:sz w:val="28"/>
      <w:szCs w:val="20"/>
    </w:rPr>
  </w:style>
  <w:style w:type="table" w:styleId="ad">
    <w:name w:val="Table Grid"/>
    <w:basedOn w:val="a1"/>
    <w:uiPriority w:val="59"/>
    <w:rsid w:val="007B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9D3DFC"/>
    <w:rPr>
      <w:b/>
      <w:sz w:val="28"/>
    </w:rPr>
  </w:style>
  <w:style w:type="paragraph" w:styleId="ae">
    <w:name w:val="Balloon Text"/>
    <w:basedOn w:val="a"/>
    <w:link w:val="af"/>
    <w:rsid w:val="00BC7B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C7B20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711C44"/>
    <w:pPr>
      <w:ind w:left="720"/>
      <w:contextualSpacing/>
    </w:pPr>
  </w:style>
  <w:style w:type="paragraph" w:customStyle="1" w:styleId="ConsPlusNormal">
    <w:name w:val="ConsPlusNormal"/>
    <w:rsid w:val="00CA7F3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f1">
    <w:name w:val="Hyperlink"/>
    <w:basedOn w:val="a0"/>
    <w:uiPriority w:val="99"/>
    <w:unhideWhenUsed/>
    <w:rsid w:val="00CA7F33"/>
    <w:rPr>
      <w:color w:val="0000FF"/>
      <w:u w:val="single"/>
    </w:rPr>
  </w:style>
  <w:style w:type="paragraph" w:customStyle="1" w:styleId="ConsPlusCell">
    <w:name w:val="ConsPlusCell"/>
    <w:uiPriority w:val="99"/>
    <w:rsid w:val="001422C3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255FA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9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23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6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BF5FF97DB2F5ADEA41B9B9C613A2B6E8A5D390D2613227C75A0A91FCBE082B0C76D29AEEB4B62C31B44DED476155D91993D3BD69BD5C7B89F33492P4xE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0BF5FF97DB2F5ADEA41B9B9C613A2B6E8A5D390D2613D20C1500A91FCBE082B0C76D29AFCB4EE2033B157ED427403885FPCx6H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dnovAV\&#1056;&#1072;&#1073;&#1086;&#1095;&#1080;&#1081;%20&#1089;&#1090;&#1086;&#1083;\&#1064;&#1040;&#1041;&#1051;&#1054;&#1053;&#1067;\&#1064;&#1072;&#1073;&#1083;&#1086;&#1085;%20&#1056;&#1072;&#1089;&#1087;&#1086;&#1088;&#1103;&#1078;&#1077;&#1085;&#1080;&#1103;%20&#1055;&#1088;&#1072;&#1074;&#1080;&#1090;&#1077;&#1083;&#1100;&#1089;&#1090;&#1074;&#1072;%20&#1086;&#1073;&#1083;&#1072;&#1089;&#1090;&#108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AD5F-EF3D-4922-AB2A-DDD1C4947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Распоряжения Правительства области1</Template>
  <TotalTime>8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Краткое содержание</vt:lpstr>
    </vt:vector>
  </TitlesOfParts>
  <Company>SPecialiST RePack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Краткое содержание</dc:title>
  <dc:creator>Беднов Антон Валерьевич</dc:creator>
  <cp:lastModifiedBy>MS_KrotovaVA</cp:lastModifiedBy>
  <cp:revision>5</cp:revision>
  <cp:lastPrinted>2020-06-03T10:03:00Z</cp:lastPrinted>
  <dcterms:created xsi:type="dcterms:W3CDTF">2020-06-03T12:14:00Z</dcterms:created>
  <dcterms:modified xsi:type="dcterms:W3CDTF">2020-07-14T13:05:00Z</dcterms:modified>
</cp:coreProperties>
</file>