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bookmarkStart w:id="0" w:name="_GoBack"/>
      <w:bookmarkEnd w:id="0"/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237DC5" w:rsidRDefault="00237DC5" w:rsidP="00396247">
      <w:pPr>
        <w:pStyle w:val="a9"/>
      </w:pPr>
    </w:p>
    <w:p w:rsidR="00237DC5" w:rsidRDefault="00237DC5" w:rsidP="00396247">
      <w:pPr>
        <w:pStyle w:val="a9"/>
      </w:pPr>
    </w:p>
    <w:p w:rsidR="00237DC5" w:rsidRDefault="00237DC5" w:rsidP="00396247">
      <w:pPr>
        <w:pStyle w:val="a9"/>
      </w:pPr>
    </w:p>
    <w:p w:rsidR="00237DC5" w:rsidRDefault="00237DC5" w:rsidP="00396247">
      <w:pPr>
        <w:pStyle w:val="a9"/>
      </w:pP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4C5EF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C1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Саратовской области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июня 2007 года № 231-П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7F33" w:rsidRDefault="00CA7F33" w:rsidP="00CA7F33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F33" w:rsidRPr="00CA7F33" w:rsidRDefault="00CA7F3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hyperlink r:id="rId9" w:history="1">
        <w:r w:rsidRPr="00CA7F33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397807" w:rsidRPr="00397807" w:rsidRDefault="00397807" w:rsidP="0039780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7807">
        <w:rPr>
          <w:sz w:val="28"/>
          <w:szCs w:val="28"/>
        </w:rPr>
        <w:t xml:space="preserve">Внести в </w:t>
      </w:r>
      <w:hyperlink r:id="rId10" w:history="1">
        <w:r w:rsidRPr="00397807">
          <w:rPr>
            <w:sz w:val="28"/>
            <w:szCs w:val="28"/>
          </w:rPr>
          <w:t>постановление</w:t>
        </w:r>
      </w:hyperlink>
      <w:r w:rsidRPr="00397807">
        <w:rPr>
          <w:sz w:val="28"/>
          <w:szCs w:val="28"/>
        </w:rPr>
        <w:t xml:space="preserve"> Правительства Саратовской области от 14 июня 2007 г. </w:t>
      </w:r>
      <w:r>
        <w:rPr>
          <w:sz w:val="28"/>
          <w:szCs w:val="28"/>
        </w:rPr>
        <w:t>№ 231-П «</w:t>
      </w:r>
      <w:r w:rsidRPr="00397807">
        <w:rPr>
          <w:sz w:val="28"/>
          <w:szCs w:val="28"/>
        </w:rPr>
        <w:t>Вопросы министерства молодежной политики, спорта и туризма Саратовской области</w:t>
      </w:r>
      <w:r>
        <w:rPr>
          <w:sz w:val="28"/>
          <w:szCs w:val="28"/>
        </w:rPr>
        <w:t>»</w:t>
      </w:r>
      <w:r w:rsidRPr="00397807">
        <w:rPr>
          <w:sz w:val="28"/>
          <w:szCs w:val="28"/>
        </w:rPr>
        <w:t xml:space="preserve"> изменения, изложив </w:t>
      </w:r>
      <w:hyperlink r:id="rId11" w:history="1">
        <w:r w:rsidRPr="00397807">
          <w:rPr>
            <w:sz w:val="28"/>
            <w:szCs w:val="28"/>
          </w:rPr>
          <w:t>приложения № 2</w:t>
        </w:r>
      </w:hyperlink>
      <w:r w:rsidRPr="00397807">
        <w:rPr>
          <w:sz w:val="28"/>
          <w:szCs w:val="28"/>
        </w:rPr>
        <w:t xml:space="preserve">, </w:t>
      </w:r>
      <w:hyperlink r:id="rId12" w:history="1">
        <w:r w:rsidRPr="00397807">
          <w:rPr>
            <w:sz w:val="28"/>
            <w:szCs w:val="28"/>
          </w:rPr>
          <w:t>3</w:t>
        </w:r>
      </w:hyperlink>
      <w:r w:rsidRPr="00397807">
        <w:rPr>
          <w:sz w:val="28"/>
          <w:szCs w:val="28"/>
        </w:rPr>
        <w:t xml:space="preserve"> в новой редакции согласно </w:t>
      </w:r>
      <w:hyperlink r:id="rId13" w:history="1">
        <w:r w:rsidRPr="00397807">
          <w:rPr>
            <w:sz w:val="28"/>
            <w:szCs w:val="28"/>
          </w:rPr>
          <w:t>приложениям № 1</w:t>
        </w:r>
      </w:hyperlink>
      <w:r w:rsidRPr="00397807">
        <w:rPr>
          <w:sz w:val="28"/>
          <w:szCs w:val="28"/>
        </w:rPr>
        <w:t xml:space="preserve">, </w:t>
      </w:r>
      <w:hyperlink r:id="rId14" w:history="1">
        <w:r w:rsidRPr="00397807">
          <w:rPr>
            <w:sz w:val="28"/>
            <w:szCs w:val="28"/>
          </w:rPr>
          <w:t>2</w:t>
        </w:r>
      </w:hyperlink>
      <w:r w:rsidRPr="00397807">
        <w:rPr>
          <w:sz w:val="28"/>
          <w:szCs w:val="28"/>
        </w:rPr>
        <w:t>.</w:t>
      </w:r>
    </w:p>
    <w:p w:rsidR="00CA7F33" w:rsidRPr="00CA7F33" w:rsidRDefault="00CA7F33" w:rsidP="00CA7F33">
      <w:pPr>
        <w:pStyle w:val="ConsPlusNormal"/>
        <w:numPr>
          <w:ilvl w:val="0"/>
          <w:numId w:val="3"/>
        </w:numPr>
        <w:tabs>
          <w:tab w:val="left" w:pos="993"/>
        </w:tabs>
        <w:spacing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07">
        <w:rPr>
          <w:rFonts w:ascii="Times New Roman" w:hAnsi="Times New Roman" w:cs="Times New Roman"/>
          <w:sz w:val="28"/>
          <w:szCs w:val="28"/>
        </w:rPr>
        <w:t>Министерству информации и печати области оп</w:t>
      </w:r>
      <w:r>
        <w:rPr>
          <w:rFonts w:ascii="Times New Roman" w:hAnsi="Times New Roman" w:cs="Times New Roman"/>
          <w:sz w:val="28"/>
          <w:szCs w:val="28"/>
        </w:rPr>
        <w:t xml:space="preserve">убликовать настоящее постановление в течение </w:t>
      </w:r>
      <w:r w:rsidR="00FC1ACA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подписания.</w:t>
      </w:r>
    </w:p>
    <w:p w:rsidR="00CA7F33" w:rsidRPr="00CA7F33" w:rsidRDefault="00CA7F33" w:rsidP="00CA7F33">
      <w:pPr>
        <w:pStyle w:val="a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7F33">
        <w:rPr>
          <w:sz w:val="28"/>
          <w:szCs w:val="28"/>
        </w:rPr>
        <w:t>Настоящее постановление вступает в силу со дня его подписания</w:t>
      </w:r>
      <w:r w:rsidR="004E3B99">
        <w:rPr>
          <w:sz w:val="28"/>
          <w:szCs w:val="28"/>
        </w:rPr>
        <w:t xml:space="preserve">. </w:t>
      </w:r>
    </w:p>
    <w:p w:rsidR="000809FB" w:rsidRDefault="000809FB" w:rsidP="00CA7F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9FB" w:rsidRPr="00237DC5" w:rsidRDefault="000809FB" w:rsidP="000809FB">
      <w:pPr>
        <w:ind w:firstLine="709"/>
        <w:jc w:val="both"/>
        <w:rPr>
          <w:sz w:val="28"/>
          <w:szCs w:val="28"/>
        </w:rPr>
      </w:pPr>
    </w:p>
    <w:p w:rsidR="00397807" w:rsidRDefault="00397807" w:rsidP="00396247">
      <w:pPr>
        <w:pStyle w:val="aa"/>
      </w:pPr>
      <w:r>
        <w:t xml:space="preserve">Временно исполняющий </w:t>
      </w:r>
    </w:p>
    <w:p w:rsidR="0070472F" w:rsidRDefault="00397807" w:rsidP="00396247">
      <w:pPr>
        <w:pStyle w:val="aa"/>
      </w:pPr>
      <w:r>
        <w:t xml:space="preserve">обязанности </w:t>
      </w:r>
      <w:r w:rsidR="007B2D4D">
        <w:t>Губернатор</w:t>
      </w:r>
      <w:r w:rsidR="00140625">
        <w:t xml:space="preserve"> области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40625">
        <w:tab/>
      </w:r>
      <w:r>
        <w:t xml:space="preserve">В.В. </w:t>
      </w:r>
      <w:proofErr w:type="spellStart"/>
      <w:r>
        <w:t>Радаев</w:t>
      </w:r>
      <w:proofErr w:type="spellEnd"/>
      <w:r w:rsidR="00140625">
        <w:tab/>
      </w:r>
      <w:r w:rsidR="00140625">
        <w:tab/>
      </w:r>
      <w:r w:rsidR="00140625">
        <w:tab/>
      </w:r>
      <w:r w:rsidR="00140625">
        <w:tab/>
      </w:r>
      <w:r w:rsidR="00140625">
        <w:tab/>
      </w:r>
      <w:r w:rsidR="007B2D4D">
        <w:tab/>
      </w:r>
      <w:r w:rsidR="00DF6FF4">
        <w:tab/>
      </w:r>
    </w:p>
    <w:p w:rsidR="00116837" w:rsidRDefault="00116837" w:rsidP="00396247">
      <w:pPr>
        <w:pStyle w:val="aa"/>
      </w:pPr>
    </w:p>
    <w:p w:rsidR="00116837" w:rsidRDefault="00116837" w:rsidP="00396247">
      <w:pPr>
        <w:pStyle w:val="aa"/>
      </w:pPr>
    </w:p>
    <w:p w:rsidR="004C5EFB" w:rsidRDefault="004C5EFB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FB" w:rsidRDefault="004C5EFB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FB" w:rsidRDefault="004C5EFB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EFB" w:rsidRDefault="004C5EFB" w:rsidP="003D2D1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7D2213" w:rsidRDefault="007D2213" w:rsidP="0093094B">
      <w:pPr>
        <w:pStyle w:val="aa"/>
        <w:jc w:val="center"/>
      </w:pPr>
    </w:p>
    <w:p w:rsidR="007D2213" w:rsidRDefault="007D2213" w:rsidP="0093094B">
      <w:pPr>
        <w:pStyle w:val="aa"/>
        <w:jc w:val="center"/>
      </w:pPr>
    </w:p>
    <w:p w:rsidR="007D04CF" w:rsidRPr="007D04CF" w:rsidRDefault="007D04CF" w:rsidP="007D04C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D04CF">
        <w:rPr>
          <w:bCs/>
          <w:sz w:val="28"/>
          <w:szCs w:val="28"/>
        </w:rPr>
        <w:lastRenderedPageBreak/>
        <w:t>Приложение № 2</w:t>
      </w:r>
    </w:p>
    <w:p w:rsidR="007D04CF" w:rsidRPr="007D04CF" w:rsidRDefault="007D04CF" w:rsidP="007D04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D04CF">
        <w:rPr>
          <w:bCs/>
          <w:sz w:val="28"/>
          <w:szCs w:val="28"/>
        </w:rPr>
        <w:t>к постановлению</w:t>
      </w:r>
    </w:p>
    <w:p w:rsidR="007D04CF" w:rsidRPr="007D04CF" w:rsidRDefault="007D04CF" w:rsidP="007D04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D04CF">
        <w:rPr>
          <w:bCs/>
          <w:sz w:val="28"/>
          <w:szCs w:val="28"/>
        </w:rPr>
        <w:t>Правительства Саратовской области</w:t>
      </w:r>
    </w:p>
    <w:p w:rsidR="007D04CF" w:rsidRDefault="007D04CF" w:rsidP="007D04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D04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</w:t>
      </w:r>
      <w:r w:rsidRPr="007D04C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7D04CF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№</w:t>
      </w:r>
      <w:r w:rsidRPr="007D0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</w:t>
      </w:r>
      <w:proofErr w:type="gramStart"/>
      <w:r>
        <w:rPr>
          <w:bCs/>
          <w:sz w:val="28"/>
          <w:szCs w:val="28"/>
        </w:rPr>
        <w:t>_</w:t>
      </w:r>
      <w:r w:rsidRPr="007D04CF">
        <w:rPr>
          <w:bCs/>
          <w:sz w:val="28"/>
          <w:szCs w:val="28"/>
        </w:rPr>
        <w:t>-</w:t>
      </w:r>
      <w:proofErr w:type="gramEnd"/>
      <w:r w:rsidRPr="007D04CF">
        <w:rPr>
          <w:bCs/>
          <w:sz w:val="28"/>
          <w:szCs w:val="28"/>
        </w:rPr>
        <w:t>П</w:t>
      </w:r>
    </w:p>
    <w:p w:rsidR="006267D8" w:rsidRDefault="006267D8" w:rsidP="007D04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267D8" w:rsidRPr="006267D8" w:rsidRDefault="006267D8" w:rsidP="006267D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267D8">
        <w:rPr>
          <w:bCs/>
          <w:sz w:val="28"/>
          <w:szCs w:val="28"/>
        </w:rPr>
        <w:t xml:space="preserve">«Приложение № </w:t>
      </w:r>
      <w:r>
        <w:rPr>
          <w:bCs/>
          <w:sz w:val="28"/>
          <w:szCs w:val="28"/>
        </w:rPr>
        <w:t>3</w:t>
      </w:r>
    </w:p>
    <w:p w:rsidR="006267D8" w:rsidRPr="006267D8" w:rsidRDefault="006267D8" w:rsidP="006267D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267D8">
        <w:rPr>
          <w:bCs/>
          <w:sz w:val="28"/>
          <w:szCs w:val="28"/>
        </w:rPr>
        <w:t>к постановлению</w:t>
      </w:r>
    </w:p>
    <w:p w:rsidR="006267D8" w:rsidRPr="006267D8" w:rsidRDefault="006267D8" w:rsidP="006267D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267D8">
        <w:rPr>
          <w:bCs/>
          <w:sz w:val="28"/>
          <w:szCs w:val="28"/>
        </w:rPr>
        <w:t>Правительства Саратовской области</w:t>
      </w:r>
    </w:p>
    <w:p w:rsidR="006267D8" w:rsidRPr="007D04CF" w:rsidRDefault="006267D8" w:rsidP="006267D8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267D8">
        <w:rPr>
          <w:bCs/>
          <w:sz w:val="28"/>
          <w:szCs w:val="28"/>
        </w:rPr>
        <w:t xml:space="preserve">от 14 июня 2007 г. № 231- </w:t>
      </w:r>
      <w:proofErr w:type="gramStart"/>
      <w:r w:rsidRPr="006267D8">
        <w:rPr>
          <w:bCs/>
          <w:sz w:val="28"/>
          <w:szCs w:val="28"/>
        </w:rPr>
        <w:t>П</w:t>
      </w:r>
      <w:proofErr w:type="gramEnd"/>
    </w:p>
    <w:p w:rsidR="007D04CF" w:rsidRPr="007D04CF" w:rsidRDefault="007D04CF" w:rsidP="007D04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04CF" w:rsidRPr="007D04CF" w:rsidRDefault="007D04CF" w:rsidP="007D04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04CF" w:rsidRPr="006267D8" w:rsidRDefault="006267D8" w:rsidP="007D04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</w:t>
      </w:r>
      <w:r w:rsidRPr="006267D8">
        <w:rPr>
          <w:bCs/>
          <w:sz w:val="28"/>
          <w:szCs w:val="28"/>
        </w:rPr>
        <w:t>татная численность</w:t>
      </w:r>
    </w:p>
    <w:p w:rsidR="007D04CF" w:rsidRPr="006267D8" w:rsidRDefault="006267D8" w:rsidP="007D04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67D8">
        <w:rPr>
          <w:bCs/>
          <w:sz w:val="28"/>
          <w:szCs w:val="28"/>
        </w:rPr>
        <w:t>министерства молодежной политики, спорта и туризма</w:t>
      </w:r>
    </w:p>
    <w:p w:rsidR="007D04CF" w:rsidRPr="006267D8" w:rsidRDefault="006267D8" w:rsidP="007D04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6267D8">
        <w:rPr>
          <w:bCs/>
          <w:sz w:val="28"/>
          <w:szCs w:val="28"/>
        </w:rPr>
        <w:t>аратовской области</w:t>
      </w:r>
    </w:p>
    <w:p w:rsidR="007D04CF" w:rsidRDefault="007D04CF" w:rsidP="007D0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0089" w:rsidRDefault="00A60089" w:rsidP="007D04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0"/>
        <w:gridCol w:w="1440"/>
      </w:tblGrid>
      <w:tr w:rsidR="007D04CF" w:rsidRPr="007834A5" w:rsidTr="00A60089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       Наименование структурного подразделения           </w:t>
            </w:r>
          </w:p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                     и должности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>Количество</w:t>
            </w:r>
          </w:p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единиц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Министр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Первый заместитель министра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Заместитель министра по молодежной политике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2F5F7E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pPr>
              <w:autoSpaceDE w:val="0"/>
              <w:autoSpaceDN w:val="0"/>
              <w:adjustRightInd w:val="0"/>
            </w:pPr>
            <w:r w:rsidRPr="007834A5">
              <w:t>Заместитель министра по туризму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pPr>
              <w:autoSpaceDE w:val="0"/>
              <w:autoSpaceDN w:val="0"/>
              <w:adjustRightInd w:val="0"/>
              <w:jc w:val="center"/>
            </w:pPr>
            <w:r w:rsidRPr="007834A5">
              <w:t>1</w:t>
            </w:r>
          </w:p>
        </w:tc>
      </w:tr>
      <w:tr w:rsidR="00A60089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                    Отдел физкультурно-массовой работы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/>
        </w:tc>
      </w:tr>
      <w:tr w:rsidR="00A60089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     1    </w:t>
            </w:r>
          </w:p>
        </w:tc>
      </w:tr>
      <w:tr w:rsidR="00A60089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Консультант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     1    </w:t>
            </w:r>
          </w:p>
        </w:tc>
      </w:tr>
      <w:tr w:rsidR="00A60089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     2    </w:t>
            </w:r>
          </w:p>
        </w:tc>
      </w:tr>
      <w:tr w:rsidR="00A60089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130F15">
            <w:r w:rsidRPr="00904972">
              <w:t xml:space="preserve">             Отдел видов спорта и </w:t>
            </w:r>
            <w:r w:rsidR="00130F15">
              <w:t>подготовки спортив</w:t>
            </w:r>
            <w:r w:rsidR="007834A5">
              <w:t>ного резерва</w:t>
            </w:r>
            <w:r w:rsidRPr="00904972">
              <w:t xml:space="preserve">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/>
        </w:tc>
      </w:tr>
      <w:tr w:rsidR="00A60089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     1    </w:t>
            </w:r>
          </w:p>
        </w:tc>
      </w:tr>
      <w:tr w:rsidR="00A60089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Консультант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     1    </w:t>
            </w:r>
          </w:p>
        </w:tc>
      </w:tr>
      <w:tr w:rsidR="00A60089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Pr="00904972" w:rsidRDefault="00A60089" w:rsidP="005E0720">
            <w:r w:rsidRPr="00904972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089" w:rsidRDefault="00A60089" w:rsidP="005E0720">
            <w:r w:rsidRPr="00904972">
              <w:t xml:space="preserve">     2    </w:t>
            </w:r>
          </w:p>
        </w:tc>
      </w:tr>
      <w:tr w:rsidR="007834A5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CC0D4F" w:rsidRDefault="007834A5" w:rsidP="00A44B53">
            <w:r w:rsidRPr="00CC0D4F">
              <w:t xml:space="preserve">                    Информационно-аналитический отдел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CC0D4F" w:rsidRDefault="007834A5" w:rsidP="00A44B53"/>
        </w:tc>
      </w:tr>
      <w:tr w:rsidR="007834A5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CC0D4F" w:rsidRDefault="007834A5" w:rsidP="00A44B53">
            <w:r w:rsidRPr="00CC0D4F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CC0D4F" w:rsidRDefault="007834A5" w:rsidP="00A44B53">
            <w:r w:rsidRPr="00CC0D4F">
              <w:t xml:space="preserve">     1    </w:t>
            </w:r>
          </w:p>
        </w:tc>
      </w:tr>
      <w:tr w:rsidR="007834A5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CC0D4F" w:rsidRDefault="007834A5" w:rsidP="00A44B53">
            <w:r w:rsidRPr="00CC0D4F">
              <w:t xml:space="preserve">Референт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CC0D4F" w:rsidRDefault="007834A5" w:rsidP="00A44B53">
            <w:r w:rsidRPr="00CC0D4F">
              <w:t xml:space="preserve">     1    </w:t>
            </w:r>
          </w:p>
        </w:tc>
      </w:tr>
      <w:tr w:rsidR="007834A5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CC0D4F" w:rsidRDefault="007834A5" w:rsidP="00A44B53">
            <w:r w:rsidRPr="00CC0D4F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Default="007834A5" w:rsidP="00A44B53">
            <w:r w:rsidRPr="00CC0D4F">
              <w:t xml:space="preserve">     2    </w:t>
            </w:r>
          </w:p>
        </w:tc>
      </w:tr>
      <w:tr w:rsidR="007834A5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F65B98" w:rsidRDefault="007834A5" w:rsidP="00F23F8E">
            <w:r w:rsidRPr="00F65B98">
              <w:t xml:space="preserve">                 Отдел организационной и кадровой работы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F65B98" w:rsidRDefault="007834A5" w:rsidP="00F23F8E"/>
        </w:tc>
      </w:tr>
      <w:tr w:rsidR="007834A5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F65B98" w:rsidRDefault="007834A5" w:rsidP="00F23F8E">
            <w:r w:rsidRPr="00F65B98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F65B98" w:rsidRDefault="007834A5" w:rsidP="00F23F8E">
            <w:r w:rsidRPr="00F65B98">
              <w:t xml:space="preserve">     1    </w:t>
            </w:r>
          </w:p>
        </w:tc>
      </w:tr>
      <w:tr w:rsidR="007834A5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F65B98" w:rsidRDefault="007834A5" w:rsidP="00F23F8E">
            <w:r w:rsidRPr="00F65B98">
              <w:t xml:space="preserve">Референт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F65B98" w:rsidRDefault="007834A5" w:rsidP="00F23F8E">
            <w:r w:rsidRPr="00F65B98">
              <w:t xml:space="preserve">     1    </w:t>
            </w:r>
          </w:p>
        </w:tc>
      </w:tr>
      <w:tr w:rsidR="007834A5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Pr="00F65B98" w:rsidRDefault="007834A5" w:rsidP="00F23F8E">
            <w:r w:rsidRPr="00F65B98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4A5" w:rsidRDefault="007834A5" w:rsidP="00F23F8E">
            <w:r w:rsidRPr="00F65B98">
              <w:t xml:space="preserve">     2    </w:t>
            </w:r>
          </w:p>
        </w:tc>
      </w:tr>
      <w:tr w:rsidR="007D04CF" w:rsidRPr="007834A5" w:rsidTr="00A60089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  <w:outlineLvl w:val="1"/>
            </w:pPr>
            <w:r w:rsidRPr="007834A5">
              <w:t xml:space="preserve">                       Отдел молодежных организаций                  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lastRenderedPageBreak/>
              <w:t xml:space="preserve">Главный специалист-эксперт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2    </w:t>
            </w:r>
          </w:p>
        </w:tc>
      </w:tr>
      <w:tr w:rsidR="007D04CF" w:rsidRPr="007834A5" w:rsidTr="00A60089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  <w:outlineLvl w:val="1"/>
            </w:pPr>
            <w:r w:rsidRPr="007834A5">
              <w:t xml:space="preserve">                  Отдел координации молодежных программ              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Консультант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2    </w:t>
            </w:r>
          </w:p>
        </w:tc>
      </w:tr>
      <w:tr w:rsidR="002F5F7E" w:rsidRPr="007834A5" w:rsidTr="00A60089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             Отдел материально-технического обеспечения               </w:t>
            </w:r>
          </w:p>
        </w:tc>
      </w:tr>
      <w:tr w:rsidR="002F5F7E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  1    </w:t>
            </w:r>
          </w:p>
        </w:tc>
      </w:tr>
      <w:tr w:rsidR="002F5F7E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Консультант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  1    </w:t>
            </w:r>
          </w:p>
        </w:tc>
      </w:tr>
      <w:tr w:rsidR="002F5F7E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  2    </w:t>
            </w:r>
          </w:p>
        </w:tc>
      </w:tr>
      <w:tr w:rsidR="007D04CF" w:rsidRPr="007834A5" w:rsidTr="00A60089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  <w:outlineLvl w:val="2"/>
            </w:pPr>
            <w:r w:rsidRPr="007834A5">
              <w:t xml:space="preserve">                          Отдел развития туризма                     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Консультант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2    </w:t>
            </w:r>
          </w:p>
        </w:tc>
      </w:tr>
      <w:tr w:rsidR="007D04CF" w:rsidRPr="007834A5" w:rsidTr="00A60089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  <w:outlineLvl w:val="1"/>
            </w:pPr>
            <w:r w:rsidRPr="007834A5">
              <w:t xml:space="preserve">                     Управление экономики и финансов                 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Начальник управления - главный бухгалтер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  <w:outlineLvl w:val="2"/>
            </w:pPr>
            <w:r w:rsidRPr="007834A5">
              <w:t xml:space="preserve">                 Отдел планирования и исполнения бюджета             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Консультант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3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4    </w:t>
            </w:r>
          </w:p>
        </w:tc>
      </w:tr>
      <w:tr w:rsidR="002F5F7E" w:rsidRPr="007834A5" w:rsidTr="00A60089">
        <w:trPr>
          <w:trHeight w:val="240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                    Отдел правового обеспечения                       </w:t>
            </w:r>
          </w:p>
        </w:tc>
      </w:tr>
      <w:tr w:rsidR="002F5F7E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Заместитель начальника управления - начальник отдела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  1    </w:t>
            </w:r>
          </w:p>
        </w:tc>
      </w:tr>
      <w:tr w:rsidR="002F5F7E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Консультант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  1    </w:t>
            </w:r>
          </w:p>
        </w:tc>
      </w:tr>
      <w:tr w:rsidR="002F5F7E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Итого по отделу: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F7E" w:rsidRPr="007834A5" w:rsidRDefault="002F5F7E" w:rsidP="00A60089">
            <w:r w:rsidRPr="007834A5">
              <w:t xml:space="preserve">     2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Итого по управлению: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7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Всего по министерству: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27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в том числе: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государственных должностей области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  1    </w:t>
            </w:r>
          </w:p>
        </w:tc>
      </w:tr>
      <w:tr w:rsidR="007D04CF" w:rsidRPr="007834A5" w:rsidTr="00A60089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D04CF" w:rsidP="00A60089">
            <w:pPr>
              <w:autoSpaceDE w:val="0"/>
              <w:autoSpaceDN w:val="0"/>
              <w:adjustRightInd w:val="0"/>
            </w:pPr>
            <w:r w:rsidRPr="007834A5">
              <w:t xml:space="preserve">   должностей государственной гражданской службы области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4CF" w:rsidRPr="007834A5" w:rsidRDefault="007834A5" w:rsidP="00A60089">
            <w:pPr>
              <w:autoSpaceDE w:val="0"/>
              <w:autoSpaceDN w:val="0"/>
              <w:adjustRightInd w:val="0"/>
            </w:pPr>
            <w:r>
              <w:t xml:space="preserve">    26»</w:t>
            </w:r>
            <w:r w:rsidR="007D04CF" w:rsidRPr="007834A5">
              <w:t xml:space="preserve">.  </w:t>
            </w:r>
          </w:p>
        </w:tc>
      </w:tr>
    </w:tbl>
    <w:p w:rsidR="007D2213" w:rsidRDefault="00A60089" w:rsidP="0093094B">
      <w:pPr>
        <w:pStyle w:val="aa"/>
        <w:jc w:val="center"/>
      </w:pPr>
      <w:r w:rsidRPr="007834A5">
        <w:rPr>
          <w:b w:val="0"/>
          <w:sz w:val="24"/>
          <w:szCs w:val="24"/>
        </w:rPr>
        <w:br w:type="textWrapping" w:clear="all"/>
      </w:r>
    </w:p>
    <w:p w:rsidR="00397807" w:rsidRDefault="00397807" w:rsidP="0093094B">
      <w:pPr>
        <w:pStyle w:val="aa"/>
        <w:jc w:val="center"/>
        <w:sectPr w:rsidR="00397807" w:rsidSect="0011292B">
          <w:headerReference w:type="even" r:id="rId15"/>
          <w:footerReference w:type="even" r:id="rId16"/>
          <w:type w:val="continuous"/>
          <w:pgSz w:w="11906" w:h="16838" w:code="9"/>
          <w:pgMar w:top="1134" w:right="851" w:bottom="426" w:left="1560" w:header="709" w:footer="709" w:gutter="0"/>
          <w:cols w:space="708"/>
          <w:titlePg/>
          <w:docGrid w:linePitch="360"/>
        </w:sectPr>
      </w:pPr>
    </w:p>
    <w:p w:rsidR="00397807" w:rsidRPr="00397807" w:rsidRDefault="00397807" w:rsidP="0039780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397807">
        <w:rPr>
          <w:bCs/>
        </w:rPr>
        <w:lastRenderedPageBreak/>
        <w:t>Приложение № 1</w:t>
      </w:r>
    </w:p>
    <w:p w:rsidR="00397807" w:rsidRPr="00397807" w:rsidRDefault="00397807" w:rsidP="00397807">
      <w:pPr>
        <w:autoSpaceDE w:val="0"/>
        <w:autoSpaceDN w:val="0"/>
        <w:adjustRightInd w:val="0"/>
        <w:jc w:val="right"/>
        <w:rPr>
          <w:bCs/>
        </w:rPr>
      </w:pPr>
      <w:r w:rsidRPr="00397807">
        <w:rPr>
          <w:bCs/>
        </w:rPr>
        <w:t>к постановлению</w:t>
      </w:r>
    </w:p>
    <w:p w:rsidR="00397807" w:rsidRPr="00F500C8" w:rsidRDefault="00397807" w:rsidP="00397807">
      <w:pPr>
        <w:autoSpaceDE w:val="0"/>
        <w:autoSpaceDN w:val="0"/>
        <w:adjustRightInd w:val="0"/>
        <w:jc w:val="right"/>
        <w:rPr>
          <w:bCs/>
        </w:rPr>
      </w:pPr>
      <w:r w:rsidRPr="00F500C8">
        <w:rPr>
          <w:bCs/>
        </w:rPr>
        <w:t>Правительства Саратовской области</w:t>
      </w:r>
    </w:p>
    <w:p w:rsidR="00397807" w:rsidRPr="00F500C8" w:rsidRDefault="00397807" w:rsidP="00397807">
      <w:pPr>
        <w:autoSpaceDE w:val="0"/>
        <w:autoSpaceDN w:val="0"/>
        <w:adjustRightInd w:val="0"/>
        <w:jc w:val="right"/>
        <w:rPr>
          <w:bCs/>
        </w:rPr>
      </w:pPr>
      <w:r w:rsidRPr="00F500C8">
        <w:rPr>
          <w:bCs/>
        </w:rPr>
        <w:t>от __________ 2017 г. № ____</w:t>
      </w:r>
      <w:proofErr w:type="gramStart"/>
      <w:r w:rsidRPr="00F500C8">
        <w:rPr>
          <w:bCs/>
        </w:rPr>
        <w:t>_-</w:t>
      </w:r>
      <w:proofErr w:type="gramEnd"/>
      <w:r w:rsidRPr="00F500C8">
        <w:rPr>
          <w:bCs/>
        </w:rPr>
        <w:t>П</w:t>
      </w:r>
    </w:p>
    <w:p w:rsidR="00397807" w:rsidRPr="00F500C8" w:rsidRDefault="00397807" w:rsidP="00397807">
      <w:pPr>
        <w:autoSpaceDE w:val="0"/>
        <w:autoSpaceDN w:val="0"/>
        <w:adjustRightInd w:val="0"/>
        <w:jc w:val="both"/>
        <w:rPr>
          <w:bCs/>
        </w:rPr>
      </w:pPr>
    </w:p>
    <w:p w:rsidR="00397807" w:rsidRPr="00F500C8" w:rsidRDefault="00397807" w:rsidP="00397807">
      <w:pPr>
        <w:autoSpaceDE w:val="0"/>
        <w:autoSpaceDN w:val="0"/>
        <w:adjustRightInd w:val="0"/>
        <w:jc w:val="right"/>
        <w:rPr>
          <w:bCs/>
        </w:rPr>
      </w:pPr>
      <w:r w:rsidRPr="00F500C8">
        <w:rPr>
          <w:bCs/>
        </w:rPr>
        <w:t>«Приложение № 2</w:t>
      </w:r>
    </w:p>
    <w:p w:rsidR="00397807" w:rsidRPr="00F500C8" w:rsidRDefault="00397807" w:rsidP="00397807">
      <w:pPr>
        <w:autoSpaceDE w:val="0"/>
        <w:autoSpaceDN w:val="0"/>
        <w:adjustRightInd w:val="0"/>
        <w:jc w:val="right"/>
        <w:rPr>
          <w:bCs/>
        </w:rPr>
      </w:pPr>
      <w:r w:rsidRPr="00F500C8">
        <w:rPr>
          <w:bCs/>
        </w:rPr>
        <w:t>к постановлению</w:t>
      </w:r>
    </w:p>
    <w:p w:rsidR="00397807" w:rsidRPr="00F500C8" w:rsidRDefault="00397807" w:rsidP="00397807">
      <w:pPr>
        <w:autoSpaceDE w:val="0"/>
        <w:autoSpaceDN w:val="0"/>
        <w:adjustRightInd w:val="0"/>
        <w:jc w:val="right"/>
        <w:rPr>
          <w:bCs/>
        </w:rPr>
      </w:pPr>
      <w:r w:rsidRPr="00F500C8">
        <w:rPr>
          <w:bCs/>
        </w:rPr>
        <w:t>Правительства Саратовской области</w:t>
      </w:r>
    </w:p>
    <w:p w:rsidR="00397807" w:rsidRPr="00F500C8" w:rsidRDefault="00397807" w:rsidP="0039780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500C8">
        <w:rPr>
          <w:bCs/>
        </w:rPr>
        <w:t xml:space="preserve">от 14 июня 2007 г. № 231- </w:t>
      </w:r>
      <w:proofErr w:type="gramStart"/>
      <w:r w:rsidRPr="00F500C8">
        <w:rPr>
          <w:bCs/>
        </w:rPr>
        <w:t>П</w:t>
      </w:r>
      <w:proofErr w:type="gramEnd"/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3698D" wp14:editId="6B652C0C">
                <wp:simplePos x="0" y="0"/>
                <wp:positionH relativeFrom="column">
                  <wp:posOffset>5203825</wp:posOffset>
                </wp:positionH>
                <wp:positionV relativeFrom="paragraph">
                  <wp:posOffset>3586480</wp:posOffset>
                </wp:positionV>
                <wp:extent cx="1743075" cy="8382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 xml:space="preserve">Отдел материально </w:t>
                            </w:r>
                            <w:proofErr w:type="gramStart"/>
                            <w:r w:rsidRPr="00823947">
                              <w:t>–т</w:t>
                            </w:r>
                            <w:proofErr w:type="gramEnd"/>
                            <w:r w:rsidRPr="00823947">
                              <w:t>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409.75pt;margin-top:282.4pt;width:137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 xml:space="preserve">Отдел материально </w:t>
                      </w:r>
                      <w:proofErr w:type="gramStart"/>
                      <w:r w:rsidRPr="00823947">
                        <w:t>–т</w:t>
                      </w:r>
                      <w:proofErr w:type="gramEnd"/>
                      <w:r w:rsidRPr="00823947">
                        <w:t>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7C2CB" wp14:editId="78D8B7F0">
                <wp:simplePos x="0" y="0"/>
                <wp:positionH relativeFrom="column">
                  <wp:posOffset>6071235</wp:posOffset>
                </wp:positionH>
                <wp:positionV relativeFrom="paragraph">
                  <wp:posOffset>3243580</wp:posOffset>
                </wp:positionV>
                <wp:extent cx="0" cy="342900"/>
                <wp:effectExtent l="95250" t="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8.05pt;margin-top:255.4pt;width:0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57C5B" wp14:editId="2C5086CD">
                <wp:simplePos x="0" y="0"/>
                <wp:positionH relativeFrom="column">
                  <wp:posOffset>6061710</wp:posOffset>
                </wp:positionH>
                <wp:positionV relativeFrom="paragraph">
                  <wp:posOffset>2186305</wp:posOffset>
                </wp:positionV>
                <wp:extent cx="9525" cy="361950"/>
                <wp:effectExtent l="76200" t="0" r="8572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477.3pt;margin-top:172.15pt;width:.75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034D9" wp14:editId="28084286">
                <wp:simplePos x="0" y="0"/>
                <wp:positionH relativeFrom="column">
                  <wp:posOffset>3632835</wp:posOffset>
                </wp:positionH>
                <wp:positionV relativeFrom="paragraph">
                  <wp:posOffset>3195955</wp:posOffset>
                </wp:positionV>
                <wp:extent cx="0" cy="25717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86.05pt;margin-top:251.65pt;width:0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bs9gEAAAgEAAAOAAAAZHJzL2Uyb0RvYy54bWysU0uOEzEQ3SNxB8t70p1IQ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CD26A" wp14:editId="1B510E24">
                <wp:simplePos x="0" y="0"/>
                <wp:positionH relativeFrom="column">
                  <wp:posOffset>3632835</wp:posOffset>
                </wp:positionH>
                <wp:positionV relativeFrom="paragraph">
                  <wp:posOffset>2186305</wp:posOffset>
                </wp:positionV>
                <wp:extent cx="0" cy="3048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86.05pt;margin-top:172.15pt;width:0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8488F" wp14:editId="60244261">
                <wp:simplePos x="0" y="0"/>
                <wp:positionH relativeFrom="column">
                  <wp:posOffset>5204460</wp:posOffset>
                </wp:positionH>
                <wp:positionV relativeFrom="paragraph">
                  <wp:posOffset>2548255</wp:posOffset>
                </wp:positionV>
                <wp:extent cx="1743075" cy="6953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Отдел развития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409.8pt;margin-top:200.65pt;width:137.2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Отдел развития туризма</w:t>
                      </w:r>
                    </w:p>
                  </w:txbxContent>
                </v:textbox>
              </v:rect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3786D" wp14:editId="07FFCABD">
                <wp:simplePos x="0" y="0"/>
                <wp:positionH relativeFrom="column">
                  <wp:posOffset>5204460</wp:posOffset>
                </wp:positionH>
                <wp:positionV relativeFrom="paragraph">
                  <wp:posOffset>1490980</wp:posOffset>
                </wp:positionV>
                <wp:extent cx="1743075" cy="6953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Заместитель министра по туризму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409.8pt;margin-top:117.4pt;width:137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Заместитель министра по туризму</w:t>
                      </w:r>
                    </w:p>
                  </w:txbxContent>
                </v:textbox>
              </v:rect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15FAA" wp14:editId="64900700">
                <wp:simplePos x="0" y="0"/>
                <wp:positionH relativeFrom="column">
                  <wp:posOffset>2737485</wp:posOffset>
                </wp:positionH>
                <wp:positionV relativeFrom="paragraph">
                  <wp:posOffset>3453130</wp:posOffset>
                </wp:positionV>
                <wp:extent cx="1743075" cy="6953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Отдел координации молодежных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15.55pt;margin-top:271.9pt;width:137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Отдел координации молодежных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969CA" wp14:editId="5B0C153E">
                <wp:simplePos x="0" y="0"/>
                <wp:positionH relativeFrom="column">
                  <wp:posOffset>2785110</wp:posOffset>
                </wp:positionH>
                <wp:positionV relativeFrom="paragraph">
                  <wp:posOffset>2500630</wp:posOffset>
                </wp:positionV>
                <wp:extent cx="1743075" cy="695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Отдел молодежных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19.3pt;margin-top:196.9pt;width:137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Отдел молодежных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7C177" wp14:editId="4DE5D92E">
                <wp:simplePos x="0" y="0"/>
                <wp:positionH relativeFrom="column">
                  <wp:posOffset>2785110</wp:posOffset>
                </wp:positionH>
                <wp:positionV relativeFrom="paragraph">
                  <wp:posOffset>1490980</wp:posOffset>
                </wp:positionV>
                <wp:extent cx="1743075" cy="695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Заместитель министра по молодежной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19.3pt;margin-top:117.4pt;width:137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Заместитель министра по молодежной политике</w:t>
                      </w:r>
                    </w:p>
                  </w:txbxContent>
                </v:textbox>
              </v:rect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  <w:rPr>
          <w:b w:val="0"/>
        </w:rPr>
      </w:pPr>
      <w:r w:rsidRPr="00F500C8">
        <w:rPr>
          <w:b w:val="0"/>
        </w:rPr>
        <w:t>Структура министерства молодежной политики, спорта и туризма Саратовской области</w:t>
      </w:r>
    </w:p>
    <w:p w:rsidR="00397807" w:rsidRPr="00F500C8" w:rsidRDefault="00397807" w:rsidP="0093094B">
      <w:pPr>
        <w:pStyle w:val="aa"/>
        <w:jc w:val="center"/>
        <w:rPr>
          <w:b w:val="0"/>
        </w:rPr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A995" wp14:editId="247B73E0">
                <wp:simplePos x="0" y="0"/>
                <wp:positionH relativeFrom="column">
                  <wp:posOffset>3921125</wp:posOffset>
                </wp:positionH>
                <wp:positionV relativeFrom="paragraph">
                  <wp:posOffset>144145</wp:posOffset>
                </wp:positionV>
                <wp:extent cx="1743075" cy="400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3947">
                              <w:rPr>
                                <w:sz w:val="28"/>
                                <w:szCs w:val="28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08.75pt;margin-top:11.35pt;width:13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" fillcolor="white [3201]" strokecolor="#f79646 [3209]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23947">
                        <w:rPr>
                          <w:sz w:val="28"/>
                          <w:szCs w:val="28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91B70" wp14:editId="713E60F7">
                <wp:simplePos x="0" y="0"/>
                <wp:positionH relativeFrom="column">
                  <wp:posOffset>5661025</wp:posOffset>
                </wp:positionH>
                <wp:positionV relativeFrom="paragraph">
                  <wp:posOffset>163830</wp:posOffset>
                </wp:positionV>
                <wp:extent cx="2752725" cy="228600"/>
                <wp:effectExtent l="0" t="0" r="857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45.75pt;margin-top:12.9pt;width:216.7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AD64D" wp14:editId="7D9BF11B">
                <wp:simplePos x="0" y="0"/>
                <wp:positionH relativeFrom="column">
                  <wp:posOffset>1358900</wp:posOffset>
                </wp:positionH>
                <wp:positionV relativeFrom="paragraph">
                  <wp:posOffset>168275</wp:posOffset>
                </wp:positionV>
                <wp:extent cx="2562225" cy="276225"/>
                <wp:effectExtent l="38100" t="0" r="2857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107pt;margin-top:13.25pt;width:201.75pt;height:21.7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D8E4C" wp14:editId="05C8D7CC">
                <wp:simplePos x="0" y="0"/>
                <wp:positionH relativeFrom="column">
                  <wp:posOffset>3568700</wp:posOffset>
                </wp:positionH>
                <wp:positionV relativeFrom="paragraph">
                  <wp:posOffset>154305</wp:posOffset>
                </wp:positionV>
                <wp:extent cx="533400" cy="523875"/>
                <wp:effectExtent l="38100" t="0" r="190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1pt;margin-top:12.15pt;width:42pt;height:41.25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B6CF4" wp14:editId="225F76D4">
                <wp:simplePos x="0" y="0"/>
                <wp:positionH relativeFrom="column">
                  <wp:posOffset>5387975</wp:posOffset>
                </wp:positionH>
                <wp:positionV relativeFrom="paragraph">
                  <wp:posOffset>154305</wp:posOffset>
                </wp:positionV>
                <wp:extent cx="676275" cy="552450"/>
                <wp:effectExtent l="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24.25pt;margin-top:12.15pt;width:53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E609B" wp14:editId="16ACFFFD">
                <wp:simplePos x="0" y="0"/>
                <wp:positionH relativeFrom="column">
                  <wp:posOffset>7845425</wp:posOffset>
                </wp:positionH>
                <wp:positionV relativeFrom="paragraph">
                  <wp:posOffset>35560</wp:posOffset>
                </wp:positionV>
                <wp:extent cx="1914525" cy="7239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Управление экономики и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617.75pt;margin-top:2.8pt;width:150.7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Управление экономики и финансов</w:t>
                      </w:r>
                    </w:p>
                  </w:txbxContent>
                </v:textbox>
              </v:rect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530C" wp14:editId="49AFA76F">
                <wp:simplePos x="0" y="0"/>
                <wp:positionH relativeFrom="column">
                  <wp:posOffset>273050</wp:posOffset>
                </wp:positionH>
                <wp:positionV relativeFrom="paragraph">
                  <wp:posOffset>83185</wp:posOffset>
                </wp:positionV>
                <wp:extent cx="1609725" cy="561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Первый заместитель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1.5pt;margin-top:6.55pt;width:126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Первый заместитель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73060" wp14:editId="78C7D805">
                <wp:simplePos x="0" y="0"/>
                <wp:positionH relativeFrom="column">
                  <wp:posOffset>8081010</wp:posOffset>
                </wp:positionH>
                <wp:positionV relativeFrom="paragraph">
                  <wp:posOffset>141605</wp:posOffset>
                </wp:positionV>
                <wp:extent cx="314325" cy="390525"/>
                <wp:effectExtent l="38100" t="0" r="285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636.3pt;margin-top:11.15pt;width:24.75pt;height:30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72F7B" wp14:editId="7FA5384E">
                <wp:simplePos x="0" y="0"/>
                <wp:positionH relativeFrom="column">
                  <wp:posOffset>8909685</wp:posOffset>
                </wp:positionH>
                <wp:positionV relativeFrom="paragraph">
                  <wp:posOffset>141605</wp:posOffset>
                </wp:positionV>
                <wp:extent cx="714375" cy="390525"/>
                <wp:effectExtent l="0" t="0" r="66675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701.55pt;margin-top:11.15pt;width:56.2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DF224" wp14:editId="14EEEE7A">
                <wp:simplePos x="0" y="0"/>
                <wp:positionH relativeFrom="column">
                  <wp:posOffset>1080135</wp:posOffset>
                </wp:positionH>
                <wp:positionV relativeFrom="paragraph">
                  <wp:posOffset>27305</wp:posOffset>
                </wp:positionV>
                <wp:extent cx="0" cy="3048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5.05pt;margin-top:2.15pt;width:0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F75EB" wp14:editId="769B952B">
                <wp:simplePos x="0" y="0"/>
                <wp:positionH relativeFrom="column">
                  <wp:posOffset>215900</wp:posOffset>
                </wp:positionH>
                <wp:positionV relativeFrom="paragraph">
                  <wp:posOffset>132081</wp:posOffset>
                </wp:positionV>
                <wp:extent cx="1743075" cy="647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Отдел видов спорта и подготовки спортивного резерва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17pt;margin-top:10.4pt;width:137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Отдел видов спорта и подготовки спортивного резерва</w:t>
                      </w:r>
                    </w:p>
                  </w:txbxContent>
                </v:textbox>
              </v:rect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67E2E" wp14:editId="79138DFD">
                <wp:simplePos x="0" y="0"/>
                <wp:positionH relativeFrom="column">
                  <wp:posOffset>7302500</wp:posOffset>
                </wp:positionH>
                <wp:positionV relativeFrom="paragraph">
                  <wp:posOffset>127635</wp:posOffset>
                </wp:positionV>
                <wp:extent cx="1362075" cy="10572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Отдел планирования и исполнения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75pt;margin-top:10.05pt;width:107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Отдел планирования и исполнения бюджета</w:t>
                      </w:r>
                    </w:p>
                  </w:txbxContent>
                </v:textbox>
              </v:rect>
            </w:pict>
          </mc:Fallback>
        </mc:AlternateContent>
      </w: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B1699" wp14:editId="3BDED6CE">
                <wp:simplePos x="0" y="0"/>
                <wp:positionH relativeFrom="column">
                  <wp:posOffset>8988425</wp:posOffset>
                </wp:positionH>
                <wp:positionV relativeFrom="paragraph">
                  <wp:posOffset>127635</wp:posOffset>
                </wp:positionV>
                <wp:extent cx="1085850" cy="638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Отдел правового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707.75pt;margin-top:10.05pt;width:85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Отдел правового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373FA" wp14:editId="26E5212D">
                <wp:simplePos x="0" y="0"/>
                <wp:positionH relativeFrom="column">
                  <wp:posOffset>1099185</wp:posOffset>
                </wp:positionH>
                <wp:positionV relativeFrom="paragraph">
                  <wp:posOffset>162560</wp:posOffset>
                </wp:positionV>
                <wp:extent cx="0" cy="3048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86.55pt;margin-top:12.8pt;width:0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68FA4" wp14:editId="2B316DAE">
                <wp:simplePos x="0" y="0"/>
                <wp:positionH relativeFrom="column">
                  <wp:posOffset>215900</wp:posOffset>
                </wp:positionH>
                <wp:positionV relativeFrom="paragraph">
                  <wp:posOffset>62866</wp:posOffset>
                </wp:positionV>
                <wp:extent cx="1743075" cy="533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Отдел физкультурно-массовой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17pt;margin-top:4.95pt;width:13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Отдел физкультурно-массовой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983A8" wp14:editId="794C7688">
                <wp:simplePos x="0" y="0"/>
                <wp:positionH relativeFrom="column">
                  <wp:posOffset>1101725</wp:posOffset>
                </wp:positionH>
                <wp:positionV relativeFrom="paragraph">
                  <wp:posOffset>11430</wp:posOffset>
                </wp:positionV>
                <wp:extent cx="0" cy="390525"/>
                <wp:effectExtent l="95250" t="0" r="11430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6.75pt;margin-top:.9pt;width:0;height: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vy9gEAAAgEAAAOAAAAZHJzL2Uyb0RvYy54bWysU0uOEzEQ3SNxB8t70p3A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C2995" wp14:editId="2183FB71">
                <wp:simplePos x="0" y="0"/>
                <wp:positionH relativeFrom="column">
                  <wp:posOffset>139700</wp:posOffset>
                </wp:positionH>
                <wp:positionV relativeFrom="paragraph">
                  <wp:posOffset>197485</wp:posOffset>
                </wp:positionV>
                <wp:extent cx="1743075" cy="6953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823947">
                              <w:t>Отдел организационной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left:0;text-align:left;margin-left:11pt;margin-top:15.55pt;width:137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823947">
                        <w:t>Отдел организационной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1EE5F" wp14:editId="6532A7EC">
                <wp:simplePos x="0" y="0"/>
                <wp:positionH relativeFrom="column">
                  <wp:posOffset>1101725</wp:posOffset>
                </wp:positionH>
                <wp:positionV relativeFrom="paragraph">
                  <wp:posOffset>74930</wp:posOffset>
                </wp:positionV>
                <wp:extent cx="0" cy="2952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86.75pt;margin-top:5.9pt;width:0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t9gEAAAgEAAAOAAAAZHJzL2Uyb0RvYy54bWysU0uOEzEQ3SNxB8t70p2g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97807" w:rsidRPr="00F500C8" w:rsidRDefault="00397807" w:rsidP="0093094B">
      <w:pPr>
        <w:pStyle w:val="aa"/>
        <w:jc w:val="center"/>
      </w:pPr>
      <w:r w:rsidRPr="00F500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0FAC6" wp14:editId="1A81694E">
                <wp:simplePos x="0" y="0"/>
                <wp:positionH relativeFrom="column">
                  <wp:posOffset>139700</wp:posOffset>
                </wp:positionH>
                <wp:positionV relativeFrom="paragraph">
                  <wp:posOffset>165736</wp:posOffset>
                </wp:positionV>
                <wp:extent cx="1743075" cy="5143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807" w:rsidRPr="00823947" w:rsidRDefault="00397807" w:rsidP="00397807">
                            <w:pPr>
                              <w:jc w:val="center"/>
                            </w:pPr>
                            <w:r w:rsidRPr="00F81D66">
                              <w:t>Информационно-</w:t>
                            </w:r>
                            <w:r w:rsidRPr="00823947">
                              <w:t>аналитический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11pt;margin-top:13.05pt;width:137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" fillcolor="window" strokecolor="#f79646" strokeweight="2pt">
                <v:textbox>
                  <w:txbxContent>
                    <w:p w:rsidR="00397807" w:rsidRPr="00823947" w:rsidRDefault="00397807" w:rsidP="00397807">
                      <w:pPr>
                        <w:jc w:val="center"/>
                      </w:pPr>
                      <w:r w:rsidRPr="00F81D66">
                        <w:t>Информационно-</w:t>
                      </w:r>
                      <w:r w:rsidRPr="00823947">
                        <w:t>аналитический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397807" w:rsidRDefault="00F500C8" w:rsidP="00F500C8">
      <w:pPr>
        <w:pStyle w:val="aa"/>
        <w:jc w:val="right"/>
      </w:pPr>
      <w:r>
        <w:t>».</w:t>
      </w: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7D04CF" w:rsidRDefault="007D04CF" w:rsidP="0093094B">
      <w:pPr>
        <w:pStyle w:val="aa"/>
        <w:jc w:val="center"/>
        <w:sectPr w:rsidR="007D04CF" w:rsidSect="00397807">
          <w:type w:val="continuous"/>
          <w:pgSz w:w="16838" w:h="11906" w:orient="landscape" w:code="9"/>
          <w:pgMar w:top="567" w:right="1134" w:bottom="851" w:left="425" w:header="709" w:footer="709" w:gutter="0"/>
          <w:cols w:space="708"/>
          <w:titlePg/>
          <w:docGrid w:linePitch="360"/>
        </w:sectPr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397807" w:rsidRDefault="00397807" w:rsidP="0093094B">
      <w:pPr>
        <w:pStyle w:val="aa"/>
        <w:jc w:val="center"/>
      </w:pPr>
    </w:p>
    <w:p w:rsidR="00725D6E" w:rsidRDefault="00725D6E" w:rsidP="0093094B">
      <w:pPr>
        <w:pStyle w:val="aa"/>
        <w:jc w:val="center"/>
      </w:pPr>
    </w:p>
    <w:p w:rsidR="00725D6E" w:rsidRDefault="00725D6E" w:rsidP="0093094B">
      <w:pPr>
        <w:pStyle w:val="aa"/>
        <w:jc w:val="center"/>
      </w:pPr>
    </w:p>
    <w:p w:rsidR="007834A5" w:rsidRDefault="007834A5" w:rsidP="0093094B">
      <w:pPr>
        <w:pStyle w:val="aa"/>
        <w:jc w:val="center"/>
      </w:pPr>
    </w:p>
    <w:p w:rsidR="007834A5" w:rsidRDefault="007834A5" w:rsidP="0093094B">
      <w:pPr>
        <w:pStyle w:val="aa"/>
        <w:jc w:val="center"/>
      </w:pPr>
    </w:p>
    <w:p w:rsidR="007834A5" w:rsidRDefault="007834A5" w:rsidP="0093094B">
      <w:pPr>
        <w:pStyle w:val="aa"/>
        <w:jc w:val="center"/>
      </w:pPr>
    </w:p>
    <w:p w:rsidR="007834A5" w:rsidRDefault="007834A5" w:rsidP="0093094B">
      <w:pPr>
        <w:pStyle w:val="aa"/>
        <w:jc w:val="center"/>
      </w:pPr>
    </w:p>
    <w:p w:rsidR="007834A5" w:rsidRDefault="007834A5" w:rsidP="0093094B">
      <w:pPr>
        <w:pStyle w:val="aa"/>
        <w:jc w:val="center"/>
      </w:pPr>
    </w:p>
    <w:p w:rsidR="007834A5" w:rsidRDefault="007834A5" w:rsidP="0093094B">
      <w:pPr>
        <w:pStyle w:val="aa"/>
        <w:jc w:val="center"/>
      </w:pPr>
    </w:p>
    <w:p w:rsidR="007834A5" w:rsidRDefault="007834A5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AD750A" w:rsidRDefault="00AD750A" w:rsidP="0093094B">
      <w:pPr>
        <w:pStyle w:val="aa"/>
        <w:jc w:val="center"/>
      </w:pPr>
    </w:p>
    <w:p w:rsidR="007834A5" w:rsidRDefault="007834A5" w:rsidP="0093094B">
      <w:pPr>
        <w:pStyle w:val="aa"/>
        <w:jc w:val="center"/>
        <w:sectPr w:rsidR="007834A5" w:rsidSect="007D04CF">
          <w:type w:val="continuous"/>
          <w:pgSz w:w="16838" w:h="11906" w:orient="landscape" w:code="9"/>
          <w:pgMar w:top="567" w:right="1134" w:bottom="851" w:left="425" w:header="709" w:footer="709" w:gutter="0"/>
          <w:cols w:space="708"/>
          <w:titlePg/>
          <w:docGrid w:linePitch="360"/>
        </w:sectPr>
      </w:pPr>
    </w:p>
    <w:p w:rsidR="00BC7B20" w:rsidRPr="0093094B" w:rsidRDefault="0050131F" w:rsidP="007834A5">
      <w:pPr>
        <w:pStyle w:val="aa"/>
        <w:ind w:left="567" w:firstLine="709"/>
        <w:jc w:val="center"/>
      </w:pPr>
      <w:r w:rsidRPr="0093094B">
        <w:lastRenderedPageBreak/>
        <w:t>Пояснительная записка</w:t>
      </w:r>
    </w:p>
    <w:p w:rsidR="0093094B" w:rsidRPr="0093094B" w:rsidRDefault="0050131F" w:rsidP="007834A5">
      <w:pPr>
        <w:pStyle w:val="ConsPlusNormal"/>
        <w:spacing w:line="244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94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3094B" w:rsidRPr="0093094B">
        <w:rPr>
          <w:rFonts w:ascii="Times New Roman" w:hAnsi="Times New Roman" w:cs="Times New Roman"/>
          <w:b/>
          <w:sz w:val="28"/>
          <w:szCs w:val="28"/>
        </w:rPr>
        <w:t>постановления Правительства области «</w:t>
      </w:r>
      <w:r w:rsidR="0093094B" w:rsidRPr="0093094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Саратовской области</w:t>
      </w:r>
    </w:p>
    <w:p w:rsidR="0093094B" w:rsidRPr="0093094B" w:rsidRDefault="0093094B" w:rsidP="007834A5">
      <w:pPr>
        <w:pStyle w:val="8"/>
        <w:ind w:left="567" w:right="-2" w:firstLine="709"/>
        <w:jc w:val="center"/>
      </w:pPr>
      <w:r w:rsidRPr="0093094B">
        <w:rPr>
          <w:bCs/>
          <w:szCs w:val="28"/>
        </w:rPr>
        <w:t>от 14 июня 2007 года № 231-П»</w:t>
      </w:r>
    </w:p>
    <w:p w:rsidR="006E3765" w:rsidRDefault="006E3765" w:rsidP="007834A5">
      <w:pPr>
        <w:ind w:left="567" w:firstLine="709"/>
        <w:jc w:val="both"/>
        <w:rPr>
          <w:b/>
          <w:sz w:val="28"/>
          <w:szCs w:val="28"/>
        </w:rPr>
      </w:pPr>
    </w:p>
    <w:p w:rsidR="00F506C7" w:rsidRDefault="00F506C7" w:rsidP="007834A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</w:t>
      </w:r>
      <w:r w:rsidR="007D4819">
        <w:rPr>
          <w:sz w:val="28"/>
          <w:szCs w:val="28"/>
        </w:rPr>
        <w:t xml:space="preserve"> постановления предусматривает </w:t>
      </w:r>
      <w:r>
        <w:rPr>
          <w:sz w:val="28"/>
          <w:szCs w:val="28"/>
        </w:rPr>
        <w:t>изменени</w:t>
      </w:r>
      <w:r w:rsidR="007D4819">
        <w:rPr>
          <w:sz w:val="28"/>
          <w:szCs w:val="28"/>
        </w:rPr>
        <w:t>я</w:t>
      </w:r>
      <w:r w:rsidR="007834A5">
        <w:rPr>
          <w:sz w:val="28"/>
          <w:szCs w:val="28"/>
        </w:rPr>
        <w:t xml:space="preserve"> в структуре министерства</w:t>
      </w:r>
      <w:r w:rsidR="00F02D73">
        <w:rPr>
          <w:sz w:val="28"/>
          <w:szCs w:val="28"/>
        </w:rPr>
        <w:t xml:space="preserve">. Согласно п. 4.2. протокола постоянно действующего совещания Губернатора области В.В. </w:t>
      </w:r>
      <w:proofErr w:type="spellStart"/>
      <w:r w:rsidR="00F02D73">
        <w:rPr>
          <w:sz w:val="28"/>
          <w:szCs w:val="28"/>
        </w:rPr>
        <w:t>Радаева</w:t>
      </w:r>
      <w:proofErr w:type="spellEnd"/>
      <w:r w:rsidR="00F02D73">
        <w:rPr>
          <w:sz w:val="28"/>
          <w:szCs w:val="28"/>
        </w:rPr>
        <w:t xml:space="preserve"> от 13.03.2017 года № 1-479 поручено проработать  вопрос о введени</w:t>
      </w:r>
      <w:r w:rsidR="00246823">
        <w:rPr>
          <w:sz w:val="28"/>
          <w:szCs w:val="28"/>
        </w:rPr>
        <w:t>и</w:t>
      </w:r>
      <w:r w:rsidR="00F02D73">
        <w:rPr>
          <w:sz w:val="28"/>
          <w:szCs w:val="28"/>
        </w:rPr>
        <w:t xml:space="preserve"> в штатное расписание министерства </w:t>
      </w:r>
      <w:r w:rsidR="00B032E8">
        <w:rPr>
          <w:sz w:val="28"/>
          <w:szCs w:val="28"/>
        </w:rPr>
        <w:t>должност</w:t>
      </w:r>
      <w:r w:rsidR="00246823">
        <w:rPr>
          <w:sz w:val="28"/>
          <w:szCs w:val="28"/>
        </w:rPr>
        <w:t>и</w:t>
      </w:r>
      <w:r w:rsidR="00B032E8">
        <w:rPr>
          <w:sz w:val="28"/>
          <w:szCs w:val="28"/>
        </w:rPr>
        <w:t xml:space="preserve"> заместителя министра по туризму.</w:t>
      </w:r>
    </w:p>
    <w:p w:rsidR="00B032E8" w:rsidRDefault="00B032E8" w:rsidP="007834A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штатная единица «заместитель министра – начальник управления информационно – организационной работы» переименована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министра по туризму». Ввиду переименования указанной должности производятся изменения в подведомственности отделов профильным заместителям министра.</w:t>
      </w:r>
    </w:p>
    <w:p w:rsidR="00B032E8" w:rsidRDefault="00B032E8" w:rsidP="007834A5">
      <w:pPr>
        <w:ind w:left="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в структуру управления первого заместителя министра перемещены 2 отдела:</w:t>
      </w:r>
      <w:r w:rsidR="0015248A">
        <w:rPr>
          <w:sz w:val="28"/>
          <w:szCs w:val="28"/>
        </w:rPr>
        <w:t xml:space="preserve"> информационно - аналитический</w:t>
      </w:r>
      <w:r>
        <w:rPr>
          <w:sz w:val="28"/>
          <w:szCs w:val="28"/>
        </w:rPr>
        <w:t xml:space="preserve"> отдел и отдел </w:t>
      </w:r>
      <w:r w:rsidR="0015248A">
        <w:rPr>
          <w:sz w:val="28"/>
          <w:szCs w:val="28"/>
        </w:rPr>
        <w:t>организационной и кадровой работы</w:t>
      </w:r>
      <w:r>
        <w:rPr>
          <w:sz w:val="28"/>
          <w:szCs w:val="28"/>
        </w:rPr>
        <w:t>; в управлении экономики и финансов: введен отдел правового обеспечения, перемещен в структуру управления заместителя по туризму отдел материа</w:t>
      </w:r>
      <w:r w:rsidR="0015248A">
        <w:rPr>
          <w:sz w:val="28"/>
          <w:szCs w:val="28"/>
        </w:rPr>
        <w:t>льно – технического обеспечения; управление информационно – организационной работы упразднено.</w:t>
      </w:r>
      <w:proofErr w:type="gramEnd"/>
    </w:p>
    <w:p w:rsidR="00B032E8" w:rsidRDefault="003D14A6" w:rsidP="007834A5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изменения в структуре внесено изменение в наименование должности «заместитель начальника управления информационно – организационной работы – начальник отдела правового обеспечения», данная штатная единица </w:t>
      </w:r>
      <w:r w:rsidR="00B0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переименована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управления </w:t>
      </w:r>
      <w:r w:rsidR="00D021BB">
        <w:rPr>
          <w:sz w:val="28"/>
          <w:szCs w:val="28"/>
        </w:rPr>
        <w:t xml:space="preserve">экономики и финансов </w:t>
      </w:r>
      <w:r>
        <w:rPr>
          <w:sz w:val="28"/>
          <w:szCs w:val="28"/>
        </w:rPr>
        <w:t>– начальник отдела правового обеспечения».</w:t>
      </w:r>
    </w:p>
    <w:p w:rsidR="00ED1B5A" w:rsidRPr="009A7DEA" w:rsidRDefault="00621962" w:rsidP="007834A5">
      <w:pPr>
        <w:ind w:left="567" w:firstLine="709"/>
        <w:jc w:val="both"/>
        <w:rPr>
          <w:b/>
          <w:sz w:val="28"/>
          <w:szCs w:val="28"/>
        </w:rPr>
      </w:pPr>
      <w:r w:rsidRPr="009A7DEA">
        <w:rPr>
          <w:sz w:val="28"/>
          <w:szCs w:val="28"/>
        </w:rPr>
        <w:t>Указанные изменения структуры министерства не связаны с изменением должностных обязанностей государственных служащих</w:t>
      </w:r>
      <w:r w:rsidR="00746A44">
        <w:rPr>
          <w:sz w:val="28"/>
          <w:szCs w:val="28"/>
        </w:rPr>
        <w:t>,</w:t>
      </w:r>
      <w:r w:rsidRPr="009A7DEA">
        <w:rPr>
          <w:sz w:val="28"/>
          <w:szCs w:val="28"/>
        </w:rPr>
        <w:t xml:space="preserve"> будут произведены  в пределах установленной численности государственных служащих и утвержденного фонда оплаты труда министерства.</w:t>
      </w:r>
    </w:p>
    <w:p w:rsidR="00341578" w:rsidRPr="009A7DEA" w:rsidRDefault="00341578" w:rsidP="007834A5">
      <w:pPr>
        <w:ind w:left="567" w:firstLine="709"/>
        <w:jc w:val="both"/>
        <w:rPr>
          <w:b/>
          <w:sz w:val="28"/>
          <w:szCs w:val="28"/>
        </w:rPr>
      </w:pPr>
    </w:p>
    <w:p w:rsidR="009A7DEA" w:rsidRDefault="009A7DEA" w:rsidP="007834A5">
      <w:pPr>
        <w:ind w:left="567" w:firstLine="709"/>
        <w:jc w:val="both"/>
        <w:rPr>
          <w:b/>
          <w:sz w:val="28"/>
          <w:szCs w:val="28"/>
        </w:rPr>
      </w:pPr>
    </w:p>
    <w:p w:rsidR="00BC7B20" w:rsidRPr="0011292B" w:rsidRDefault="0011292B" w:rsidP="007834A5">
      <w:pPr>
        <w:ind w:left="567" w:firstLine="709"/>
        <w:jc w:val="both"/>
        <w:rPr>
          <w:sz w:val="28"/>
          <w:szCs w:val="28"/>
        </w:rPr>
      </w:pPr>
      <w:r w:rsidRPr="0011292B">
        <w:rPr>
          <w:b/>
          <w:sz w:val="28"/>
          <w:szCs w:val="28"/>
        </w:rPr>
        <w:t xml:space="preserve">Министр    </w:t>
      </w:r>
      <w:r>
        <w:rPr>
          <w:b/>
          <w:sz w:val="28"/>
          <w:szCs w:val="28"/>
        </w:rPr>
        <w:t xml:space="preserve">  </w:t>
      </w:r>
      <w:r w:rsidRPr="0011292B">
        <w:rPr>
          <w:b/>
          <w:sz w:val="28"/>
          <w:szCs w:val="28"/>
        </w:rPr>
        <w:t xml:space="preserve">           </w:t>
      </w:r>
      <w:r w:rsidR="00CA4345">
        <w:rPr>
          <w:b/>
          <w:sz w:val="28"/>
          <w:szCs w:val="28"/>
        </w:rPr>
        <w:t xml:space="preserve">   </w:t>
      </w:r>
      <w:r w:rsidRPr="0011292B">
        <w:rPr>
          <w:b/>
          <w:sz w:val="28"/>
          <w:szCs w:val="28"/>
        </w:rPr>
        <w:t xml:space="preserve">                  </w:t>
      </w:r>
      <w:r w:rsidR="00CA4345">
        <w:rPr>
          <w:b/>
          <w:sz w:val="28"/>
          <w:szCs w:val="28"/>
        </w:rPr>
        <w:t xml:space="preserve">                 </w:t>
      </w:r>
      <w:r w:rsidRPr="0011292B">
        <w:rPr>
          <w:b/>
          <w:sz w:val="28"/>
          <w:szCs w:val="28"/>
        </w:rPr>
        <w:t xml:space="preserve">    </w:t>
      </w:r>
      <w:r w:rsidR="00BC7B20" w:rsidRPr="0011292B">
        <w:rPr>
          <w:b/>
          <w:sz w:val="28"/>
          <w:szCs w:val="28"/>
        </w:rPr>
        <w:tab/>
      </w:r>
      <w:r w:rsidR="00BC7B20" w:rsidRPr="0011292B">
        <w:rPr>
          <w:b/>
          <w:sz w:val="28"/>
          <w:szCs w:val="28"/>
        </w:rPr>
        <w:tab/>
        <w:t xml:space="preserve">  </w:t>
      </w:r>
      <w:r w:rsidR="007834A5">
        <w:rPr>
          <w:b/>
          <w:sz w:val="28"/>
          <w:szCs w:val="28"/>
        </w:rPr>
        <w:t xml:space="preserve">      </w:t>
      </w:r>
      <w:r w:rsidR="00BC7B20" w:rsidRPr="0011292B">
        <w:rPr>
          <w:b/>
          <w:sz w:val="28"/>
          <w:szCs w:val="28"/>
        </w:rPr>
        <w:t xml:space="preserve"> </w:t>
      </w:r>
      <w:r w:rsidRPr="0011292B">
        <w:rPr>
          <w:b/>
          <w:sz w:val="28"/>
          <w:szCs w:val="28"/>
        </w:rPr>
        <w:t>А.В. Абросимов</w:t>
      </w:r>
    </w:p>
    <w:p w:rsidR="00116837" w:rsidRPr="0011292B" w:rsidRDefault="00A0720A" w:rsidP="007834A5">
      <w:pPr>
        <w:pStyle w:val="aa"/>
        <w:ind w:left="567" w:firstLine="709"/>
      </w:pPr>
      <w:r w:rsidRPr="0011292B">
        <w:tab/>
      </w:r>
    </w:p>
    <w:p w:rsidR="00BC7B20" w:rsidRDefault="00BC7B20" w:rsidP="00396247">
      <w:pPr>
        <w:pStyle w:val="aa"/>
      </w:pPr>
    </w:p>
    <w:p w:rsidR="006E3765" w:rsidRDefault="006E3765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341578" w:rsidRDefault="00341578" w:rsidP="00BC7B20">
      <w:pPr>
        <w:pStyle w:val="aa"/>
        <w:jc w:val="center"/>
      </w:pPr>
    </w:p>
    <w:p w:rsidR="00BC7B20" w:rsidRDefault="0011292B" w:rsidP="00746A44">
      <w:pPr>
        <w:pStyle w:val="aa"/>
        <w:ind w:firstLine="709"/>
        <w:jc w:val="center"/>
      </w:pPr>
      <w:r>
        <w:t>Ф</w:t>
      </w:r>
      <w:r w:rsidR="00BC7B20">
        <w:t>инансово-экономическое обоснование</w:t>
      </w:r>
    </w:p>
    <w:p w:rsidR="0093094B" w:rsidRPr="0093094B" w:rsidRDefault="0093094B" w:rsidP="00746A44">
      <w:pPr>
        <w:pStyle w:val="ConsPlusNormal"/>
        <w:spacing w:line="24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94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области «</w:t>
      </w:r>
      <w:r w:rsidRPr="0093094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Саратовской области</w:t>
      </w:r>
    </w:p>
    <w:p w:rsidR="0093094B" w:rsidRPr="0093094B" w:rsidRDefault="0093094B" w:rsidP="00746A44">
      <w:pPr>
        <w:pStyle w:val="8"/>
        <w:ind w:right="-2" w:firstLine="709"/>
        <w:jc w:val="center"/>
        <w:rPr>
          <w:bCs/>
          <w:szCs w:val="28"/>
        </w:rPr>
      </w:pPr>
      <w:r w:rsidRPr="0093094B">
        <w:rPr>
          <w:bCs/>
          <w:szCs w:val="28"/>
        </w:rPr>
        <w:t>от 14 июня 2007 года № 231-П»</w:t>
      </w:r>
    </w:p>
    <w:p w:rsidR="007C738D" w:rsidRPr="0050131F" w:rsidRDefault="007C738D" w:rsidP="00746A44">
      <w:pPr>
        <w:pStyle w:val="8"/>
        <w:ind w:right="-2" w:firstLine="709"/>
        <w:jc w:val="center"/>
      </w:pPr>
    </w:p>
    <w:p w:rsidR="00BC7B20" w:rsidRDefault="00BC7B20" w:rsidP="00746A44">
      <w:pPr>
        <w:pStyle w:val="aa"/>
        <w:ind w:left="567" w:firstLine="284"/>
        <w:jc w:val="both"/>
        <w:rPr>
          <w:b w:val="0"/>
        </w:rPr>
      </w:pPr>
      <w:r>
        <w:tab/>
      </w:r>
      <w:r w:rsidRPr="00BC7B20">
        <w:rPr>
          <w:b w:val="0"/>
        </w:rPr>
        <w:t xml:space="preserve">Принятие данного проекта </w:t>
      </w:r>
      <w:r w:rsidR="0093094B">
        <w:rPr>
          <w:b w:val="0"/>
        </w:rPr>
        <w:t>постановления</w:t>
      </w:r>
      <w:r w:rsidRPr="00BC7B20">
        <w:rPr>
          <w:b w:val="0"/>
        </w:rPr>
        <w:t xml:space="preserve"> не потребует</w:t>
      </w:r>
      <w:r>
        <w:rPr>
          <w:b w:val="0"/>
        </w:rPr>
        <w:t xml:space="preserve"> выделения </w:t>
      </w:r>
      <w:r w:rsidRPr="00BC7B20">
        <w:rPr>
          <w:b w:val="0"/>
        </w:rPr>
        <w:t xml:space="preserve"> дополнительных средств из областного бюджета на 201</w:t>
      </w:r>
      <w:r w:rsidR="00184D81">
        <w:rPr>
          <w:b w:val="0"/>
        </w:rPr>
        <w:t>7</w:t>
      </w:r>
      <w:r w:rsidR="006E3765">
        <w:rPr>
          <w:b w:val="0"/>
        </w:rPr>
        <w:t xml:space="preserve"> </w:t>
      </w:r>
      <w:r w:rsidR="00246823">
        <w:rPr>
          <w:b w:val="0"/>
        </w:rPr>
        <w:t xml:space="preserve"> год  и внесения</w:t>
      </w:r>
      <w:r w:rsidR="00184D81">
        <w:rPr>
          <w:b w:val="0"/>
        </w:rPr>
        <w:t xml:space="preserve"> изменений в Закон Саратовской области «Об областном бюджете </w:t>
      </w:r>
      <w:r w:rsidR="00184D81" w:rsidRPr="00184D81">
        <w:rPr>
          <w:b w:val="0"/>
        </w:rPr>
        <w:t xml:space="preserve"> на 2017  год</w:t>
      </w:r>
      <w:r w:rsidR="00184D81">
        <w:rPr>
          <w:b w:val="0"/>
        </w:rPr>
        <w:t xml:space="preserve"> </w:t>
      </w:r>
      <w:r w:rsidR="00184D81" w:rsidRPr="00184D81">
        <w:rPr>
          <w:b w:val="0"/>
        </w:rPr>
        <w:t>и плановы</w:t>
      </w:r>
      <w:r w:rsidR="00746A44">
        <w:rPr>
          <w:b w:val="0"/>
        </w:rPr>
        <w:t>й</w:t>
      </w:r>
      <w:r w:rsidR="00184D81" w:rsidRPr="00184D81">
        <w:rPr>
          <w:b w:val="0"/>
        </w:rPr>
        <w:t xml:space="preserve"> период 2018 и 2019 годов</w:t>
      </w:r>
      <w:r w:rsidR="00184D81">
        <w:rPr>
          <w:b w:val="0"/>
        </w:rPr>
        <w:t>».</w:t>
      </w:r>
    </w:p>
    <w:p w:rsidR="006E3765" w:rsidRDefault="006E3765" w:rsidP="00746A44">
      <w:pPr>
        <w:pStyle w:val="aa"/>
        <w:ind w:left="567" w:firstLine="284"/>
        <w:jc w:val="both"/>
        <w:rPr>
          <w:b w:val="0"/>
        </w:rPr>
      </w:pPr>
      <w:r>
        <w:rPr>
          <w:b w:val="0"/>
        </w:rPr>
        <w:tab/>
      </w:r>
    </w:p>
    <w:p w:rsidR="00BC7B20" w:rsidRDefault="00BC7B20" w:rsidP="00746A44">
      <w:pPr>
        <w:pStyle w:val="aa"/>
        <w:ind w:firstLine="709"/>
        <w:jc w:val="both"/>
        <w:rPr>
          <w:b w:val="0"/>
        </w:rPr>
      </w:pPr>
    </w:p>
    <w:p w:rsidR="0011292B" w:rsidRPr="0011292B" w:rsidRDefault="0011292B" w:rsidP="00746A44">
      <w:pPr>
        <w:pStyle w:val="aa"/>
        <w:ind w:firstLine="709"/>
        <w:jc w:val="both"/>
        <w:rPr>
          <w:b w:val="0"/>
        </w:rPr>
      </w:pPr>
    </w:p>
    <w:p w:rsidR="0011292B" w:rsidRPr="0011292B" w:rsidRDefault="0011292B" w:rsidP="00746A44">
      <w:pPr>
        <w:pStyle w:val="aa"/>
        <w:ind w:firstLine="709"/>
        <w:jc w:val="both"/>
      </w:pPr>
      <w:r w:rsidRPr="0011292B">
        <w:t xml:space="preserve">Министр                                                                </w:t>
      </w:r>
      <w:r w:rsidRPr="0011292B">
        <w:tab/>
      </w:r>
      <w:r w:rsidRPr="0011292B">
        <w:tab/>
        <w:t xml:space="preserve">        </w:t>
      </w:r>
      <w:r w:rsidR="00746A44">
        <w:tab/>
        <w:t xml:space="preserve">      </w:t>
      </w:r>
      <w:r w:rsidRPr="0011292B">
        <w:t xml:space="preserve">   А.В. Абросимов</w:t>
      </w:r>
    </w:p>
    <w:p w:rsidR="00BC7B20" w:rsidRDefault="0011292B" w:rsidP="00746A44">
      <w:pPr>
        <w:pStyle w:val="aa"/>
        <w:ind w:firstLine="709"/>
        <w:jc w:val="both"/>
        <w:rPr>
          <w:b w:val="0"/>
        </w:rPr>
      </w:pPr>
      <w:r w:rsidRPr="0011292B">
        <w:rPr>
          <w:b w:val="0"/>
        </w:rPr>
        <w:tab/>
      </w:r>
    </w:p>
    <w:sectPr w:rsidR="00BC7B20" w:rsidSect="007834A5">
      <w:type w:val="continuous"/>
      <w:pgSz w:w="11906" w:h="16838" w:code="9"/>
      <w:pgMar w:top="1134" w:right="851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64" w:rsidRDefault="00E05F64">
      <w:r>
        <w:separator/>
      </w:r>
    </w:p>
  </w:endnote>
  <w:endnote w:type="continuationSeparator" w:id="0">
    <w:p w:rsidR="00E05F64" w:rsidRDefault="00E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64" w:rsidRDefault="00E05F64">
      <w:r>
        <w:separator/>
      </w:r>
    </w:p>
  </w:footnote>
  <w:footnote w:type="continuationSeparator" w:id="0">
    <w:p w:rsidR="00E05F64" w:rsidRDefault="00E0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E7A"/>
    <w:multiLevelType w:val="hybridMultilevel"/>
    <w:tmpl w:val="9CB42BF2"/>
    <w:lvl w:ilvl="0" w:tplc="2586D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B"/>
    <w:rsid w:val="000116B7"/>
    <w:rsid w:val="00043766"/>
    <w:rsid w:val="00046C61"/>
    <w:rsid w:val="00064AE4"/>
    <w:rsid w:val="00074EF9"/>
    <w:rsid w:val="000809FB"/>
    <w:rsid w:val="00081EF7"/>
    <w:rsid w:val="000B0D8F"/>
    <w:rsid w:val="000E13F6"/>
    <w:rsid w:val="000E4F08"/>
    <w:rsid w:val="000E5A66"/>
    <w:rsid w:val="001056DD"/>
    <w:rsid w:val="0011292B"/>
    <w:rsid w:val="00113F9C"/>
    <w:rsid w:val="00116837"/>
    <w:rsid w:val="00120D8C"/>
    <w:rsid w:val="00126B33"/>
    <w:rsid w:val="00130F15"/>
    <w:rsid w:val="00140625"/>
    <w:rsid w:val="001422C3"/>
    <w:rsid w:val="0015248A"/>
    <w:rsid w:val="0015275C"/>
    <w:rsid w:val="00153527"/>
    <w:rsid w:val="00154F8A"/>
    <w:rsid w:val="00166FF7"/>
    <w:rsid w:val="00171A66"/>
    <w:rsid w:val="00176042"/>
    <w:rsid w:val="00180381"/>
    <w:rsid w:val="00184D81"/>
    <w:rsid w:val="00185C6C"/>
    <w:rsid w:val="001C1C40"/>
    <w:rsid w:val="001C274D"/>
    <w:rsid w:val="001F0B90"/>
    <w:rsid w:val="001F760E"/>
    <w:rsid w:val="00214A2B"/>
    <w:rsid w:val="00233B35"/>
    <w:rsid w:val="00237DC5"/>
    <w:rsid w:val="00246823"/>
    <w:rsid w:val="00266F62"/>
    <w:rsid w:val="00274B45"/>
    <w:rsid w:val="00282C5F"/>
    <w:rsid w:val="0029228F"/>
    <w:rsid w:val="0029369A"/>
    <w:rsid w:val="002A01DB"/>
    <w:rsid w:val="002B7AE7"/>
    <w:rsid w:val="002D210A"/>
    <w:rsid w:val="002F5F7E"/>
    <w:rsid w:val="00310F9E"/>
    <w:rsid w:val="00341578"/>
    <w:rsid w:val="00343935"/>
    <w:rsid w:val="00346678"/>
    <w:rsid w:val="003677D7"/>
    <w:rsid w:val="00396247"/>
    <w:rsid w:val="00397807"/>
    <w:rsid w:val="003C25FA"/>
    <w:rsid w:val="003D14A6"/>
    <w:rsid w:val="003D2D1F"/>
    <w:rsid w:val="003E085F"/>
    <w:rsid w:val="003E3EE2"/>
    <w:rsid w:val="003F27AC"/>
    <w:rsid w:val="003F6470"/>
    <w:rsid w:val="00402E69"/>
    <w:rsid w:val="004278A5"/>
    <w:rsid w:val="004323B3"/>
    <w:rsid w:val="0043427A"/>
    <w:rsid w:val="00447BA2"/>
    <w:rsid w:val="00451918"/>
    <w:rsid w:val="00487E3D"/>
    <w:rsid w:val="004B22A5"/>
    <w:rsid w:val="004B3FE3"/>
    <w:rsid w:val="004C5EFB"/>
    <w:rsid w:val="004D6428"/>
    <w:rsid w:val="004E3B99"/>
    <w:rsid w:val="004F20E6"/>
    <w:rsid w:val="004F603B"/>
    <w:rsid w:val="005007F2"/>
    <w:rsid w:val="0050131F"/>
    <w:rsid w:val="00502338"/>
    <w:rsid w:val="00520DC4"/>
    <w:rsid w:val="005426B0"/>
    <w:rsid w:val="00546A5E"/>
    <w:rsid w:val="00563F7B"/>
    <w:rsid w:val="00567029"/>
    <w:rsid w:val="0057168F"/>
    <w:rsid w:val="00573FEB"/>
    <w:rsid w:val="00576FC2"/>
    <w:rsid w:val="0059208B"/>
    <w:rsid w:val="005D20F4"/>
    <w:rsid w:val="005D4A87"/>
    <w:rsid w:val="005D6A6D"/>
    <w:rsid w:val="005F26B4"/>
    <w:rsid w:val="00615021"/>
    <w:rsid w:val="00615643"/>
    <w:rsid w:val="0062053B"/>
    <w:rsid w:val="00621962"/>
    <w:rsid w:val="006267D8"/>
    <w:rsid w:val="006559D1"/>
    <w:rsid w:val="0067000A"/>
    <w:rsid w:val="0067380D"/>
    <w:rsid w:val="006801B9"/>
    <w:rsid w:val="00682638"/>
    <w:rsid w:val="00683FD5"/>
    <w:rsid w:val="00686798"/>
    <w:rsid w:val="00697E65"/>
    <w:rsid w:val="006A08B1"/>
    <w:rsid w:val="006A6452"/>
    <w:rsid w:val="006B231E"/>
    <w:rsid w:val="006C0DC6"/>
    <w:rsid w:val="006C25EA"/>
    <w:rsid w:val="006C6923"/>
    <w:rsid w:val="006E3765"/>
    <w:rsid w:val="0070472F"/>
    <w:rsid w:val="00707C20"/>
    <w:rsid w:val="00711C44"/>
    <w:rsid w:val="00725D6E"/>
    <w:rsid w:val="00740186"/>
    <w:rsid w:val="00746A44"/>
    <w:rsid w:val="007545CB"/>
    <w:rsid w:val="00773F5B"/>
    <w:rsid w:val="00775EF2"/>
    <w:rsid w:val="007834A5"/>
    <w:rsid w:val="0079151C"/>
    <w:rsid w:val="007960EA"/>
    <w:rsid w:val="007A1B4D"/>
    <w:rsid w:val="007A5157"/>
    <w:rsid w:val="007B2D4D"/>
    <w:rsid w:val="007B7B80"/>
    <w:rsid w:val="007C19A3"/>
    <w:rsid w:val="007C63AF"/>
    <w:rsid w:val="007C738D"/>
    <w:rsid w:val="007D04CF"/>
    <w:rsid w:val="007D1F91"/>
    <w:rsid w:val="007D2213"/>
    <w:rsid w:val="007D4819"/>
    <w:rsid w:val="007F129A"/>
    <w:rsid w:val="00804539"/>
    <w:rsid w:val="00805B78"/>
    <w:rsid w:val="00823257"/>
    <w:rsid w:val="00852404"/>
    <w:rsid w:val="008525F3"/>
    <w:rsid w:val="00871817"/>
    <w:rsid w:val="008775CC"/>
    <w:rsid w:val="00894D4A"/>
    <w:rsid w:val="0089586B"/>
    <w:rsid w:val="008B377F"/>
    <w:rsid w:val="008B6F22"/>
    <w:rsid w:val="008F1382"/>
    <w:rsid w:val="008F3D90"/>
    <w:rsid w:val="00916C57"/>
    <w:rsid w:val="00920FB0"/>
    <w:rsid w:val="009243FB"/>
    <w:rsid w:val="0093094B"/>
    <w:rsid w:val="00932637"/>
    <w:rsid w:val="00951251"/>
    <w:rsid w:val="00976FCC"/>
    <w:rsid w:val="0098757E"/>
    <w:rsid w:val="009A7DEA"/>
    <w:rsid w:val="009B349D"/>
    <w:rsid w:val="009C42D1"/>
    <w:rsid w:val="009D3DFC"/>
    <w:rsid w:val="00A0720A"/>
    <w:rsid w:val="00A129AA"/>
    <w:rsid w:val="00A160A9"/>
    <w:rsid w:val="00A21561"/>
    <w:rsid w:val="00A232BC"/>
    <w:rsid w:val="00A305D8"/>
    <w:rsid w:val="00A35126"/>
    <w:rsid w:val="00A430EA"/>
    <w:rsid w:val="00A43784"/>
    <w:rsid w:val="00A60089"/>
    <w:rsid w:val="00A6295C"/>
    <w:rsid w:val="00A803FD"/>
    <w:rsid w:val="00A918AC"/>
    <w:rsid w:val="00A963DE"/>
    <w:rsid w:val="00AB2541"/>
    <w:rsid w:val="00AB5B00"/>
    <w:rsid w:val="00AB6AA9"/>
    <w:rsid w:val="00AB762A"/>
    <w:rsid w:val="00AD750A"/>
    <w:rsid w:val="00AE2B00"/>
    <w:rsid w:val="00AF55B7"/>
    <w:rsid w:val="00B00DB2"/>
    <w:rsid w:val="00B02768"/>
    <w:rsid w:val="00B032E8"/>
    <w:rsid w:val="00B0542B"/>
    <w:rsid w:val="00B0788C"/>
    <w:rsid w:val="00B10ACF"/>
    <w:rsid w:val="00B26875"/>
    <w:rsid w:val="00B3125C"/>
    <w:rsid w:val="00B45C1D"/>
    <w:rsid w:val="00B47EEC"/>
    <w:rsid w:val="00B563A1"/>
    <w:rsid w:val="00B56B40"/>
    <w:rsid w:val="00B56EA9"/>
    <w:rsid w:val="00B57293"/>
    <w:rsid w:val="00B57FCC"/>
    <w:rsid w:val="00B72684"/>
    <w:rsid w:val="00BA2FCF"/>
    <w:rsid w:val="00BB60D4"/>
    <w:rsid w:val="00BC1F7A"/>
    <w:rsid w:val="00BC7B20"/>
    <w:rsid w:val="00BD23F4"/>
    <w:rsid w:val="00BE1FDD"/>
    <w:rsid w:val="00C03CF3"/>
    <w:rsid w:val="00C052DD"/>
    <w:rsid w:val="00C055DA"/>
    <w:rsid w:val="00C214C4"/>
    <w:rsid w:val="00C57D1A"/>
    <w:rsid w:val="00C83F9E"/>
    <w:rsid w:val="00C95CED"/>
    <w:rsid w:val="00C95FF9"/>
    <w:rsid w:val="00CA4345"/>
    <w:rsid w:val="00CA7F33"/>
    <w:rsid w:val="00CB0198"/>
    <w:rsid w:val="00CB4EA6"/>
    <w:rsid w:val="00CC03F3"/>
    <w:rsid w:val="00CC3CDD"/>
    <w:rsid w:val="00CF195F"/>
    <w:rsid w:val="00D0031C"/>
    <w:rsid w:val="00D021BB"/>
    <w:rsid w:val="00D21B52"/>
    <w:rsid w:val="00D601AA"/>
    <w:rsid w:val="00D94481"/>
    <w:rsid w:val="00DC44FA"/>
    <w:rsid w:val="00DE3520"/>
    <w:rsid w:val="00DE393F"/>
    <w:rsid w:val="00DF2C0B"/>
    <w:rsid w:val="00DF6FF4"/>
    <w:rsid w:val="00E0083A"/>
    <w:rsid w:val="00E0245C"/>
    <w:rsid w:val="00E05F64"/>
    <w:rsid w:val="00E12DEB"/>
    <w:rsid w:val="00E137A8"/>
    <w:rsid w:val="00E173A6"/>
    <w:rsid w:val="00E17E43"/>
    <w:rsid w:val="00E31D71"/>
    <w:rsid w:val="00E57BE4"/>
    <w:rsid w:val="00E71CAD"/>
    <w:rsid w:val="00E93932"/>
    <w:rsid w:val="00EB354B"/>
    <w:rsid w:val="00EB7B18"/>
    <w:rsid w:val="00EC18E2"/>
    <w:rsid w:val="00ED1B5A"/>
    <w:rsid w:val="00EE4AB5"/>
    <w:rsid w:val="00EE78B6"/>
    <w:rsid w:val="00F01E7C"/>
    <w:rsid w:val="00F02D73"/>
    <w:rsid w:val="00F27C1A"/>
    <w:rsid w:val="00F500C8"/>
    <w:rsid w:val="00F506C7"/>
    <w:rsid w:val="00F54AD2"/>
    <w:rsid w:val="00F63FDE"/>
    <w:rsid w:val="00F93476"/>
    <w:rsid w:val="00FC1ACA"/>
    <w:rsid w:val="00FC1F6A"/>
    <w:rsid w:val="00FC7013"/>
    <w:rsid w:val="00FD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496C9A4241676EA22099B8F67E1ADE9AFE0CE5DE48624AE0B6A8DD4CAA132345C7DB3131F9529C84BAB5C4s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496C9A4241676EA22099B8F67E1ADE9AFE0CE5DF4D634EECB6A8DD4CAA132345C7DB3131F9529C84BCB7C4s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496C9A4241676EA22099B8F67E1ADE9AFE0CE5DF4D634EECB6A8DD4CAA132345C7DB3131F9529C84BCB7C4s6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E496C9A4241676EA22099B8F67E1ADE9AFE0CE5DF4D634EECB6A8DD4CAA1323C4s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9A5139524B756C842CABFA25C3600E3855808FB9FF822FEB53D087A1BC3F504710E96D836A1ABA7767C9v1z2L" TargetMode="External"/><Relationship Id="rId14" Type="http://schemas.openxmlformats.org/officeDocument/2006/relationships/hyperlink" Target="consultantplus://offline/ref=2E496C9A4241676EA22099B8F67E1ADE9AFE0CE5DE48624AE0B6A8DD4CAA132345C7DB3131F9529C84BAB5C4s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E3C4-F6F2-46C8-AAD6-511554E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0</TotalTime>
  <Pages>8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PirkinaLV</cp:lastModifiedBy>
  <cp:revision>2</cp:revision>
  <cp:lastPrinted>2017-04-21T14:11:00Z</cp:lastPrinted>
  <dcterms:created xsi:type="dcterms:W3CDTF">2017-05-05T07:55:00Z</dcterms:created>
  <dcterms:modified xsi:type="dcterms:W3CDTF">2017-05-05T07:55:00Z</dcterms:modified>
</cp:coreProperties>
</file>