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C5" w:rsidRPr="00237DC5" w:rsidRDefault="00237DC5" w:rsidP="00237DC5">
      <w:pPr>
        <w:pStyle w:val="a7"/>
        <w:jc w:val="right"/>
        <w:rPr>
          <w:b w:val="0"/>
          <w:szCs w:val="28"/>
        </w:rPr>
      </w:pPr>
      <w:r w:rsidRPr="00237DC5">
        <w:rPr>
          <w:b w:val="0"/>
          <w:szCs w:val="28"/>
        </w:rPr>
        <w:t>ПРОЕКТ</w:t>
      </w:r>
    </w:p>
    <w:p w:rsidR="000809FB" w:rsidRPr="00237DC5" w:rsidRDefault="000809FB" w:rsidP="000809FB">
      <w:pPr>
        <w:pStyle w:val="a7"/>
        <w:rPr>
          <w:b w:val="0"/>
          <w:szCs w:val="28"/>
        </w:rPr>
      </w:pPr>
      <w:r w:rsidRPr="00237DC5">
        <w:rPr>
          <w:b w:val="0"/>
          <w:szCs w:val="28"/>
        </w:rPr>
        <w:t>ПРАВИТЕЛЬСТВО САРАТОВСКОЙ ОБЛАСТИ</w:t>
      </w:r>
    </w:p>
    <w:p w:rsidR="000809FB" w:rsidRPr="00237DC5" w:rsidRDefault="000809FB" w:rsidP="000809FB">
      <w:pPr>
        <w:jc w:val="center"/>
        <w:rPr>
          <w:bCs/>
          <w:sz w:val="28"/>
          <w:szCs w:val="28"/>
        </w:rPr>
      </w:pPr>
    </w:p>
    <w:p w:rsidR="000809FB" w:rsidRPr="00237DC5" w:rsidRDefault="00CA7F33" w:rsidP="000809F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0472F" w:rsidRPr="00237DC5" w:rsidRDefault="0070472F">
      <w:pPr>
        <w:rPr>
          <w:sz w:val="28"/>
          <w:szCs w:val="28"/>
        </w:rPr>
      </w:pPr>
    </w:p>
    <w:p w:rsidR="00F55E75" w:rsidRDefault="00F55E75" w:rsidP="00CA7F33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6446" w:rsidRDefault="00CA7F33" w:rsidP="00CA7F33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AF29AD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7F33" w:rsidRDefault="00CA7F33" w:rsidP="00CA7F33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постановление</w:t>
      </w:r>
      <w:r w:rsidR="008764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Правительства области</w:t>
      </w:r>
    </w:p>
    <w:p w:rsidR="00226446" w:rsidRDefault="00164133" w:rsidP="0022644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7</w:t>
      </w:r>
      <w:r w:rsidR="008764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сентября</w:t>
      </w:r>
      <w:r w:rsidR="00876496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="00876496">
        <w:rPr>
          <w:b/>
          <w:bCs/>
          <w:sz w:val="28"/>
          <w:szCs w:val="28"/>
        </w:rPr>
        <w:t xml:space="preserve"> года </w:t>
      </w:r>
      <w:r w:rsidR="00226446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760</w:t>
      </w:r>
      <w:r w:rsidR="00226446">
        <w:rPr>
          <w:b/>
          <w:bCs/>
          <w:sz w:val="28"/>
          <w:szCs w:val="28"/>
        </w:rPr>
        <w:t>-П</w:t>
      </w:r>
    </w:p>
    <w:p w:rsidR="00A46043" w:rsidRDefault="00A46043" w:rsidP="00CA7F33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133" w:rsidRPr="00164133" w:rsidRDefault="00164133" w:rsidP="00164133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33">
        <w:rPr>
          <w:rFonts w:ascii="Times New Roman" w:hAnsi="Times New Roman" w:cs="Times New Roman"/>
          <w:sz w:val="28"/>
          <w:szCs w:val="28"/>
        </w:rPr>
        <w:t>На осно</w:t>
      </w:r>
      <w:r w:rsidR="00F55E75">
        <w:rPr>
          <w:rFonts w:ascii="Times New Roman" w:hAnsi="Times New Roman" w:cs="Times New Roman"/>
          <w:sz w:val="28"/>
          <w:szCs w:val="28"/>
        </w:rPr>
        <w:t xml:space="preserve">вании Устава (Основного Закона) </w:t>
      </w:r>
      <w:proofErr w:type="gramStart"/>
      <w:r w:rsidRPr="00164133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Pr="00164133">
        <w:rPr>
          <w:rFonts w:ascii="Times New Roman" w:hAnsi="Times New Roman" w:cs="Times New Roman"/>
          <w:sz w:val="28"/>
          <w:szCs w:val="28"/>
        </w:rPr>
        <w:t xml:space="preserve"> области Правительство Саратовской области постановляет:</w:t>
      </w:r>
    </w:p>
    <w:p w:rsidR="00164133" w:rsidRPr="00164133" w:rsidRDefault="00164133" w:rsidP="00164133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3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4133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55E7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7 сентября </w:t>
      </w:r>
      <w:r w:rsidRPr="0016413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N 760-П «</w:t>
      </w:r>
      <w:r w:rsidRPr="00164133">
        <w:rPr>
          <w:rFonts w:ascii="Times New Roman" w:hAnsi="Times New Roman" w:cs="Times New Roman"/>
          <w:sz w:val="28"/>
          <w:szCs w:val="28"/>
        </w:rPr>
        <w:t>О порядке предоставления из областного бюджета иного межбюджетного трансферта бюджетам городских округов области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</w:t>
      </w:r>
      <w:r>
        <w:rPr>
          <w:rFonts w:ascii="Times New Roman" w:hAnsi="Times New Roman" w:cs="Times New Roman"/>
          <w:sz w:val="28"/>
          <w:szCs w:val="28"/>
        </w:rPr>
        <w:t>ской Федерации»</w:t>
      </w:r>
      <w:r w:rsidRPr="00164133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164133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413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64133" w:rsidRPr="00164133" w:rsidRDefault="00164133" w:rsidP="00164133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33"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9C6DC2" w:rsidRDefault="00F55E75" w:rsidP="00164133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4133" w:rsidRPr="00164133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«</w:t>
      </w:r>
      <w:r w:rsidR="00164133" w:rsidRPr="00164133">
        <w:rPr>
          <w:rFonts w:ascii="Times New Roman" w:hAnsi="Times New Roman" w:cs="Times New Roman"/>
          <w:sz w:val="28"/>
          <w:szCs w:val="28"/>
        </w:rPr>
        <w:t>Об областном бюджете на 2021 год и на пл</w:t>
      </w:r>
      <w:r>
        <w:rPr>
          <w:rFonts w:ascii="Times New Roman" w:hAnsi="Times New Roman" w:cs="Times New Roman"/>
          <w:sz w:val="28"/>
          <w:szCs w:val="28"/>
        </w:rPr>
        <w:t>ановый период 2022 и 2023 годов» и на основании Устава (Основного Закона) Саратовской области</w:t>
      </w:r>
      <w:r w:rsidR="00164133" w:rsidRPr="00164133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ительство области постановляет:»</w:t>
      </w:r>
      <w:r w:rsidR="009C6DC2">
        <w:rPr>
          <w:rFonts w:ascii="Times New Roman" w:hAnsi="Times New Roman" w:cs="Times New Roman"/>
          <w:sz w:val="28"/>
          <w:szCs w:val="28"/>
        </w:rPr>
        <w:t>;</w:t>
      </w:r>
    </w:p>
    <w:p w:rsidR="009C6DC2" w:rsidRPr="009C6DC2" w:rsidRDefault="009C6DC2" w:rsidP="009C6DC2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</w:t>
      </w:r>
      <w:r w:rsidRPr="009C6DC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64133" w:rsidRPr="00164133" w:rsidRDefault="009C6DC2" w:rsidP="009C6DC2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9C6D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6D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6D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</w:t>
      </w:r>
      <w:r>
        <w:rPr>
          <w:rFonts w:ascii="Times New Roman" w:hAnsi="Times New Roman" w:cs="Times New Roman"/>
          <w:sz w:val="28"/>
          <w:szCs w:val="28"/>
        </w:rPr>
        <w:t>вительства области Грибова Р.В.».</w:t>
      </w:r>
      <w:bookmarkStart w:id="0" w:name="_GoBack"/>
      <w:bookmarkEnd w:id="0"/>
      <w:r w:rsidR="00164133" w:rsidRPr="00164133">
        <w:rPr>
          <w:rFonts w:ascii="Times New Roman" w:hAnsi="Times New Roman" w:cs="Times New Roman"/>
          <w:sz w:val="28"/>
          <w:szCs w:val="28"/>
        </w:rPr>
        <w:cr/>
      </w:r>
      <w:r w:rsidR="00F55E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4133" w:rsidRPr="00164133">
        <w:rPr>
          <w:rFonts w:ascii="Times New Roman" w:hAnsi="Times New Roman" w:cs="Times New Roman"/>
          <w:sz w:val="28"/>
          <w:szCs w:val="28"/>
        </w:rP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A46043" w:rsidRDefault="00164133" w:rsidP="00164133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33">
        <w:rPr>
          <w:rFonts w:ascii="Times New Roman" w:hAnsi="Times New Roman" w:cs="Times New Roman"/>
          <w:sz w:val="28"/>
          <w:szCs w:val="28"/>
        </w:rPr>
        <w:t xml:space="preserve">3. </w:t>
      </w:r>
      <w:r w:rsidR="00F55E75" w:rsidRPr="00F55E75">
        <w:rPr>
          <w:rFonts w:ascii="Times New Roman" w:hAnsi="Times New Roman" w:cs="Times New Roman"/>
          <w:sz w:val="28"/>
          <w:szCs w:val="28"/>
        </w:rPr>
        <w:t>Настоящее постановление вступа</w:t>
      </w:r>
      <w:r w:rsidR="00F55E75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Pr="00164133">
        <w:rPr>
          <w:rFonts w:ascii="Times New Roman" w:hAnsi="Times New Roman" w:cs="Times New Roman"/>
          <w:sz w:val="28"/>
          <w:szCs w:val="28"/>
        </w:rPr>
        <w:t>.</w:t>
      </w:r>
    </w:p>
    <w:p w:rsidR="00F55E75" w:rsidRDefault="00F55E75" w:rsidP="008013AE">
      <w:pPr>
        <w:pStyle w:val="aa"/>
      </w:pPr>
    </w:p>
    <w:p w:rsidR="008013AE" w:rsidRDefault="002E3BA0" w:rsidP="0012493B">
      <w:pPr>
        <w:pStyle w:val="aa"/>
        <w:jc w:val="both"/>
      </w:pPr>
      <w:r>
        <w:t xml:space="preserve"> </w:t>
      </w:r>
      <w:r w:rsidR="008013AE">
        <w:t>Вице-губернатор Саратовской области -</w:t>
      </w:r>
    </w:p>
    <w:p w:rsidR="0012493B" w:rsidRDefault="002E3BA0" w:rsidP="0012493B">
      <w:pPr>
        <w:pStyle w:val="aa"/>
        <w:jc w:val="both"/>
      </w:pPr>
      <w:r>
        <w:t xml:space="preserve"> </w:t>
      </w:r>
      <w:r w:rsidR="008013AE">
        <w:t xml:space="preserve">Председатель Правительства </w:t>
      </w:r>
    </w:p>
    <w:p w:rsidR="0070472F" w:rsidRDefault="0012493B" w:rsidP="0012493B">
      <w:pPr>
        <w:pStyle w:val="aa"/>
        <w:jc w:val="both"/>
      </w:pPr>
      <w:r>
        <w:t xml:space="preserve"> </w:t>
      </w:r>
      <w:r w:rsidR="008013AE">
        <w:t>Саратовской области</w:t>
      </w:r>
      <w:r w:rsidR="00140625">
        <w:tab/>
      </w:r>
      <w:r w:rsidR="008013AE">
        <w:t xml:space="preserve">         </w:t>
      </w:r>
      <w:r>
        <w:t xml:space="preserve">                                                             Р</w:t>
      </w:r>
      <w:r w:rsidR="008013AE">
        <w:t xml:space="preserve">.В. </w:t>
      </w:r>
      <w:proofErr w:type="spellStart"/>
      <w:r w:rsidR="008013AE">
        <w:t>Бусаргин</w:t>
      </w:r>
      <w:proofErr w:type="spellEnd"/>
      <w:r w:rsidR="00140625">
        <w:tab/>
      </w:r>
      <w:r w:rsidR="00140625">
        <w:tab/>
      </w:r>
      <w:r w:rsidR="007B2D4D">
        <w:tab/>
      </w:r>
    </w:p>
    <w:sectPr w:rsidR="0070472F" w:rsidSect="000A0054">
      <w:headerReference w:type="even" r:id="rId9"/>
      <w:headerReference w:type="default" r:id="rId10"/>
      <w:footerReference w:type="even" r:id="rId11"/>
      <w:pgSz w:w="11906" w:h="16838" w:code="9"/>
      <w:pgMar w:top="1134" w:right="851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B9" w:rsidRDefault="00422BB9">
      <w:r>
        <w:separator/>
      </w:r>
    </w:p>
  </w:endnote>
  <w:endnote w:type="continuationSeparator" w:id="0">
    <w:p w:rsidR="00422BB9" w:rsidRDefault="0042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9C" w:rsidRDefault="000D639C" w:rsidP="006C25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639C" w:rsidRDefault="000D63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B9" w:rsidRDefault="00422BB9">
      <w:r>
        <w:separator/>
      </w:r>
    </w:p>
  </w:footnote>
  <w:footnote w:type="continuationSeparator" w:id="0">
    <w:p w:rsidR="00422BB9" w:rsidRDefault="00422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9C" w:rsidRDefault="000D639C" w:rsidP="00FC1F6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639C" w:rsidRDefault="000D63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9C" w:rsidRDefault="000D639C" w:rsidP="00FC1F6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5E75">
      <w:rPr>
        <w:rStyle w:val="a4"/>
        <w:noProof/>
      </w:rPr>
      <w:t>2</w:t>
    </w:r>
    <w:r>
      <w:rPr>
        <w:rStyle w:val="a4"/>
      </w:rPr>
      <w:fldChar w:fldCharType="end"/>
    </w:r>
  </w:p>
  <w:p w:rsidR="000D639C" w:rsidRDefault="000D63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68D7"/>
    <w:multiLevelType w:val="hybridMultilevel"/>
    <w:tmpl w:val="BA94650E"/>
    <w:lvl w:ilvl="0" w:tplc="5364B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5D4BB1"/>
    <w:multiLevelType w:val="hybridMultilevel"/>
    <w:tmpl w:val="931AD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E74D5"/>
    <w:multiLevelType w:val="hybridMultilevel"/>
    <w:tmpl w:val="42E82FCA"/>
    <w:lvl w:ilvl="0" w:tplc="AAE0E038">
      <w:start w:val="1"/>
      <w:numFmt w:val="decimal"/>
      <w:lvlText w:val="%1."/>
      <w:lvlJc w:val="left"/>
      <w:pPr>
        <w:ind w:left="171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27A2D6B"/>
    <w:multiLevelType w:val="hybridMultilevel"/>
    <w:tmpl w:val="4656E530"/>
    <w:lvl w:ilvl="0" w:tplc="5E069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E3E59"/>
    <w:multiLevelType w:val="hybridMultilevel"/>
    <w:tmpl w:val="814A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27374"/>
    <w:multiLevelType w:val="hybridMultilevel"/>
    <w:tmpl w:val="E50C8380"/>
    <w:lvl w:ilvl="0" w:tplc="8D2EA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4669C1"/>
    <w:multiLevelType w:val="hybridMultilevel"/>
    <w:tmpl w:val="0D20FA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5CB"/>
    <w:rsid w:val="000116B7"/>
    <w:rsid w:val="000335DC"/>
    <w:rsid w:val="00046C61"/>
    <w:rsid w:val="00055881"/>
    <w:rsid w:val="0006016F"/>
    <w:rsid w:val="00064AE4"/>
    <w:rsid w:val="00074EF9"/>
    <w:rsid w:val="000809FB"/>
    <w:rsid w:val="000A0054"/>
    <w:rsid w:val="000B0D8F"/>
    <w:rsid w:val="000D3A67"/>
    <w:rsid w:val="000D639C"/>
    <w:rsid w:val="000E13F6"/>
    <w:rsid w:val="000E4F08"/>
    <w:rsid w:val="000E6A45"/>
    <w:rsid w:val="001056DD"/>
    <w:rsid w:val="00116837"/>
    <w:rsid w:val="0011697F"/>
    <w:rsid w:val="00120D8C"/>
    <w:rsid w:val="0012493B"/>
    <w:rsid w:val="00126B33"/>
    <w:rsid w:val="00140259"/>
    <w:rsid w:val="00140625"/>
    <w:rsid w:val="00140DD1"/>
    <w:rsid w:val="001422C3"/>
    <w:rsid w:val="0015275C"/>
    <w:rsid w:val="00154F8A"/>
    <w:rsid w:val="00164133"/>
    <w:rsid w:val="001646A6"/>
    <w:rsid w:val="00176042"/>
    <w:rsid w:val="00180381"/>
    <w:rsid w:val="00184CA5"/>
    <w:rsid w:val="00185C6C"/>
    <w:rsid w:val="001C12C3"/>
    <w:rsid w:val="001C1C40"/>
    <w:rsid w:val="001C274D"/>
    <w:rsid w:val="001D094C"/>
    <w:rsid w:val="001F0B90"/>
    <w:rsid w:val="001F4C5B"/>
    <w:rsid w:val="001F760E"/>
    <w:rsid w:val="00200597"/>
    <w:rsid w:val="00204E08"/>
    <w:rsid w:val="00214A2B"/>
    <w:rsid w:val="00221008"/>
    <w:rsid w:val="00226446"/>
    <w:rsid w:val="0022675A"/>
    <w:rsid w:val="00233B35"/>
    <w:rsid w:val="00237DC5"/>
    <w:rsid w:val="002607FF"/>
    <w:rsid w:val="0026191C"/>
    <w:rsid w:val="002632C0"/>
    <w:rsid w:val="00266F62"/>
    <w:rsid w:val="00274B45"/>
    <w:rsid w:val="00282C5F"/>
    <w:rsid w:val="0029369A"/>
    <w:rsid w:val="00296D33"/>
    <w:rsid w:val="002A01DB"/>
    <w:rsid w:val="002B7AE7"/>
    <w:rsid w:val="002E3BA0"/>
    <w:rsid w:val="002F3A59"/>
    <w:rsid w:val="002F405A"/>
    <w:rsid w:val="003163D5"/>
    <w:rsid w:val="00330F35"/>
    <w:rsid w:val="00343935"/>
    <w:rsid w:val="00346678"/>
    <w:rsid w:val="00350C4A"/>
    <w:rsid w:val="003677D7"/>
    <w:rsid w:val="00396247"/>
    <w:rsid w:val="003B6CE2"/>
    <w:rsid w:val="003E085F"/>
    <w:rsid w:val="003F27AC"/>
    <w:rsid w:val="003F64B9"/>
    <w:rsid w:val="00402E69"/>
    <w:rsid w:val="004171BC"/>
    <w:rsid w:val="00422BB9"/>
    <w:rsid w:val="00432E9D"/>
    <w:rsid w:val="0043427A"/>
    <w:rsid w:val="00451918"/>
    <w:rsid w:val="0046189D"/>
    <w:rsid w:val="00484704"/>
    <w:rsid w:val="00485C5C"/>
    <w:rsid w:val="00487E3D"/>
    <w:rsid w:val="00495AB6"/>
    <w:rsid w:val="004B3FE3"/>
    <w:rsid w:val="004D36C5"/>
    <w:rsid w:val="004D6428"/>
    <w:rsid w:val="004E66B7"/>
    <w:rsid w:val="004F603B"/>
    <w:rsid w:val="0050131F"/>
    <w:rsid w:val="00502338"/>
    <w:rsid w:val="00531CC0"/>
    <w:rsid w:val="005426B0"/>
    <w:rsid w:val="005455EC"/>
    <w:rsid w:val="00546A5E"/>
    <w:rsid w:val="00563F7B"/>
    <w:rsid w:val="00573FEB"/>
    <w:rsid w:val="00576FC2"/>
    <w:rsid w:val="0059208B"/>
    <w:rsid w:val="005F26B4"/>
    <w:rsid w:val="006055E9"/>
    <w:rsid w:val="00605D12"/>
    <w:rsid w:val="00615021"/>
    <w:rsid w:val="00615643"/>
    <w:rsid w:val="006258B6"/>
    <w:rsid w:val="006266FE"/>
    <w:rsid w:val="00633E9F"/>
    <w:rsid w:val="006559D1"/>
    <w:rsid w:val="0067000A"/>
    <w:rsid w:val="00682638"/>
    <w:rsid w:val="00686798"/>
    <w:rsid w:val="0069110A"/>
    <w:rsid w:val="00697E65"/>
    <w:rsid w:val="006B19DE"/>
    <w:rsid w:val="006B231E"/>
    <w:rsid w:val="006C25EA"/>
    <w:rsid w:val="006F0136"/>
    <w:rsid w:val="0070472F"/>
    <w:rsid w:val="0071121D"/>
    <w:rsid w:val="00711C44"/>
    <w:rsid w:val="00723615"/>
    <w:rsid w:val="007364E4"/>
    <w:rsid w:val="007545CB"/>
    <w:rsid w:val="00771D40"/>
    <w:rsid w:val="00773F5B"/>
    <w:rsid w:val="00775EF2"/>
    <w:rsid w:val="0079151C"/>
    <w:rsid w:val="007960EA"/>
    <w:rsid w:val="007A1B4D"/>
    <w:rsid w:val="007A5157"/>
    <w:rsid w:val="007B2D4D"/>
    <w:rsid w:val="007B7B80"/>
    <w:rsid w:val="007C19A3"/>
    <w:rsid w:val="007C312D"/>
    <w:rsid w:val="007C63AF"/>
    <w:rsid w:val="007C738D"/>
    <w:rsid w:val="007D1F91"/>
    <w:rsid w:val="007E6C99"/>
    <w:rsid w:val="00800361"/>
    <w:rsid w:val="008013AE"/>
    <w:rsid w:val="00801F74"/>
    <w:rsid w:val="00805B78"/>
    <w:rsid w:val="00823257"/>
    <w:rsid w:val="00841651"/>
    <w:rsid w:val="00861450"/>
    <w:rsid w:val="00864DCA"/>
    <w:rsid w:val="008738FD"/>
    <w:rsid w:val="00876496"/>
    <w:rsid w:val="008775CC"/>
    <w:rsid w:val="00881262"/>
    <w:rsid w:val="00894D4A"/>
    <w:rsid w:val="008B6F22"/>
    <w:rsid w:val="008E20C3"/>
    <w:rsid w:val="008F1382"/>
    <w:rsid w:val="008F3D90"/>
    <w:rsid w:val="00903B4A"/>
    <w:rsid w:val="00920C6D"/>
    <w:rsid w:val="00920FB0"/>
    <w:rsid w:val="009243FB"/>
    <w:rsid w:val="0093094B"/>
    <w:rsid w:val="00932637"/>
    <w:rsid w:val="009359C1"/>
    <w:rsid w:val="009403FA"/>
    <w:rsid w:val="0095068C"/>
    <w:rsid w:val="00951251"/>
    <w:rsid w:val="00961E00"/>
    <w:rsid w:val="00985D17"/>
    <w:rsid w:val="00987BE6"/>
    <w:rsid w:val="00992908"/>
    <w:rsid w:val="009A3DCA"/>
    <w:rsid w:val="009B349D"/>
    <w:rsid w:val="009C6DC2"/>
    <w:rsid w:val="009D34AE"/>
    <w:rsid w:val="009D3DFC"/>
    <w:rsid w:val="00A007D1"/>
    <w:rsid w:val="00A0720A"/>
    <w:rsid w:val="00A07893"/>
    <w:rsid w:val="00A160A9"/>
    <w:rsid w:val="00A21561"/>
    <w:rsid w:val="00A232BC"/>
    <w:rsid w:val="00A305D8"/>
    <w:rsid w:val="00A35126"/>
    <w:rsid w:val="00A430EA"/>
    <w:rsid w:val="00A46043"/>
    <w:rsid w:val="00A4707D"/>
    <w:rsid w:val="00A56D77"/>
    <w:rsid w:val="00A706F0"/>
    <w:rsid w:val="00A77AE9"/>
    <w:rsid w:val="00A803FD"/>
    <w:rsid w:val="00A918AC"/>
    <w:rsid w:val="00A963DE"/>
    <w:rsid w:val="00AB5B00"/>
    <w:rsid w:val="00AB6AA9"/>
    <w:rsid w:val="00AE2B00"/>
    <w:rsid w:val="00AF29AD"/>
    <w:rsid w:val="00B00826"/>
    <w:rsid w:val="00B00DB2"/>
    <w:rsid w:val="00B02768"/>
    <w:rsid w:val="00B0542B"/>
    <w:rsid w:val="00B10ACF"/>
    <w:rsid w:val="00B24005"/>
    <w:rsid w:val="00B3125C"/>
    <w:rsid w:val="00B45C1D"/>
    <w:rsid w:val="00B47EEC"/>
    <w:rsid w:val="00B563A1"/>
    <w:rsid w:val="00B57293"/>
    <w:rsid w:val="00B57FCC"/>
    <w:rsid w:val="00B61D36"/>
    <w:rsid w:val="00B72684"/>
    <w:rsid w:val="00B8107A"/>
    <w:rsid w:val="00BC1F7A"/>
    <w:rsid w:val="00BC7B20"/>
    <w:rsid w:val="00BD3DA6"/>
    <w:rsid w:val="00BE1FDD"/>
    <w:rsid w:val="00BE34BE"/>
    <w:rsid w:val="00C052DD"/>
    <w:rsid w:val="00C055DA"/>
    <w:rsid w:val="00C214C4"/>
    <w:rsid w:val="00C62421"/>
    <w:rsid w:val="00C6670D"/>
    <w:rsid w:val="00C751B8"/>
    <w:rsid w:val="00C83F9E"/>
    <w:rsid w:val="00C95CED"/>
    <w:rsid w:val="00C95FF9"/>
    <w:rsid w:val="00C973A2"/>
    <w:rsid w:val="00CA5863"/>
    <w:rsid w:val="00CA7F33"/>
    <w:rsid w:val="00CB0198"/>
    <w:rsid w:val="00CC03F3"/>
    <w:rsid w:val="00CC46C0"/>
    <w:rsid w:val="00CC4A6F"/>
    <w:rsid w:val="00CC5FFC"/>
    <w:rsid w:val="00CD342E"/>
    <w:rsid w:val="00CE1852"/>
    <w:rsid w:val="00D0031C"/>
    <w:rsid w:val="00D014F5"/>
    <w:rsid w:val="00D21B52"/>
    <w:rsid w:val="00D40AFC"/>
    <w:rsid w:val="00D63B8F"/>
    <w:rsid w:val="00D94481"/>
    <w:rsid w:val="00DA0FC8"/>
    <w:rsid w:val="00DC44FA"/>
    <w:rsid w:val="00DC58A3"/>
    <w:rsid w:val="00DC777D"/>
    <w:rsid w:val="00DE3520"/>
    <w:rsid w:val="00DE393F"/>
    <w:rsid w:val="00DF2C0B"/>
    <w:rsid w:val="00DF6FF4"/>
    <w:rsid w:val="00DF7C92"/>
    <w:rsid w:val="00E0083A"/>
    <w:rsid w:val="00E12DEB"/>
    <w:rsid w:val="00E137A8"/>
    <w:rsid w:val="00E31D71"/>
    <w:rsid w:val="00E40D8A"/>
    <w:rsid w:val="00E514BA"/>
    <w:rsid w:val="00E71CAD"/>
    <w:rsid w:val="00E74C94"/>
    <w:rsid w:val="00E83C27"/>
    <w:rsid w:val="00E93932"/>
    <w:rsid w:val="00EB354B"/>
    <w:rsid w:val="00EB7B18"/>
    <w:rsid w:val="00EE7562"/>
    <w:rsid w:val="00F01E7C"/>
    <w:rsid w:val="00F17751"/>
    <w:rsid w:val="00F27C1A"/>
    <w:rsid w:val="00F3026C"/>
    <w:rsid w:val="00F34FE1"/>
    <w:rsid w:val="00F54AD2"/>
    <w:rsid w:val="00F55E75"/>
    <w:rsid w:val="00F63FDE"/>
    <w:rsid w:val="00FA010E"/>
    <w:rsid w:val="00FC1F6A"/>
    <w:rsid w:val="00FC7013"/>
    <w:rsid w:val="00FD7DAA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5F"/>
    <w:rPr>
      <w:sz w:val="24"/>
      <w:szCs w:val="24"/>
    </w:rPr>
  </w:style>
  <w:style w:type="paragraph" w:styleId="3">
    <w:name w:val="heading 3"/>
    <w:basedOn w:val="a"/>
    <w:next w:val="a"/>
    <w:qFormat/>
    <w:rsid w:val="0059208B"/>
    <w:pPr>
      <w:keepNext/>
      <w:ind w:firstLine="708"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9D3DFC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7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2F"/>
  </w:style>
  <w:style w:type="paragraph" w:styleId="a5">
    <w:name w:val="header"/>
    <w:basedOn w:val="a"/>
    <w:rsid w:val="00B57293"/>
    <w:pPr>
      <w:tabs>
        <w:tab w:val="center" w:pos="4677"/>
        <w:tab w:val="right" w:pos="9355"/>
      </w:tabs>
    </w:pPr>
  </w:style>
  <w:style w:type="character" w:customStyle="1" w:styleId="a6">
    <w:name w:val="Название Знак"/>
    <w:basedOn w:val="a0"/>
    <w:link w:val="a7"/>
    <w:locked/>
    <w:rsid w:val="000809FB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0809FB"/>
    <w:pPr>
      <w:jc w:val="center"/>
    </w:pPr>
    <w:rPr>
      <w:b/>
      <w:bCs/>
      <w:sz w:val="28"/>
    </w:rPr>
  </w:style>
  <w:style w:type="paragraph" w:customStyle="1" w:styleId="a8">
    <w:name w:val="Текст документа"/>
    <w:basedOn w:val="a"/>
    <w:rsid w:val="00563F7B"/>
    <w:pPr>
      <w:ind w:firstLine="709"/>
      <w:jc w:val="both"/>
    </w:pPr>
    <w:rPr>
      <w:sz w:val="28"/>
      <w:szCs w:val="28"/>
    </w:rPr>
  </w:style>
  <w:style w:type="paragraph" w:customStyle="1" w:styleId="a9">
    <w:name w:val="Заголовок"/>
    <w:basedOn w:val="a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a">
    <w:name w:val="Подпись рукодителя"/>
    <w:basedOn w:val="a"/>
    <w:rsid w:val="00396247"/>
    <w:rPr>
      <w:b/>
      <w:sz w:val="28"/>
      <w:szCs w:val="28"/>
    </w:rPr>
  </w:style>
  <w:style w:type="paragraph" w:styleId="ab">
    <w:name w:val="Block Text"/>
    <w:basedOn w:val="a"/>
    <w:rsid w:val="007B2D4D"/>
    <w:pPr>
      <w:ind w:left="-567" w:right="43"/>
    </w:pPr>
    <w:rPr>
      <w:sz w:val="28"/>
      <w:szCs w:val="20"/>
    </w:rPr>
  </w:style>
  <w:style w:type="table" w:styleId="ac">
    <w:name w:val="Table Grid"/>
    <w:basedOn w:val="a1"/>
    <w:uiPriority w:val="59"/>
    <w:rsid w:val="007B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9D3DFC"/>
    <w:rPr>
      <w:b/>
      <w:sz w:val="28"/>
    </w:rPr>
  </w:style>
  <w:style w:type="paragraph" w:styleId="ad">
    <w:name w:val="Balloon Text"/>
    <w:basedOn w:val="a"/>
    <w:link w:val="ae"/>
    <w:rsid w:val="00BC7B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C7B2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11C44"/>
    <w:pPr>
      <w:ind w:left="720"/>
      <w:contextualSpacing/>
    </w:pPr>
  </w:style>
  <w:style w:type="paragraph" w:customStyle="1" w:styleId="ConsPlusNormal">
    <w:name w:val="ConsPlusNormal"/>
    <w:rsid w:val="00CA7F3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0">
    <w:name w:val="Hyperlink"/>
    <w:basedOn w:val="a0"/>
    <w:uiPriority w:val="99"/>
    <w:unhideWhenUsed/>
    <w:rsid w:val="00CA7F33"/>
    <w:rPr>
      <w:color w:val="0000FF"/>
      <w:u w:val="single"/>
    </w:rPr>
  </w:style>
  <w:style w:type="paragraph" w:customStyle="1" w:styleId="ConsPlusCell">
    <w:name w:val="ConsPlusCell"/>
    <w:uiPriority w:val="99"/>
    <w:rsid w:val="001422C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dnovAV\&#1056;&#1072;&#1073;&#1086;&#1095;&#1080;&#1081;%20&#1089;&#1090;&#1086;&#1083;\&#1064;&#1040;&#1041;&#1051;&#1054;&#1053;&#1067;\&#1064;&#1072;&#1073;&#1083;&#1086;&#1085;%20&#1056;&#1072;&#1089;&#1087;&#1086;&#1088;&#1103;&#1078;&#1077;&#1085;&#1080;&#1103;%20&#1055;&#1088;&#1072;&#1074;&#1080;&#1090;&#1077;&#1083;&#1100;&#1089;&#1090;&#1074;&#1072;%20&#1086;&#1073;&#1083;&#1072;&#1089;&#1090;&#108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D8BDE-178D-4D43-9DFB-AA49FD0E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Правительства области1</Template>
  <TotalTime>225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содержание</vt:lpstr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содержание</dc:title>
  <dc:creator>Беднов Антон Валерьевич</dc:creator>
  <cp:lastModifiedBy>MS_KrotovaVA</cp:lastModifiedBy>
  <cp:revision>16</cp:revision>
  <cp:lastPrinted>2021-05-27T10:33:00Z</cp:lastPrinted>
  <dcterms:created xsi:type="dcterms:W3CDTF">2021-05-14T07:04:00Z</dcterms:created>
  <dcterms:modified xsi:type="dcterms:W3CDTF">2021-06-11T06:38:00Z</dcterms:modified>
</cp:coreProperties>
</file>